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2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3882"/>
      </w:tblGrid>
      <w:tr w:rsidR="000C2633" w:rsidRPr="00973885" w14:paraId="24C85845" w14:textId="77777777" w:rsidTr="006F2D3D">
        <w:tc>
          <w:tcPr>
            <w:tcW w:w="2155" w:type="dxa"/>
            <w:shd w:val="clear" w:color="auto" w:fill="F2F2F2" w:themeFill="background1" w:themeFillShade="F2"/>
          </w:tcPr>
          <w:p w14:paraId="6D1A1F62" w14:textId="2067B125" w:rsidR="000C2633" w:rsidRPr="006F2D3D" w:rsidRDefault="006F2D3D" w:rsidP="00F0312A">
            <w:pPr>
              <w:pStyle w:val="Heading2"/>
              <w:rPr>
                <w:sz w:val="18"/>
              </w:rPr>
            </w:pPr>
            <w:permStart w:id="1999649328" w:edGrp="everyone" w:colFirst="1" w:colLast="1"/>
            <w:permStart w:id="1906707896" w:edGrp="everyone" w:colFirst="3" w:colLast="3"/>
            <w:r w:rsidRPr="006F2D3D">
              <w:rPr>
                <w:sz w:val="18"/>
              </w:rPr>
              <w:t xml:space="preserve">Title and </w:t>
            </w:r>
            <w:r w:rsidR="00231D96" w:rsidRPr="006F2D3D">
              <w:rPr>
                <w:sz w:val="18"/>
              </w:rPr>
              <w:t>Full Name</w:t>
            </w:r>
          </w:p>
        </w:tc>
        <w:sdt>
          <w:sdtPr>
            <w:rPr>
              <w:rFonts w:asciiTheme="majorHAnsi" w:hAnsiTheme="majorHAnsi"/>
              <w:sz w:val="18"/>
            </w:rPr>
            <w:id w:val="430554626"/>
            <w:placeholder>
              <w:docPart w:val="9FB0EF62A0D94F9E847D0760D49DF9F2"/>
            </w:placeholder>
            <w:showingPlcHdr/>
            <w:text/>
          </w:sdtPr>
          <w:sdtContent>
            <w:tc>
              <w:tcPr>
                <w:tcW w:w="2784" w:type="dxa"/>
              </w:tcPr>
              <w:p w14:paraId="1E32D117" w14:textId="59195852" w:rsidR="000C2633" w:rsidRPr="006F2D3D" w:rsidRDefault="00577D23" w:rsidP="00852492">
                <w:pPr>
                  <w:rPr>
                    <w:rFonts w:asciiTheme="majorHAnsi" w:hAnsiTheme="majorHAnsi"/>
                    <w:sz w:val="18"/>
                  </w:rPr>
                </w:pPr>
                <w:r w:rsidRPr="00664D8D">
                  <w:rPr>
                    <w:rStyle w:val="PlaceholderText"/>
                  </w:rPr>
                  <w:t>Click or tap here to enter text.</w:t>
                </w:r>
              </w:p>
            </w:tc>
          </w:sdtContent>
        </w:sdt>
        <w:tc>
          <w:tcPr>
            <w:tcW w:w="1806" w:type="dxa"/>
            <w:shd w:val="clear" w:color="auto" w:fill="F2F2F2" w:themeFill="background1" w:themeFillShade="F2"/>
          </w:tcPr>
          <w:p w14:paraId="1E8C14C8" w14:textId="77777777" w:rsidR="000C2633" w:rsidRPr="006F2D3D" w:rsidRDefault="00231D96" w:rsidP="00F0312A">
            <w:pPr>
              <w:pStyle w:val="Heading2"/>
              <w:rPr>
                <w:sz w:val="18"/>
              </w:rPr>
            </w:pPr>
            <w:r w:rsidRPr="006F2D3D">
              <w:rPr>
                <w:sz w:val="18"/>
              </w:rPr>
              <w:t>Date of Birth</w:t>
            </w:r>
          </w:p>
        </w:tc>
        <w:sdt>
          <w:sdtPr>
            <w:rPr>
              <w:rFonts w:asciiTheme="majorHAnsi" w:hAnsiTheme="majorHAnsi"/>
              <w:sz w:val="18"/>
            </w:rPr>
            <w:id w:val="1335947963"/>
            <w:placeholder>
              <w:docPart w:val="7392A7FF9EB846B38F2233D494A4C9B6"/>
            </w:placeholder>
            <w:showingPlcHdr/>
            <w:text/>
          </w:sdtPr>
          <w:sdtContent>
            <w:tc>
              <w:tcPr>
                <w:tcW w:w="3882" w:type="dxa"/>
              </w:tcPr>
              <w:p w14:paraId="7F0603AF" w14:textId="300611F9" w:rsidR="000C2633" w:rsidRPr="006F2D3D" w:rsidRDefault="00577D23" w:rsidP="00F0312A">
                <w:pPr>
                  <w:rPr>
                    <w:rFonts w:asciiTheme="majorHAnsi" w:hAnsiTheme="majorHAnsi"/>
                    <w:sz w:val="18"/>
                  </w:rPr>
                </w:pPr>
                <w:r w:rsidRPr="00664D8D">
                  <w:rPr>
                    <w:rStyle w:val="PlaceholderText"/>
                  </w:rPr>
                  <w:t>Click or tap here to enter text.</w:t>
                </w:r>
              </w:p>
            </w:tc>
          </w:sdtContent>
        </w:sdt>
      </w:tr>
      <w:tr w:rsidR="000C2633" w:rsidRPr="00973885" w14:paraId="42F5DB40" w14:textId="77777777" w:rsidTr="006F2D3D">
        <w:tc>
          <w:tcPr>
            <w:tcW w:w="2155" w:type="dxa"/>
            <w:shd w:val="clear" w:color="auto" w:fill="F2F2F2" w:themeFill="background1" w:themeFillShade="F2"/>
          </w:tcPr>
          <w:p w14:paraId="34EF271C" w14:textId="77777777" w:rsidR="000C2633" w:rsidRPr="006F2D3D" w:rsidRDefault="00231D96" w:rsidP="00F0312A">
            <w:pPr>
              <w:pStyle w:val="Heading2"/>
              <w:rPr>
                <w:sz w:val="18"/>
              </w:rPr>
            </w:pPr>
            <w:permStart w:id="1948257656" w:edGrp="everyone" w:colFirst="1" w:colLast="1"/>
            <w:permStart w:id="648244528" w:edGrp="everyone" w:colFirst="3" w:colLast="3"/>
            <w:permEnd w:id="1999649328"/>
            <w:permEnd w:id="1906707896"/>
            <w:r w:rsidRPr="006F2D3D">
              <w:rPr>
                <w:sz w:val="18"/>
              </w:rPr>
              <w:t>Occupation</w:t>
            </w:r>
          </w:p>
        </w:tc>
        <w:sdt>
          <w:sdtPr>
            <w:rPr>
              <w:rFonts w:asciiTheme="majorHAnsi" w:hAnsiTheme="majorHAnsi"/>
              <w:sz w:val="18"/>
            </w:rPr>
            <w:id w:val="1714458354"/>
            <w:placeholder>
              <w:docPart w:val="72EBC880339F4EF0B500E2993843230E"/>
            </w:placeholder>
            <w:showingPlcHdr/>
            <w:text/>
          </w:sdtPr>
          <w:sdtContent>
            <w:tc>
              <w:tcPr>
                <w:tcW w:w="2784" w:type="dxa"/>
              </w:tcPr>
              <w:p w14:paraId="55BC210E" w14:textId="12EFCF38" w:rsidR="000C2633" w:rsidRPr="006F2D3D" w:rsidRDefault="00577D23" w:rsidP="00F0312A">
                <w:pPr>
                  <w:rPr>
                    <w:rFonts w:asciiTheme="majorHAnsi" w:hAnsiTheme="majorHAnsi"/>
                    <w:sz w:val="18"/>
                  </w:rPr>
                </w:pPr>
                <w:r w:rsidRPr="00664D8D">
                  <w:rPr>
                    <w:rStyle w:val="PlaceholderText"/>
                  </w:rPr>
                  <w:t>Click or tap here to enter text.</w:t>
                </w:r>
              </w:p>
            </w:tc>
          </w:sdtContent>
        </w:sdt>
        <w:tc>
          <w:tcPr>
            <w:tcW w:w="1806" w:type="dxa"/>
            <w:shd w:val="clear" w:color="auto" w:fill="F2F2F2" w:themeFill="background1" w:themeFillShade="F2"/>
          </w:tcPr>
          <w:p w14:paraId="2D4D05A8" w14:textId="00BE2D71" w:rsidR="000C2633" w:rsidRPr="006F2D3D" w:rsidRDefault="00231D96" w:rsidP="00F0312A">
            <w:pPr>
              <w:pStyle w:val="Heading2"/>
              <w:rPr>
                <w:sz w:val="18"/>
              </w:rPr>
            </w:pPr>
            <w:r w:rsidRPr="006F2D3D">
              <w:rPr>
                <w:sz w:val="18"/>
              </w:rPr>
              <w:t>Employer</w:t>
            </w:r>
          </w:p>
        </w:tc>
        <w:sdt>
          <w:sdtPr>
            <w:rPr>
              <w:rFonts w:asciiTheme="majorHAnsi" w:hAnsiTheme="majorHAnsi"/>
              <w:sz w:val="18"/>
            </w:rPr>
            <w:id w:val="-1098794965"/>
            <w:placeholder>
              <w:docPart w:val="977B07BF1665400AB2337870A28B861E"/>
            </w:placeholder>
            <w:showingPlcHdr/>
            <w:text/>
          </w:sdtPr>
          <w:sdtContent>
            <w:tc>
              <w:tcPr>
                <w:tcW w:w="3882" w:type="dxa"/>
              </w:tcPr>
              <w:p w14:paraId="7EDEC343" w14:textId="5F47A7A5" w:rsidR="000C2633" w:rsidRPr="006F2D3D" w:rsidRDefault="00577D23" w:rsidP="00F0312A">
                <w:pPr>
                  <w:rPr>
                    <w:rFonts w:asciiTheme="majorHAnsi" w:hAnsiTheme="majorHAnsi"/>
                    <w:sz w:val="18"/>
                  </w:rPr>
                </w:pPr>
                <w:r w:rsidRPr="00664D8D">
                  <w:rPr>
                    <w:rStyle w:val="PlaceholderText"/>
                  </w:rPr>
                  <w:t>Click or tap here to enter text.</w:t>
                </w:r>
              </w:p>
            </w:tc>
          </w:sdtContent>
        </w:sdt>
      </w:tr>
      <w:tr w:rsidR="000C2633" w:rsidRPr="00973885" w14:paraId="25B98DD9" w14:textId="77777777" w:rsidTr="006F2D3D">
        <w:tc>
          <w:tcPr>
            <w:tcW w:w="2155" w:type="dxa"/>
            <w:shd w:val="clear" w:color="auto" w:fill="F2F2F2" w:themeFill="background1" w:themeFillShade="F2"/>
          </w:tcPr>
          <w:p w14:paraId="6CE8EE1B" w14:textId="77777777" w:rsidR="000C2633" w:rsidRPr="006F2D3D" w:rsidRDefault="00231D96" w:rsidP="00F0312A">
            <w:pPr>
              <w:pStyle w:val="Heading2"/>
              <w:rPr>
                <w:sz w:val="18"/>
              </w:rPr>
            </w:pPr>
            <w:permStart w:id="356669526" w:edGrp="everyone" w:colFirst="1" w:colLast="1"/>
            <w:permStart w:id="670136232" w:edGrp="everyone" w:colFirst="3" w:colLast="3"/>
            <w:permEnd w:id="1948257656"/>
            <w:permEnd w:id="648244528"/>
            <w:r w:rsidRPr="006F2D3D">
              <w:rPr>
                <w:sz w:val="18"/>
              </w:rPr>
              <w:t>Home Phone</w:t>
            </w:r>
          </w:p>
        </w:tc>
        <w:sdt>
          <w:sdtPr>
            <w:rPr>
              <w:rFonts w:asciiTheme="majorHAnsi" w:hAnsiTheme="majorHAnsi"/>
              <w:sz w:val="18"/>
            </w:rPr>
            <w:id w:val="-726376162"/>
            <w:placeholder>
              <w:docPart w:val="B2950CC74C004007ABEE50ECFBA5939E"/>
            </w:placeholder>
            <w:showingPlcHdr/>
            <w:text/>
          </w:sdtPr>
          <w:sdtContent>
            <w:tc>
              <w:tcPr>
                <w:tcW w:w="2784" w:type="dxa"/>
              </w:tcPr>
              <w:p w14:paraId="3F036311" w14:textId="088C19CE" w:rsidR="000C2633" w:rsidRPr="006F2D3D" w:rsidRDefault="00577D23" w:rsidP="00F0312A">
                <w:pPr>
                  <w:rPr>
                    <w:rFonts w:asciiTheme="majorHAnsi" w:hAnsiTheme="majorHAnsi"/>
                    <w:sz w:val="18"/>
                  </w:rPr>
                </w:pPr>
                <w:r w:rsidRPr="00664D8D">
                  <w:rPr>
                    <w:rStyle w:val="PlaceholderText"/>
                  </w:rPr>
                  <w:t>Click or tap here to enter text.</w:t>
                </w:r>
              </w:p>
            </w:tc>
          </w:sdtContent>
        </w:sdt>
        <w:tc>
          <w:tcPr>
            <w:tcW w:w="1806" w:type="dxa"/>
            <w:shd w:val="clear" w:color="auto" w:fill="F2F2F2" w:themeFill="background1" w:themeFillShade="F2"/>
          </w:tcPr>
          <w:p w14:paraId="7FFC5452" w14:textId="77777777" w:rsidR="000C2633" w:rsidRPr="006F2D3D" w:rsidRDefault="00231D96" w:rsidP="00F0312A">
            <w:pPr>
              <w:pStyle w:val="Heading2"/>
              <w:rPr>
                <w:sz w:val="18"/>
              </w:rPr>
            </w:pPr>
            <w:r w:rsidRPr="006F2D3D">
              <w:rPr>
                <w:sz w:val="18"/>
              </w:rPr>
              <w:t>Mobile Phone</w:t>
            </w:r>
          </w:p>
        </w:tc>
        <w:sdt>
          <w:sdtPr>
            <w:rPr>
              <w:rFonts w:asciiTheme="majorHAnsi" w:hAnsiTheme="majorHAnsi"/>
              <w:sz w:val="18"/>
            </w:rPr>
            <w:id w:val="-1026953823"/>
            <w:placeholder>
              <w:docPart w:val="D297D6D6F57B42CCBDD2891BCD9F74EB"/>
            </w:placeholder>
            <w:showingPlcHdr/>
            <w:text/>
          </w:sdtPr>
          <w:sdtContent>
            <w:tc>
              <w:tcPr>
                <w:tcW w:w="3882" w:type="dxa"/>
              </w:tcPr>
              <w:p w14:paraId="0E3BC321" w14:textId="4E723505" w:rsidR="000C2633" w:rsidRPr="006F2D3D" w:rsidRDefault="00577D23" w:rsidP="00F0312A">
                <w:pPr>
                  <w:rPr>
                    <w:rFonts w:asciiTheme="majorHAnsi" w:hAnsiTheme="majorHAnsi"/>
                    <w:sz w:val="18"/>
                  </w:rPr>
                </w:pPr>
                <w:r w:rsidRPr="00664D8D">
                  <w:rPr>
                    <w:rStyle w:val="PlaceholderText"/>
                  </w:rPr>
                  <w:t>Click or tap here to enter text.</w:t>
                </w:r>
              </w:p>
            </w:tc>
          </w:sdtContent>
        </w:sdt>
      </w:tr>
      <w:tr w:rsidR="000C2633" w:rsidRPr="00973885" w14:paraId="6E0A3577" w14:textId="77777777" w:rsidTr="006F2D3D">
        <w:tc>
          <w:tcPr>
            <w:tcW w:w="2155" w:type="dxa"/>
            <w:shd w:val="clear" w:color="auto" w:fill="F2F2F2" w:themeFill="background1" w:themeFillShade="F2"/>
          </w:tcPr>
          <w:p w14:paraId="5A8394E6" w14:textId="1B72A3C8" w:rsidR="000C2633" w:rsidRPr="006F2D3D" w:rsidRDefault="00231D96" w:rsidP="00F0312A">
            <w:pPr>
              <w:pStyle w:val="Heading2"/>
              <w:rPr>
                <w:sz w:val="18"/>
              </w:rPr>
            </w:pPr>
            <w:permStart w:id="1873765171" w:edGrp="everyone" w:colFirst="1" w:colLast="1"/>
            <w:permStart w:id="461143142" w:edGrp="everyone" w:colFirst="3" w:colLast="3"/>
            <w:permEnd w:id="356669526"/>
            <w:permEnd w:id="670136232"/>
            <w:r w:rsidRPr="006F2D3D">
              <w:rPr>
                <w:sz w:val="18"/>
              </w:rPr>
              <w:t xml:space="preserve">Email </w:t>
            </w:r>
            <w:r w:rsidR="00516631">
              <w:rPr>
                <w:sz w:val="18"/>
              </w:rPr>
              <w:t>Address 1</w:t>
            </w:r>
          </w:p>
        </w:tc>
        <w:sdt>
          <w:sdtPr>
            <w:rPr>
              <w:rFonts w:asciiTheme="majorHAnsi" w:hAnsiTheme="majorHAnsi"/>
              <w:sz w:val="18"/>
            </w:rPr>
            <w:id w:val="932245208"/>
            <w:placeholder>
              <w:docPart w:val="39D2BB3B6A51489B8BF93D6F5786601A"/>
            </w:placeholder>
            <w:showingPlcHdr/>
            <w:text/>
          </w:sdtPr>
          <w:sdtEndPr/>
          <w:sdtContent>
            <w:tc>
              <w:tcPr>
                <w:tcW w:w="2784" w:type="dxa"/>
              </w:tcPr>
              <w:p w14:paraId="04F417F2" w14:textId="3B0CEF4D" w:rsidR="000C2633" w:rsidRPr="006F2D3D" w:rsidRDefault="002E7A3B" w:rsidP="00F0312A">
                <w:pPr>
                  <w:rPr>
                    <w:rFonts w:asciiTheme="majorHAnsi" w:hAnsiTheme="majorHAnsi"/>
                    <w:sz w:val="18"/>
                  </w:rPr>
                </w:pPr>
                <w:r w:rsidRPr="00664D8D">
                  <w:rPr>
                    <w:rStyle w:val="PlaceholderText"/>
                  </w:rPr>
                  <w:t>Click or tap here to enter text.</w:t>
                </w:r>
              </w:p>
            </w:tc>
          </w:sdtContent>
        </w:sdt>
        <w:tc>
          <w:tcPr>
            <w:tcW w:w="1806" w:type="dxa"/>
            <w:shd w:val="clear" w:color="auto" w:fill="F2F2F2" w:themeFill="background1" w:themeFillShade="F2"/>
          </w:tcPr>
          <w:p w14:paraId="234750F8" w14:textId="6AEFB217" w:rsidR="000C2633" w:rsidRPr="006F2D3D" w:rsidRDefault="00231D96" w:rsidP="00F0312A">
            <w:pPr>
              <w:pStyle w:val="Heading2"/>
              <w:rPr>
                <w:sz w:val="18"/>
              </w:rPr>
            </w:pPr>
            <w:r w:rsidRPr="006F2D3D">
              <w:rPr>
                <w:sz w:val="18"/>
              </w:rPr>
              <w:t xml:space="preserve">Email </w:t>
            </w:r>
            <w:r w:rsidR="00516631">
              <w:rPr>
                <w:sz w:val="18"/>
              </w:rPr>
              <w:t>Address 2</w:t>
            </w:r>
          </w:p>
        </w:tc>
        <w:sdt>
          <w:sdtPr>
            <w:rPr>
              <w:rFonts w:asciiTheme="majorHAnsi" w:hAnsiTheme="majorHAnsi"/>
              <w:sz w:val="18"/>
            </w:rPr>
            <w:id w:val="-682824428"/>
            <w:placeholder>
              <w:docPart w:val="39D2BB3B6A51489B8BF93D6F5786601A"/>
            </w:placeholder>
            <w:showingPlcHdr/>
            <w:text/>
          </w:sdtPr>
          <w:sdtEndPr/>
          <w:sdtContent>
            <w:tc>
              <w:tcPr>
                <w:tcW w:w="3882" w:type="dxa"/>
              </w:tcPr>
              <w:p w14:paraId="01F9FA76" w14:textId="77777777" w:rsidR="000C2633" w:rsidRPr="006F2D3D" w:rsidRDefault="00231D96" w:rsidP="00F0312A">
                <w:pPr>
                  <w:rPr>
                    <w:rFonts w:asciiTheme="majorHAnsi" w:hAnsiTheme="majorHAnsi"/>
                    <w:sz w:val="18"/>
                  </w:rPr>
                </w:pPr>
                <w:r w:rsidRPr="006F2D3D">
                  <w:rPr>
                    <w:rStyle w:val="PlaceholderText"/>
                    <w:rFonts w:asciiTheme="majorHAnsi" w:hAnsiTheme="majorHAnsi"/>
                    <w:sz w:val="18"/>
                  </w:rPr>
                  <w:t>Click or tap here to enter text.</w:t>
                </w:r>
              </w:p>
            </w:tc>
          </w:sdtContent>
        </w:sdt>
      </w:tr>
      <w:tr w:rsidR="000C2633" w:rsidRPr="00973885" w14:paraId="599132C7" w14:textId="77777777" w:rsidTr="006F2D3D">
        <w:tc>
          <w:tcPr>
            <w:tcW w:w="2155" w:type="dxa"/>
            <w:shd w:val="clear" w:color="auto" w:fill="F2F2F2" w:themeFill="background1" w:themeFillShade="F2"/>
          </w:tcPr>
          <w:p w14:paraId="18B203B5" w14:textId="77777777" w:rsidR="000C2633" w:rsidRPr="006F2D3D" w:rsidRDefault="00231D96" w:rsidP="00F0312A">
            <w:pPr>
              <w:pStyle w:val="Heading2"/>
              <w:rPr>
                <w:sz w:val="18"/>
              </w:rPr>
            </w:pPr>
            <w:permStart w:id="624037765" w:edGrp="everyone" w:colFirst="1" w:colLast="1"/>
            <w:permStart w:id="897459993" w:edGrp="everyone" w:colFirst="3" w:colLast="3"/>
            <w:permEnd w:id="1873765171"/>
            <w:permEnd w:id="461143142"/>
            <w:r w:rsidRPr="006F2D3D">
              <w:rPr>
                <w:sz w:val="18"/>
              </w:rPr>
              <w:t>Physical Address</w:t>
            </w:r>
          </w:p>
        </w:tc>
        <w:sdt>
          <w:sdtPr>
            <w:rPr>
              <w:rFonts w:asciiTheme="majorHAnsi" w:hAnsiTheme="majorHAnsi"/>
              <w:sz w:val="18"/>
            </w:rPr>
            <w:id w:val="-174498606"/>
            <w:placeholder>
              <w:docPart w:val="39D2BB3B6A51489B8BF93D6F5786601A"/>
            </w:placeholder>
            <w:showingPlcHdr/>
            <w:text/>
          </w:sdtPr>
          <w:sdtEndPr/>
          <w:sdtContent>
            <w:tc>
              <w:tcPr>
                <w:tcW w:w="2784" w:type="dxa"/>
              </w:tcPr>
              <w:p w14:paraId="0044E956" w14:textId="706614D1" w:rsidR="000C2633" w:rsidRPr="006F2D3D" w:rsidRDefault="00577D23" w:rsidP="00F0312A">
                <w:pPr>
                  <w:rPr>
                    <w:rFonts w:asciiTheme="majorHAnsi" w:hAnsiTheme="majorHAnsi"/>
                    <w:sz w:val="18"/>
                  </w:rPr>
                </w:pPr>
                <w:r w:rsidRPr="00664D8D">
                  <w:rPr>
                    <w:rStyle w:val="PlaceholderText"/>
                  </w:rPr>
                  <w:t>Click or tap here to enter text.</w:t>
                </w:r>
              </w:p>
            </w:tc>
          </w:sdtContent>
        </w:sdt>
        <w:tc>
          <w:tcPr>
            <w:tcW w:w="1806" w:type="dxa"/>
            <w:shd w:val="clear" w:color="auto" w:fill="F2F2F2" w:themeFill="background1" w:themeFillShade="F2"/>
          </w:tcPr>
          <w:p w14:paraId="6EB82CA8" w14:textId="77777777" w:rsidR="000C2633" w:rsidRPr="006F2D3D" w:rsidRDefault="00231D96" w:rsidP="00F0312A">
            <w:pPr>
              <w:pStyle w:val="Heading2"/>
              <w:rPr>
                <w:sz w:val="18"/>
              </w:rPr>
            </w:pPr>
            <w:r w:rsidRPr="006F2D3D">
              <w:rPr>
                <w:sz w:val="18"/>
              </w:rPr>
              <w:t>Postal Address</w:t>
            </w:r>
          </w:p>
        </w:tc>
        <w:sdt>
          <w:sdtPr>
            <w:rPr>
              <w:rFonts w:asciiTheme="majorHAnsi" w:hAnsiTheme="majorHAnsi"/>
              <w:sz w:val="18"/>
            </w:rPr>
            <w:id w:val="-172486547"/>
            <w:placeholder>
              <w:docPart w:val="39D2BB3B6A51489B8BF93D6F5786601A"/>
            </w:placeholder>
            <w:showingPlcHdr/>
            <w:text/>
          </w:sdtPr>
          <w:sdtEndPr/>
          <w:sdtContent>
            <w:tc>
              <w:tcPr>
                <w:tcW w:w="3882" w:type="dxa"/>
              </w:tcPr>
              <w:p w14:paraId="2A960D83" w14:textId="41724BF8" w:rsidR="000C2633" w:rsidRPr="006F2D3D" w:rsidRDefault="00577D23" w:rsidP="00F0312A">
                <w:pPr>
                  <w:rPr>
                    <w:rFonts w:asciiTheme="majorHAnsi" w:hAnsiTheme="majorHAnsi"/>
                    <w:sz w:val="18"/>
                  </w:rPr>
                </w:pPr>
                <w:r w:rsidRPr="00664D8D">
                  <w:rPr>
                    <w:rStyle w:val="PlaceholderText"/>
                  </w:rPr>
                  <w:t>Click or tap here to enter text.</w:t>
                </w:r>
              </w:p>
            </w:tc>
          </w:sdtContent>
        </w:sdt>
      </w:tr>
      <w:tr w:rsidR="000C2633" w:rsidRPr="00973885" w14:paraId="434486E6" w14:textId="77777777" w:rsidTr="006F2D3D">
        <w:tc>
          <w:tcPr>
            <w:tcW w:w="2155" w:type="dxa"/>
            <w:shd w:val="clear" w:color="auto" w:fill="F2F2F2" w:themeFill="background1" w:themeFillShade="F2"/>
          </w:tcPr>
          <w:p w14:paraId="3255F47B" w14:textId="77777777" w:rsidR="000C2633" w:rsidRPr="006F2D3D" w:rsidRDefault="00231D96" w:rsidP="00F0312A">
            <w:pPr>
              <w:pStyle w:val="Heading2"/>
              <w:rPr>
                <w:sz w:val="18"/>
              </w:rPr>
            </w:pPr>
            <w:permStart w:id="65890897" w:edGrp="everyone" w:colFirst="1" w:colLast="1"/>
            <w:permStart w:id="1419926118" w:edGrp="everyone" w:colFirst="3" w:colLast="3"/>
            <w:permEnd w:id="624037765"/>
            <w:permEnd w:id="897459993"/>
            <w:r w:rsidRPr="006F2D3D">
              <w:rPr>
                <w:sz w:val="18"/>
              </w:rPr>
              <w:t>IRD Number</w:t>
            </w:r>
          </w:p>
        </w:tc>
        <w:sdt>
          <w:sdtPr>
            <w:rPr>
              <w:rFonts w:asciiTheme="majorHAnsi" w:hAnsiTheme="majorHAnsi"/>
              <w:sz w:val="18"/>
            </w:rPr>
            <w:id w:val="-2083983643"/>
            <w:placeholder>
              <w:docPart w:val="39D2BB3B6A51489B8BF93D6F5786601A"/>
            </w:placeholder>
            <w:showingPlcHdr/>
            <w:text/>
          </w:sdtPr>
          <w:sdtEndPr/>
          <w:sdtContent>
            <w:tc>
              <w:tcPr>
                <w:tcW w:w="2784" w:type="dxa"/>
              </w:tcPr>
              <w:p w14:paraId="2690D3A6" w14:textId="77777777" w:rsidR="000C2633" w:rsidRPr="006F2D3D" w:rsidRDefault="00231D96" w:rsidP="00F0312A">
                <w:pPr>
                  <w:rPr>
                    <w:rFonts w:asciiTheme="majorHAnsi" w:hAnsiTheme="majorHAnsi"/>
                    <w:sz w:val="18"/>
                  </w:rPr>
                </w:pPr>
                <w:r w:rsidRPr="006F2D3D">
                  <w:rPr>
                    <w:rStyle w:val="PlaceholderText"/>
                    <w:rFonts w:asciiTheme="majorHAnsi" w:hAnsiTheme="majorHAnsi"/>
                    <w:sz w:val="18"/>
                  </w:rPr>
                  <w:t>Click or tap here to enter text.</w:t>
                </w:r>
              </w:p>
            </w:tc>
          </w:sdtContent>
        </w:sdt>
        <w:tc>
          <w:tcPr>
            <w:tcW w:w="1806" w:type="dxa"/>
            <w:shd w:val="clear" w:color="auto" w:fill="F2F2F2" w:themeFill="background1" w:themeFillShade="F2"/>
          </w:tcPr>
          <w:p w14:paraId="1D144D4A" w14:textId="1E5EC918" w:rsidR="000C2633" w:rsidRPr="006F2D3D" w:rsidRDefault="00231D96" w:rsidP="00F0312A">
            <w:pPr>
              <w:pStyle w:val="Heading2"/>
              <w:rPr>
                <w:sz w:val="18"/>
              </w:rPr>
            </w:pPr>
            <w:r w:rsidRPr="006F2D3D">
              <w:rPr>
                <w:sz w:val="18"/>
              </w:rPr>
              <w:t>Photo ID Type</w:t>
            </w:r>
          </w:p>
        </w:tc>
        <w:sdt>
          <w:sdtPr>
            <w:rPr>
              <w:rFonts w:asciiTheme="majorHAnsi" w:hAnsiTheme="majorHAnsi"/>
              <w:sz w:val="18"/>
            </w:rPr>
            <w:id w:val="1946184868"/>
            <w:placeholder>
              <w:docPart w:val="39D2BB3B6A51489B8BF93D6F5786601A"/>
            </w:placeholder>
            <w:showingPlcHdr/>
            <w:text/>
          </w:sdtPr>
          <w:sdtEndPr/>
          <w:sdtContent>
            <w:tc>
              <w:tcPr>
                <w:tcW w:w="3882" w:type="dxa"/>
              </w:tcPr>
              <w:p w14:paraId="2EE5DC63" w14:textId="26F2DD76" w:rsidR="00231D96" w:rsidRPr="006F2D3D" w:rsidRDefault="00577D23" w:rsidP="00F0312A">
                <w:pPr>
                  <w:rPr>
                    <w:rFonts w:asciiTheme="majorHAnsi" w:hAnsiTheme="majorHAnsi"/>
                    <w:sz w:val="18"/>
                  </w:rPr>
                </w:pPr>
                <w:r w:rsidRPr="00664D8D">
                  <w:rPr>
                    <w:rStyle w:val="PlaceholderText"/>
                  </w:rPr>
                  <w:t>Click or tap here to enter text.</w:t>
                </w:r>
              </w:p>
            </w:tc>
          </w:sdtContent>
        </w:sdt>
      </w:tr>
      <w:tr w:rsidR="00231D96" w:rsidRPr="00973885" w14:paraId="52DC8FD1" w14:textId="77777777" w:rsidTr="006F2D3D">
        <w:tc>
          <w:tcPr>
            <w:tcW w:w="2155" w:type="dxa"/>
            <w:shd w:val="clear" w:color="auto" w:fill="F2F2F2" w:themeFill="background1" w:themeFillShade="F2"/>
          </w:tcPr>
          <w:p w14:paraId="36F80397" w14:textId="77777777" w:rsidR="00231D96" w:rsidRPr="006F2D3D" w:rsidRDefault="00231D96" w:rsidP="00F0312A">
            <w:pPr>
              <w:pStyle w:val="Heading2"/>
              <w:rPr>
                <w:sz w:val="18"/>
              </w:rPr>
            </w:pPr>
            <w:permStart w:id="607333179" w:edGrp="everyone" w:colFirst="1" w:colLast="1"/>
            <w:permStart w:id="695343966" w:edGrp="everyone" w:colFirst="3" w:colLast="3"/>
            <w:permEnd w:id="65890897"/>
            <w:permEnd w:id="1419926118"/>
            <w:r w:rsidRPr="006F2D3D">
              <w:rPr>
                <w:sz w:val="18"/>
              </w:rPr>
              <w:t>Preferred Method of Contact</w:t>
            </w:r>
          </w:p>
        </w:tc>
        <w:sdt>
          <w:sdtPr>
            <w:rPr>
              <w:rFonts w:asciiTheme="majorHAnsi" w:hAnsiTheme="majorHAnsi"/>
              <w:sz w:val="18"/>
            </w:rPr>
            <w:id w:val="-1720961419"/>
            <w:placeholder>
              <w:docPart w:val="39D2BB3B6A51489B8BF93D6F5786601A"/>
            </w:placeholder>
            <w:showingPlcHdr/>
            <w:text/>
          </w:sdtPr>
          <w:sdtEndPr/>
          <w:sdtContent>
            <w:tc>
              <w:tcPr>
                <w:tcW w:w="2784" w:type="dxa"/>
              </w:tcPr>
              <w:p w14:paraId="63AE901F" w14:textId="77777777" w:rsidR="00231D96" w:rsidRPr="006F2D3D" w:rsidRDefault="00231D96" w:rsidP="00F0312A">
                <w:pPr>
                  <w:rPr>
                    <w:rFonts w:asciiTheme="majorHAnsi" w:hAnsiTheme="majorHAnsi"/>
                    <w:sz w:val="18"/>
                  </w:rPr>
                </w:pPr>
                <w:r w:rsidRPr="006F2D3D">
                  <w:rPr>
                    <w:rStyle w:val="PlaceholderText"/>
                    <w:rFonts w:asciiTheme="majorHAnsi" w:hAnsiTheme="majorHAnsi"/>
                    <w:sz w:val="18"/>
                  </w:rPr>
                  <w:t>Click or tap here to enter text.</w:t>
                </w:r>
              </w:p>
            </w:tc>
          </w:sdtContent>
        </w:sdt>
        <w:tc>
          <w:tcPr>
            <w:tcW w:w="1806" w:type="dxa"/>
            <w:shd w:val="clear" w:color="auto" w:fill="F2F2F2" w:themeFill="background1" w:themeFillShade="F2"/>
          </w:tcPr>
          <w:p w14:paraId="3ADBCE0D" w14:textId="220B6318" w:rsidR="00231D96" w:rsidRPr="006F2D3D" w:rsidRDefault="00231D96" w:rsidP="00F0312A">
            <w:pPr>
              <w:pStyle w:val="Heading2"/>
              <w:rPr>
                <w:sz w:val="18"/>
              </w:rPr>
            </w:pPr>
            <w:r w:rsidRPr="006F2D3D">
              <w:rPr>
                <w:sz w:val="18"/>
              </w:rPr>
              <w:t xml:space="preserve">Preferred Method of </w:t>
            </w:r>
            <w:r w:rsidR="006F2D3D">
              <w:rPr>
                <w:sz w:val="18"/>
              </w:rPr>
              <w:t>written Communication</w:t>
            </w:r>
          </w:p>
        </w:tc>
        <w:sdt>
          <w:sdtPr>
            <w:rPr>
              <w:rFonts w:asciiTheme="majorHAnsi" w:hAnsiTheme="majorHAnsi"/>
              <w:sz w:val="18"/>
            </w:rPr>
            <w:id w:val="1253163401"/>
            <w:placeholder>
              <w:docPart w:val="39D2BB3B6A51489B8BF93D6F5786601A"/>
            </w:placeholder>
            <w:showingPlcHdr/>
            <w:text/>
          </w:sdtPr>
          <w:sdtEndPr/>
          <w:sdtContent>
            <w:tc>
              <w:tcPr>
                <w:tcW w:w="3882" w:type="dxa"/>
              </w:tcPr>
              <w:p w14:paraId="1D7CABEE" w14:textId="77777777" w:rsidR="00231D96" w:rsidRPr="006F2D3D" w:rsidRDefault="00231D96" w:rsidP="00F0312A">
                <w:pPr>
                  <w:rPr>
                    <w:rFonts w:asciiTheme="majorHAnsi" w:hAnsiTheme="majorHAnsi"/>
                    <w:sz w:val="18"/>
                  </w:rPr>
                </w:pPr>
                <w:r w:rsidRPr="006F2D3D">
                  <w:rPr>
                    <w:rStyle w:val="PlaceholderText"/>
                    <w:rFonts w:asciiTheme="majorHAnsi" w:hAnsiTheme="majorHAnsi"/>
                    <w:sz w:val="18"/>
                  </w:rPr>
                  <w:t>Click or tap here to enter text.</w:t>
                </w:r>
              </w:p>
            </w:tc>
          </w:sdtContent>
        </w:sdt>
      </w:tr>
      <w:tr w:rsidR="00231D96" w:rsidRPr="00973885" w14:paraId="0D4C2582" w14:textId="77777777" w:rsidTr="006F2D3D">
        <w:tc>
          <w:tcPr>
            <w:tcW w:w="2155" w:type="dxa"/>
            <w:shd w:val="clear" w:color="auto" w:fill="F2F2F2" w:themeFill="background1" w:themeFillShade="F2"/>
          </w:tcPr>
          <w:p w14:paraId="72863444" w14:textId="77777777" w:rsidR="00231D96" w:rsidRPr="006F2D3D" w:rsidRDefault="00231D96" w:rsidP="00F0312A">
            <w:pPr>
              <w:pStyle w:val="Heading2"/>
              <w:rPr>
                <w:sz w:val="18"/>
              </w:rPr>
            </w:pPr>
            <w:permStart w:id="254959996" w:edGrp="everyone" w:colFirst="1" w:colLast="1"/>
            <w:permStart w:id="1371618840" w:edGrp="everyone" w:colFirst="3" w:colLast="3"/>
            <w:permEnd w:id="607333179"/>
            <w:permEnd w:id="695343966"/>
            <w:r w:rsidRPr="006F2D3D">
              <w:rPr>
                <w:sz w:val="18"/>
              </w:rPr>
              <w:t xml:space="preserve">Emergency Contact </w:t>
            </w:r>
            <w:r w:rsidR="00F0312A" w:rsidRPr="006F2D3D">
              <w:rPr>
                <w:sz w:val="18"/>
              </w:rPr>
              <w:t>Name, Address and Phone</w:t>
            </w:r>
          </w:p>
        </w:tc>
        <w:tc>
          <w:tcPr>
            <w:tcW w:w="2784" w:type="dxa"/>
          </w:tcPr>
          <w:p w14:paraId="219011C3" w14:textId="149BF496" w:rsidR="00231D96" w:rsidRPr="006F2D3D" w:rsidRDefault="008343C1" w:rsidP="00F0312A">
            <w:pPr>
              <w:rPr>
                <w:rFonts w:asciiTheme="majorHAnsi" w:hAnsiTheme="majorHAnsi"/>
                <w:sz w:val="18"/>
              </w:rPr>
            </w:pPr>
            <w:sdt>
              <w:sdtPr>
                <w:rPr>
                  <w:rFonts w:asciiTheme="majorHAnsi" w:hAnsiTheme="majorHAnsi"/>
                  <w:sz w:val="18"/>
                </w:rPr>
                <w:id w:val="1927606387"/>
                <w:placeholder>
                  <w:docPart w:val="829CABD6446D4CF1A834806F87482326"/>
                </w:placeholder>
                <w:showingPlcHdr/>
                <w:text/>
              </w:sdtPr>
              <w:sdtEndPr/>
              <w:sdtContent>
                <w:r w:rsidR="0080291E" w:rsidRPr="006F2D3D">
                  <w:rPr>
                    <w:rStyle w:val="PlaceholderText"/>
                    <w:rFonts w:asciiTheme="majorHAnsi" w:hAnsiTheme="majorHAnsi"/>
                    <w:sz w:val="18"/>
                  </w:rPr>
                  <w:t>Click or tap here to enter text.</w:t>
                </w:r>
              </w:sdtContent>
            </w:sdt>
            <w:r w:rsidR="0080291E" w:rsidRPr="006F2D3D">
              <w:rPr>
                <w:rFonts w:asciiTheme="majorHAnsi" w:hAnsiTheme="majorHAnsi"/>
                <w:sz w:val="18"/>
              </w:rPr>
              <w:t xml:space="preserve"> </w:t>
            </w:r>
            <w:sdt>
              <w:sdtPr>
                <w:rPr>
                  <w:rFonts w:asciiTheme="majorHAnsi" w:hAnsiTheme="majorHAnsi"/>
                  <w:sz w:val="18"/>
                </w:rPr>
                <w:id w:val="-1030108831"/>
                <w:placeholder>
                  <w:docPart w:val="F0D8A9E2F4944863B0994EA622CD0A28"/>
                </w:placeholder>
                <w:showingPlcHdr/>
                <w:text/>
              </w:sdtPr>
              <w:sdtEndPr/>
              <w:sdtContent>
                <w:r w:rsidR="0080291E" w:rsidRPr="006F2D3D">
                  <w:rPr>
                    <w:rStyle w:val="PlaceholderText"/>
                    <w:rFonts w:asciiTheme="majorHAnsi" w:hAnsiTheme="majorHAnsi"/>
                    <w:sz w:val="18"/>
                  </w:rPr>
                  <w:t>Click or tap here to enter text.</w:t>
                </w:r>
              </w:sdtContent>
            </w:sdt>
            <w:r w:rsidR="0080291E" w:rsidRPr="006F2D3D">
              <w:rPr>
                <w:rFonts w:asciiTheme="majorHAnsi" w:hAnsiTheme="majorHAnsi"/>
                <w:sz w:val="18"/>
              </w:rPr>
              <w:t xml:space="preserve"> </w:t>
            </w:r>
            <w:sdt>
              <w:sdtPr>
                <w:rPr>
                  <w:rFonts w:asciiTheme="majorHAnsi" w:hAnsiTheme="majorHAnsi"/>
                  <w:sz w:val="18"/>
                </w:rPr>
                <w:id w:val="-1331370178"/>
                <w:placeholder>
                  <w:docPart w:val="159393EAA1D64F47B339A7DB73C16286"/>
                </w:placeholder>
                <w:showingPlcHdr/>
                <w:text/>
              </w:sdtPr>
              <w:sdtEndPr/>
              <w:sdtContent>
                <w:r w:rsidR="0080291E" w:rsidRPr="006F2D3D">
                  <w:rPr>
                    <w:rStyle w:val="PlaceholderText"/>
                    <w:rFonts w:asciiTheme="majorHAnsi" w:hAnsiTheme="majorHAnsi"/>
                    <w:sz w:val="18"/>
                  </w:rPr>
                  <w:t>Click or tap here to enter text.</w:t>
                </w:r>
              </w:sdtContent>
            </w:sdt>
          </w:p>
        </w:tc>
        <w:tc>
          <w:tcPr>
            <w:tcW w:w="1806" w:type="dxa"/>
            <w:shd w:val="clear" w:color="auto" w:fill="F2F2F2" w:themeFill="background1" w:themeFillShade="F2"/>
          </w:tcPr>
          <w:p w14:paraId="2F061F76" w14:textId="0683D2EE" w:rsidR="00231D96" w:rsidRPr="006F2D3D" w:rsidRDefault="00F0312A" w:rsidP="00F0312A">
            <w:pPr>
              <w:pStyle w:val="Heading2"/>
              <w:rPr>
                <w:sz w:val="18"/>
              </w:rPr>
            </w:pPr>
            <w:r w:rsidRPr="006F2D3D">
              <w:rPr>
                <w:sz w:val="18"/>
              </w:rPr>
              <w:t xml:space="preserve">Other </w:t>
            </w:r>
            <w:r w:rsidR="0080291E">
              <w:rPr>
                <w:sz w:val="18"/>
              </w:rPr>
              <w:t>information you may wish to provide</w:t>
            </w:r>
          </w:p>
        </w:tc>
        <w:sdt>
          <w:sdtPr>
            <w:rPr>
              <w:rFonts w:asciiTheme="majorHAnsi" w:hAnsiTheme="majorHAnsi"/>
              <w:sz w:val="18"/>
            </w:rPr>
            <w:id w:val="-1298833551"/>
            <w:placeholder>
              <w:docPart w:val="39D2BB3B6A51489B8BF93D6F5786601A"/>
            </w:placeholder>
            <w:showingPlcHdr/>
            <w:text/>
          </w:sdtPr>
          <w:sdtEndPr/>
          <w:sdtContent>
            <w:tc>
              <w:tcPr>
                <w:tcW w:w="3882" w:type="dxa"/>
              </w:tcPr>
              <w:p w14:paraId="18F1BF7F" w14:textId="17B4C094" w:rsidR="00231D96" w:rsidRPr="006F2D3D" w:rsidRDefault="0080291E" w:rsidP="00F0312A">
                <w:pPr>
                  <w:rPr>
                    <w:rFonts w:asciiTheme="majorHAnsi" w:hAnsiTheme="majorHAnsi"/>
                    <w:sz w:val="18"/>
                  </w:rPr>
                </w:pPr>
                <w:r w:rsidRPr="00664D8D">
                  <w:rPr>
                    <w:rStyle w:val="PlaceholderText"/>
                  </w:rPr>
                  <w:t>Click or tap here to enter text.</w:t>
                </w:r>
              </w:p>
            </w:tc>
          </w:sdtContent>
        </w:sdt>
      </w:tr>
      <w:permEnd w:id="254959996"/>
      <w:permEnd w:id="1371618840"/>
      <w:tr w:rsidR="00973885" w:rsidRPr="006F2D3D" w14:paraId="57B7DDD3" w14:textId="77777777" w:rsidTr="006F2D3D">
        <w:tblPrEx>
          <w:tblBorders>
            <w:top w:val="none" w:sz="0" w:space="0" w:color="auto"/>
            <w:insideH w:val="none" w:sz="0" w:space="0" w:color="auto"/>
            <w:insideV w:val="none" w:sz="0" w:space="0" w:color="auto"/>
          </w:tblBorders>
          <w:shd w:val="clear" w:color="auto" w:fill="D9D9D9" w:themeFill="background1" w:themeFillShade="D9"/>
        </w:tblPrEx>
        <w:tc>
          <w:tcPr>
            <w:tcW w:w="10627" w:type="dxa"/>
            <w:gridSpan w:val="4"/>
            <w:tcBorders>
              <w:bottom w:val="single" w:sz="4" w:space="0" w:color="auto"/>
            </w:tcBorders>
            <w:shd w:val="clear" w:color="auto" w:fill="92D050"/>
          </w:tcPr>
          <w:p w14:paraId="3D47B2CF" w14:textId="77777777" w:rsidR="0074352C" w:rsidRPr="006F2D3D" w:rsidRDefault="00231D96" w:rsidP="00F0312A">
            <w:pPr>
              <w:pStyle w:val="Heading2"/>
              <w:jc w:val="center"/>
              <w:rPr>
                <w:sz w:val="18"/>
              </w:rPr>
            </w:pPr>
            <w:r w:rsidRPr="006F2D3D">
              <w:rPr>
                <w:sz w:val="18"/>
              </w:rPr>
              <w:t>Your Legal Affairs</w:t>
            </w:r>
          </w:p>
          <w:p w14:paraId="02A38D17" w14:textId="123B3E04" w:rsidR="00973885" w:rsidRPr="006F2D3D" w:rsidRDefault="00B8237A" w:rsidP="00F0312A">
            <w:pPr>
              <w:pStyle w:val="Heading2"/>
              <w:rPr>
                <w:sz w:val="18"/>
              </w:rPr>
            </w:pPr>
            <w:r w:rsidRPr="006F2D3D">
              <w:rPr>
                <w:sz w:val="18"/>
              </w:rPr>
              <w:t>Please advise if you have the following</w:t>
            </w:r>
            <w:r w:rsidR="006F2D3D">
              <w:rPr>
                <w:sz w:val="18"/>
              </w:rPr>
              <w:t xml:space="preserve"> </w:t>
            </w:r>
            <w:r w:rsidRPr="006F2D3D">
              <w:rPr>
                <w:sz w:val="18"/>
              </w:rPr>
              <w:t xml:space="preserve">and provide </w:t>
            </w:r>
            <w:r w:rsidR="006F2D3D">
              <w:rPr>
                <w:sz w:val="18"/>
              </w:rPr>
              <w:t xml:space="preserve">further </w:t>
            </w:r>
            <w:r w:rsidRPr="006F2D3D">
              <w:rPr>
                <w:sz w:val="18"/>
              </w:rPr>
              <w:t>basic details if possible.  This c</w:t>
            </w:r>
            <w:r w:rsidR="006F2D3D">
              <w:rPr>
                <w:sz w:val="18"/>
              </w:rPr>
              <w:t>ould</w:t>
            </w:r>
            <w:r w:rsidRPr="006F2D3D">
              <w:rPr>
                <w:sz w:val="18"/>
              </w:rPr>
              <w:t xml:space="preserve"> include names of Executors of your Will, Trustees of your Trust, Attorneys for [Enduring] Powers of Attorney; </w:t>
            </w:r>
            <w:r w:rsidR="006F2D3D">
              <w:rPr>
                <w:sz w:val="18"/>
              </w:rPr>
              <w:t xml:space="preserve">Company and Trust </w:t>
            </w:r>
            <w:r w:rsidRPr="006F2D3D">
              <w:rPr>
                <w:sz w:val="18"/>
              </w:rPr>
              <w:t>IRD Numbers etc</w:t>
            </w:r>
            <w:r w:rsidR="00DA6E4F">
              <w:rPr>
                <w:sz w:val="18"/>
              </w:rPr>
              <w:t>.</w:t>
            </w:r>
          </w:p>
          <w:p w14:paraId="57684F52" w14:textId="77777777" w:rsidR="00D26FE5" w:rsidRPr="006F2D3D" w:rsidRDefault="00D26FE5" w:rsidP="00F0312A">
            <w:pPr>
              <w:pStyle w:val="Heading2"/>
              <w:rPr>
                <w:sz w:val="18"/>
              </w:rPr>
            </w:pPr>
          </w:p>
        </w:tc>
      </w:tr>
    </w:tbl>
    <w:tbl>
      <w:tblPr>
        <w:tblStyle w:val="TableGridLight"/>
        <w:tblW w:w="1062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2902"/>
        <w:gridCol w:w="267"/>
        <w:gridCol w:w="1226"/>
        <w:gridCol w:w="4456"/>
      </w:tblGrid>
      <w:tr w:rsidR="00B8237A" w:rsidRPr="006F2D3D" w14:paraId="1A3444A5" w14:textId="77777777" w:rsidTr="00D26FE5">
        <w:tc>
          <w:tcPr>
            <w:tcW w:w="4678" w:type="dxa"/>
            <w:gridSpan w:val="2"/>
            <w:tcBorders>
              <w:top w:val="single" w:sz="4" w:space="0" w:color="auto"/>
            </w:tcBorders>
          </w:tcPr>
          <w:p w14:paraId="43C5BABF" w14:textId="77777777" w:rsidR="00B8237A" w:rsidRPr="006F2D3D" w:rsidRDefault="00B8237A" w:rsidP="00F0312A">
            <w:pPr>
              <w:rPr>
                <w:rFonts w:asciiTheme="majorHAnsi" w:hAnsiTheme="majorHAnsi"/>
                <w:b/>
                <w:bCs/>
                <w:sz w:val="18"/>
              </w:rPr>
            </w:pPr>
            <w:permStart w:id="1868898929" w:edGrp="everyone" w:colFirst="1" w:colLast="1"/>
            <w:r w:rsidRPr="006F2D3D">
              <w:rPr>
                <w:rFonts w:asciiTheme="majorHAnsi" w:hAnsiTheme="majorHAnsi"/>
                <w:b/>
                <w:bCs/>
                <w:sz w:val="18"/>
              </w:rPr>
              <w:t>Will</w:t>
            </w:r>
          </w:p>
        </w:tc>
        <w:sdt>
          <w:sdtPr>
            <w:rPr>
              <w:rFonts w:asciiTheme="majorHAnsi" w:hAnsiTheme="majorHAnsi"/>
              <w:sz w:val="18"/>
            </w:rPr>
            <w:id w:val="516123945"/>
            <w:placeholder>
              <w:docPart w:val="39D2BB3B6A51489B8BF93D6F5786601A"/>
            </w:placeholder>
            <w:showingPlcHdr/>
            <w:text/>
          </w:sdtPr>
          <w:sdtEndPr/>
          <w:sdtContent>
            <w:tc>
              <w:tcPr>
                <w:tcW w:w="5949" w:type="dxa"/>
                <w:gridSpan w:val="3"/>
                <w:tcBorders>
                  <w:top w:val="single" w:sz="4" w:space="0" w:color="auto"/>
                </w:tcBorders>
              </w:tcPr>
              <w:p w14:paraId="139A1C16" w14:textId="77777777" w:rsidR="00B8237A" w:rsidRPr="006F2D3D" w:rsidRDefault="00B8237A" w:rsidP="00F0312A">
                <w:pPr>
                  <w:rPr>
                    <w:rFonts w:asciiTheme="majorHAnsi" w:hAnsiTheme="majorHAnsi"/>
                    <w:sz w:val="18"/>
                  </w:rPr>
                </w:pPr>
                <w:r w:rsidRPr="006F2D3D">
                  <w:rPr>
                    <w:rStyle w:val="PlaceholderText"/>
                    <w:rFonts w:asciiTheme="majorHAnsi" w:hAnsiTheme="majorHAnsi"/>
                    <w:sz w:val="18"/>
                  </w:rPr>
                  <w:t>Click or tap here to enter text.</w:t>
                </w:r>
              </w:p>
            </w:tc>
          </w:sdtContent>
        </w:sdt>
      </w:tr>
      <w:tr w:rsidR="00B8237A" w:rsidRPr="006F2D3D" w14:paraId="63391912" w14:textId="77777777" w:rsidTr="00D26FE5">
        <w:tc>
          <w:tcPr>
            <w:tcW w:w="4678" w:type="dxa"/>
            <w:gridSpan w:val="2"/>
          </w:tcPr>
          <w:p w14:paraId="623A40CF" w14:textId="77777777" w:rsidR="00B8237A" w:rsidRPr="006F2D3D" w:rsidRDefault="00B8237A" w:rsidP="00F0312A">
            <w:pPr>
              <w:rPr>
                <w:rFonts w:asciiTheme="majorHAnsi" w:hAnsiTheme="majorHAnsi"/>
                <w:b/>
                <w:bCs/>
                <w:sz w:val="18"/>
              </w:rPr>
            </w:pPr>
            <w:permStart w:id="1326518938" w:edGrp="everyone" w:colFirst="1" w:colLast="1"/>
            <w:permEnd w:id="1868898929"/>
            <w:r w:rsidRPr="006F2D3D">
              <w:rPr>
                <w:rFonts w:asciiTheme="majorHAnsi" w:hAnsiTheme="majorHAnsi"/>
                <w:b/>
                <w:bCs/>
                <w:sz w:val="18"/>
              </w:rPr>
              <w:t xml:space="preserve">Powers of Attorney </w:t>
            </w:r>
            <w:r w:rsidR="0074352C" w:rsidRPr="006F2D3D">
              <w:rPr>
                <w:rFonts w:asciiTheme="majorHAnsi" w:hAnsiTheme="majorHAnsi"/>
                <w:b/>
                <w:bCs/>
                <w:sz w:val="18"/>
              </w:rPr>
              <w:t xml:space="preserve">(Enduring or </w:t>
            </w:r>
            <w:r w:rsidRPr="006F2D3D">
              <w:rPr>
                <w:rFonts w:asciiTheme="majorHAnsi" w:hAnsiTheme="majorHAnsi"/>
                <w:b/>
                <w:bCs/>
                <w:sz w:val="18"/>
              </w:rPr>
              <w:t>General</w:t>
            </w:r>
            <w:r w:rsidR="0074352C" w:rsidRPr="006F2D3D">
              <w:rPr>
                <w:rFonts w:asciiTheme="majorHAnsi" w:hAnsiTheme="majorHAnsi"/>
                <w:b/>
                <w:bCs/>
                <w:sz w:val="18"/>
              </w:rPr>
              <w:t>)</w:t>
            </w:r>
          </w:p>
        </w:tc>
        <w:sdt>
          <w:sdtPr>
            <w:rPr>
              <w:rFonts w:asciiTheme="majorHAnsi" w:hAnsiTheme="majorHAnsi"/>
              <w:sz w:val="18"/>
            </w:rPr>
            <w:id w:val="454914653"/>
            <w:placeholder>
              <w:docPart w:val="39D2BB3B6A51489B8BF93D6F5786601A"/>
            </w:placeholder>
            <w:showingPlcHdr/>
            <w:text/>
          </w:sdtPr>
          <w:sdtEndPr/>
          <w:sdtContent>
            <w:tc>
              <w:tcPr>
                <w:tcW w:w="5949" w:type="dxa"/>
                <w:gridSpan w:val="3"/>
              </w:tcPr>
              <w:p w14:paraId="6FD5415A" w14:textId="77777777" w:rsidR="00B8237A" w:rsidRPr="006F2D3D" w:rsidRDefault="00B8237A" w:rsidP="00F0312A">
                <w:pPr>
                  <w:rPr>
                    <w:rFonts w:asciiTheme="majorHAnsi" w:hAnsiTheme="majorHAnsi"/>
                    <w:sz w:val="18"/>
                  </w:rPr>
                </w:pPr>
                <w:r w:rsidRPr="006F2D3D">
                  <w:rPr>
                    <w:rStyle w:val="PlaceholderText"/>
                    <w:rFonts w:asciiTheme="majorHAnsi" w:hAnsiTheme="majorHAnsi"/>
                    <w:sz w:val="18"/>
                  </w:rPr>
                  <w:t>Click or tap here to enter text.</w:t>
                </w:r>
              </w:p>
            </w:tc>
          </w:sdtContent>
        </w:sdt>
      </w:tr>
      <w:tr w:rsidR="00B8237A" w:rsidRPr="006F2D3D" w14:paraId="5ED0FADC" w14:textId="77777777" w:rsidTr="00D26FE5">
        <w:tc>
          <w:tcPr>
            <w:tcW w:w="4678" w:type="dxa"/>
            <w:gridSpan w:val="2"/>
          </w:tcPr>
          <w:p w14:paraId="2083BFA7" w14:textId="77777777" w:rsidR="00B8237A" w:rsidRPr="006F2D3D" w:rsidRDefault="00B8237A" w:rsidP="00F0312A">
            <w:pPr>
              <w:rPr>
                <w:rFonts w:asciiTheme="majorHAnsi" w:hAnsiTheme="majorHAnsi"/>
                <w:b/>
                <w:bCs/>
                <w:sz w:val="18"/>
              </w:rPr>
            </w:pPr>
            <w:permStart w:id="2120746423" w:edGrp="everyone" w:colFirst="1" w:colLast="1"/>
            <w:permEnd w:id="1326518938"/>
            <w:r w:rsidRPr="006F2D3D">
              <w:rPr>
                <w:rFonts w:asciiTheme="majorHAnsi" w:hAnsiTheme="majorHAnsi"/>
                <w:b/>
                <w:bCs/>
                <w:sz w:val="18"/>
              </w:rPr>
              <w:t xml:space="preserve">Family Trust </w:t>
            </w:r>
          </w:p>
        </w:tc>
        <w:sdt>
          <w:sdtPr>
            <w:rPr>
              <w:rFonts w:asciiTheme="majorHAnsi" w:hAnsiTheme="majorHAnsi"/>
              <w:sz w:val="18"/>
            </w:rPr>
            <w:id w:val="407586843"/>
            <w:placeholder>
              <w:docPart w:val="39D2BB3B6A51489B8BF93D6F5786601A"/>
            </w:placeholder>
            <w:showingPlcHdr/>
            <w:text/>
          </w:sdtPr>
          <w:sdtEndPr/>
          <w:sdtContent>
            <w:tc>
              <w:tcPr>
                <w:tcW w:w="5949" w:type="dxa"/>
                <w:gridSpan w:val="3"/>
              </w:tcPr>
              <w:p w14:paraId="795C23A9" w14:textId="77777777" w:rsidR="00B8237A" w:rsidRPr="006F2D3D" w:rsidRDefault="00B8237A" w:rsidP="00F0312A">
                <w:pPr>
                  <w:rPr>
                    <w:rFonts w:asciiTheme="majorHAnsi" w:hAnsiTheme="majorHAnsi"/>
                    <w:sz w:val="18"/>
                  </w:rPr>
                </w:pPr>
                <w:r w:rsidRPr="006F2D3D">
                  <w:rPr>
                    <w:rStyle w:val="PlaceholderText"/>
                    <w:rFonts w:asciiTheme="majorHAnsi" w:hAnsiTheme="majorHAnsi"/>
                    <w:sz w:val="18"/>
                  </w:rPr>
                  <w:t>Click or tap here to enter text.</w:t>
                </w:r>
              </w:p>
            </w:tc>
          </w:sdtContent>
        </w:sdt>
      </w:tr>
      <w:tr w:rsidR="00B8237A" w:rsidRPr="006F2D3D" w14:paraId="225197E6" w14:textId="77777777" w:rsidTr="00D26FE5">
        <w:tc>
          <w:tcPr>
            <w:tcW w:w="4678" w:type="dxa"/>
            <w:gridSpan w:val="2"/>
          </w:tcPr>
          <w:p w14:paraId="1234BC7E" w14:textId="77777777" w:rsidR="00B8237A" w:rsidRPr="006F2D3D" w:rsidRDefault="00B8237A" w:rsidP="00F0312A">
            <w:pPr>
              <w:rPr>
                <w:rFonts w:asciiTheme="majorHAnsi" w:hAnsiTheme="majorHAnsi"/>
                <w:b/>
                <w:bCs/>
                <w:sz w:val="18"/>
              </w:rPr>
            </w:pPr>
            <w:permStart w:id="1791059536" w:edGrp="everyone" w:colFirst="1" w:colLast="1"/>
            <w:permEnd w:id="2120746423"/>
            <w:r w:rsidRPr="006F2D3D">
              <w:rPr>
                <w:rFonts w:asciiTheme="majorHAnsi" w:hAnsiTheme="majorHAnsi"/>
                <w:b/>
                <w:bCs/>
                <w:sz w:val="18"/>
              </w:rPr>
              <w:t xml:space="preserve">Company </w:t>
            </w:r>
          </w:p>
        </w:tc>
        <w:sdt>
          <w:sdtPr>
            <w:rPr>
              <w:rFonts w:asciiTheme="majorHAnsi" w:hAnsiTheme="majorHAnsi"/>
              <w:sz w:val="18"/>
            </w:rPr>
            <w:id w:val="962918352"/>
            <w:placeholder>
              <w:docPart w:val="39D2BB3B6A51489B8BF93D6F5786601A"/>
            </w:placeholder>
            <w:showingPlcHdr/>
            <w:text/>
          </w:sdtPr>
          <w:sdtEndPr/>
          <w:sdtContent>
            <w:tc>
              <w:tcPr>
                <w:tcW w:w="5949" w:type="dxa"/>
                <w:gridSpan w:val="3"/>
              </w:tcPr>
              <w:p w14:paraId="0C2FD6D6" w14:textId="77777777" w:rsidR="00B8237A" w:rsidRPr="006F2D3D" w:rsidRDefault="00B8237A" w:rsidP="00F0312A">
                <w:pPr>
                  <w:rPr>
                    <w:rFonts w:asciiTheme="majorHAnsi" w:hAnsiTheme="majorHAnsi"/>
                    <w:sz w:val="18"/>
                  </w:rPr>
                </w:pPr>
                <w:r w:rsidRPr="006F2D3D">
                  <w:rPr>
                    <w:rStyle w:val="PlaceholderText"/>
                    <w:rFonts w:asciiTheme="majorHAnsi" w:hAnsiTheme="majorHAnsi"/>
                    <w:sz w:val="18"/>
                  </w:rPr>
                  <w:t>Click or tap here to enter text.</w:t>
                </w:r>
              </w:p>
            </w:tc>
          </w:sdtContent>
        </w:sdt>
      </w:tr>
      <w:tr w:rsidR="00B8237A" w:rsidRPr="006F2D3D" w14:paraId="05B703A9" w14:textId="77777777" w:rsidTr="00D26FE5">
        <w:tc>
          <w:tcPr>
            <w:tcW w:w="4678" w:type="dxa"/>
            <w:gridSpan w:val="2"/>
          </w:tcPr>
          <w:p w14:paraId="2F3D2953" w14:textId="62F21812" w:rsidR="00B8237A" w:rsidRPr="006F2D3D" w:rsidRDefault="00B8237A" w:rsidP="00F0312A">
            <w:pPr>
              <w:rPr>
                <w:rFonts w:asciiTheme="majorHAnsi" w:hAnsiTheme="majorHAnsi"/>
                <w:b/>
                <w:bCs/>
                <w:sz w:val="18"/>
              </w:rPr>
            </w:pPr>
            <w:permStart w:id="1208374659" w:edGrp="everyone" w:colFirst="1" w:colLast="1"/>
            <w:permEnd w:id="1791059536"/>
            <w:r w:rsidRPr="006F2D3D">
              <w:rPr>
                <w:rFonts w:asciiTheme="majorHAnsi" w:hAnsiTheme="majorHAnsi"/>
                <w:b/>
                <w:bCs/>
                <w:sz w:val="18"/>
              </w:rPr>
              <w:t xml:space="preserve">Directorship, shareholding or </w:t>
            </w:r>
            <w:r w:rsidR="008F36C9">
              <w:rPr>
                <w:rFonts w:asciiTheme="majorHAnsi" w:hAnsiTheme="majorHAnsi"/>
                <w:b/>
                <w:bCs/>
                <w:sz w:val="18"/>
              </w:rPr>
              <w:t>t</w:t>
            </w:r>
            <w:r w:rsidRPr="006F2D3D">
              <w:rPr>
                <w:rFonts w:asciiTheme="majorHAnsi" w:hAnsiTheme="majorHAnsi"/>
                <w:b/>
                <w:bCs/>
                <w:sz w:val="18"/>
              </w:rPr>
              <w:t xml:space="preserve">rusteeship in any entity </w:t>
            </w:r>
            <w:r w:rsidR="00D26FE5" w:rsidRPr="006F2D3D">
              <w:rPr>
                <w:rFonts w:asciiTheme="majorHAnsi" w:hAnsiTheme="majorHAnsi"/>
                <w:b/>
                <w:bCs/>
                <w:sz w:val="18"/>
              </w:rPr>
              <w:t xml:space="preserve">other than </w:t>
            </w:r>
            <w:r w:rsidRPr="006F2D3D">
              <w:rPr>
                <w:rFonts w:asciiTheme="majorHAnsi" w:hAnsiTheme="majorHAnsi"/>
                <w:b/>
                <w:bCs/>
                <w:sz w:val="18"/>
              </w:rPr>
              <w:t>listed abov</w:t>
            </w:r>
          </w:p>
        </w:tc>
        <w:sdt>
          <w:sdtPr>
            <w:rPr>
              <w:rFonts w:asciiTheme="majorHAnsi" w:hAnsiTheme="majorHAnsi"/>
              <w:sz w:val="18"/>
            </w:rPr>
            <w:id w:val="1796098505"/>
            <w:placeholder>
              <w:docPart w:val="39D2BB3B6A51489B8BF93D6F5786601A"/>
            </w:placeholder>
            <w:showingPlcHdr/>
            <w:text/>
          </w:sdtPr>
          <w:sdtEndPr/>
          <w:sdtContent>
            <w:tc>
              <w:tcPr>
                <w:tcW w:w="5949" w:type="dxa"/>
                <w:gridSpan w:val="3"/>
              </w:tcPr>
              <w:p w14:paraId="586715AA" w14:textId="77777777" w:rsidR="00B8237A" w:rsidRPr="006F2D3D" w:rsidRDefault="00B8237A" w:rsidP="00F0312A">
                <w:pPr>
                  <w:rPr>
                    <w:rFonts w:asciiTheme="majorHAnsi" w:hAnsiTheme="majorHAnsi"/>
                    <w:sz w:val="18"/>
                  </w:rPr>
                </w:pPr>
                <w:r w:rsidRPr="006F2D3D">
                  <w:rPr>
                    <w:rStyle w:val="PlaceholderText"/>
                    <w:rFonts w:asciiTheme="majorHAnsi" w:hAnsiTheme="majorHAnsi"/>
                    <w:sz w:val="18"/>
                  </w:rPr>
                  <w:t>Click or tap here to enter text.</w:t>
                </w:r>
              </w:p>
            </w:tc>
          </w:sdtContent>
        </w:sdt>
      </w:tr>
      <w:tr w:rsidR="00B8237A" w:rsidRPr="006F2D3D" w14:paraId="3EDD8358" w14:textId="77777777" w:rsidTr="00D26FE5">
        <w:tc>
          <w:tcPr>
            <w:tcW w:w="4678" w:type="dxa"/>
            <w:gridSpan w:val="2"/>
          </w:tcPr>
          <w:p w14:paraId="59142942" w14:textId="77777777" w:rsidR="00B8237A" w:rsidRPr="006F2D3D" w:rsidRDefault="0074352C" w:rsidP="00F0312A">
            <w:pPr>
              <w:rPr>
                <w:rFonts w:asciiTheme="majorHAnsi" w:hAnsiTheme="majorHAnsi"/>
                <w:b/>
                <w:bCs/>
                <w:sz w:val="18"/>
              </w:rPr>
            </w:pPr>
            <w:permStart w:id="1302820673" w:edGrp="everyone" w:colFirst="1" w:colLast="1"/>
            <w:permEnd w:id="1208374659"/>
            <w:r w:rsidRPr="006F2D3D">
              <w:rPr>
                <w:rFonts w:asciiTheme="majorHAnsi" w:hAnsiTheme="majorHAnsi"/>
                <w:b/>
                <w:bCs/>
                <w:sz w:val="18"/>
              </w:rPr>
              <w:t>Tax Residencies other than NZ including TFN</w:t>
            </w:r>
          </w:p>
        </w:tc>
        <w:sdt>
          <w:sdtPr>
            <w:rPr>
              <w:rFonts w:asciiTheme="majorHAnsi" w:hAnsiTheme="majorHAnsi"/>
              <w:sz w:val="18"/>
            </w:rPr>
            <w:id w:val="2120565640"/>
            <w:placeholder>
              <w:docPart w:val="39D2BB3B6A51489B8BF93D6F5786601A"/>
            </w:placeholder>
            <w:showingPlcHdr/>
            <w:text/>
          </w:sdtPr>
          <w:sdtEndPr/>
          <w:sdtContent>
            <w:tc>
              <w:tcPr>
                <w:tcW w:w="5949" w:type="dxa"/>
                <w:gridSpan w:val="3"/>
              </w:tcPr>
              <w:p w14:paraId="757FB206" w14:textId="77777777" w:rsidR="00B8237A" w:rsidRPr="006F2D3D" w:rsidRDefault="0074352C" w:rsidP="00F0312A">
                <w:pPr>
                  <w:rPr>
                    <w:rFonts w:asciiTheme="majorHAnsi" w:hAnsiTheme="majorHAnsi"/>
                    <w:sz w:val="18"/>
                  </w:rPr>
                </w:pPr>
                <w:r w:rsidRPr="006F2D3D">
                  <w:rPr>
                    <w:rStyle w:val="PlaceholderText"/>
                    <w:rFonts w:asciiTheme="majorHAnsi" w:hAnsiTheme="majorHAnsi"/>
                    <w:sz w:val="18"/>
                  </w:rPr>
                  <w:t>Click or tap here to enter text.</w:t>
                </w:r>
              </w:p>
            </w:tc>
          </w:sdtContent>
        </w:sdt>
      </w:tr>
      <w:tr w:rsidR="00B8237A" w:rsidRPr="006F2D3D" w14:paraId="727B841F" w14:textId="77777777" w:rsidTr="00D26FE5">
        <w:tc>
          <w:tcPr>
            <w:tcW w:w="4678" w:type="dxa"/>
            <w:gridSpan w:val="2"/>
            <w:tcBorders>
              <w:bottom w:val="nil"/>
            </w:tcBorders>
          </w:tcPr>
          <w:p w14:paraId="5304A7DA" w14:textId="77777777" w:rsidR="00B8237A" w:rsidRPr="006F2D3D" w:rsidRDefault="00D26FE5" w:rsidP="00F0312A">
            <w:pPr>
              <w:rPr>
                <w:rFonts w:asciiTheme="majorHAnsi" w:hAnsiTheme="majorHAnsi"/>
                <w:b/>
                <w:bCs/>
                <w:sz w:val="18"/>
              </w:rPr>
            </w:pPr>
            <w:permStart w:id="965677515" w:edGrp="everyone" w:colFirst="1" w:colLast="1"/>
            <w:permEnd w:id="1302820673"/>
            <w:r w:rsidRPr="006F2D3D">
              <w:rPr>
                <w:rFonts w:asciiTheme="majorHAnsi" w:hAnsiTheme="majorHAnsi"/>
                <w:b/>
                <w:bCs/>
                <w:sz w:val="18"/>
              </w:rPr>
              <w:t>IRD / GST Numbers of above entities</w:t>
            </w:r>
          </w:p>
        </w:tc>
        <w:sdt>
          <w:sdtPr>
            <w:rPr>
              <w:rFonts w:asciiTheme="majorHAnsi" w:hAnsiTheme="majorHAnsi"/>
              <w:sz w:val="18"/>
            </w:rPr>
            <w:id w:val="768749549"/>
            <w:placeholder>
              <w:docPart w:val="39D2BB3B6A51489B8BF93D6F5786601A"/>
            </w:placeholder>
            <w:showingPlcHdr/>
            <w:text/>
          </w:sdtPr>
          <w:sdtEndPr/>
          <w:sdtContent>
            <w:tc>
              <w:tcPr>
                <w:tcW w:w="5949" w:type="dxa"/>
                <w:gridSpan w:val="3"/>
                <w:tcBorders>
                  <w:bottom w:val="nil"/>
                </w:tcBorders>
              </w:tcPr>
              <w:p w14:paraId="74A82AB6" w14:textId="77777777" w:rsidR="00B8237A" w:rsidRPr="006F2D3D" w:rsidRDefault="00B8237A" w:rsidP="00F0312A">
                <w:pPr>
                  <w:rPr>
                    <w:rFonts w:asciiTheme="majorHAnsi" w:hAnsiTheme="majorHAnsi"/>
                    <w:sz w:val="18"/>
                  </w:rPr>
                </w:pPr>
                <w:r w:rsidRPr="006F2D3D">
                  <w:rPr>
                    <w:rStyle w:val="PlaceholderText"/>
                    <w:rFonts w:asciiTheme="majorHAnsi" w:hAnsiTheme="majorHAnsi"/>
                    <w:sz w:val="18"/>
                  </w:rPr>
                  <w:t>Click or tap here to enter text.</w:t>
                </w:r>
              </w:p>
            </w:tc>
          </w:sdtContent>
        </w:sdt>
      </w:tr>
      <w:permEnd w:id="965677515"/>
      <w:tr w:rsidR="0074352C" w:rsidRPr="006F2D3D" w14:paraId="1C40D554" w14:textId="77777777" w:rsidTr="00D26FE5">
        <w:tc>
          <w:tcPr>
            <w:tcW w:w="10627" w:type="dxa"/>
            <w:gridSpan w:val="5"/>
            <w:tcBorders>
              <w:top w:val="nil"/>
            </w:tcBorders>
            <w:shd w:val="clear" w:color="auto" w:fill="92D050"/>
          </w:tcPr>
          <w:p w14:paraId="07888AC8" w14:textId="77777777" w:rsidR="00D26FE5" w:rsidRPr="006F2D3D" w:rsidRDefault="0074352C" w:rsidP="00F0312A">
            <w:pPr>
              <w:jc w:val="center"/>
              <w:rPr>
                <w:rFonts w:asciiTheme="majorHAnsi" w:hAnsiTheme="majorHAnsi"/>
                <w:b/>
                <w:bCs/>
                <w:sz w:val="18"/>
              </w:rPr>
            </w:pPr>
            <w:r w:rsidRPr="006F2D3D">
              <w:rPr>
                <w:rFonts w:asciiTheme="majorHAnsi" w:hAnsiTheme="majorHAnsi"/>
                <w:b/>
                <w:bCs/>
                <w:sz w:val="18"/>
              </w:rPr>
              <w:t>Klinkert Law</w:t>
            </w:r>
          </w:p>
        </w:tc>
      </w:tr>
      <w:tr w:rsidR="0074352C" w:rsidRPr="006F2D3D" w14:paraId="3F1FE5CE" w14:textId="77777777" w:rsidTr="00D26FE5">
        <w:permStart w:id="515061336" w:edGrp="everyone" w:colFirst="1" w:colLast="1" w:displacedByCustomXml="next"/>
        <w:sdt>
          <w:sdtPr>
            <w:rPr>
              <w:rFonts w:asciiTheme="majorHAnsi" w:hAnsiTheme="majorHAnsi"/>
              <w:b/>
              <w:bCs/>
              <w:sz w:val="18"/>
            </w:rPr>
            <w:id w:val="1414892284"/>
            <w:placeholder>
              <w:docPart w:val="39D2BB3B6A51489B8BF93D6F5786601A"/>
            </w:placeholder>
            <w:text/>
          </w:sdtPr>
          <w:sdtEndPr/>
          <w:sdtContent>
            <w:tc>
              <w:tcPr>
                <w:tcW w:w="4678" w:type="dxa"/>
                <w:gridSpan w:val="2"/>
              </w:tcPr>
              <w:p w14:paraId="7E44B39B" w14:textId="15286036" w:rsidR="0074352C" w:rsidRPr="006F2D3D" w:rsidRDefault="0074352C" w:rsidP="00F0312A">
                <w:pPr>
                  <w:jc w:val="both"/>
                  <w:rPr>
                    <w:rFonts w:asciiTheme="majorHAnsi" w:hAnsiTheme="majorHAnsi"/>
                    <w:b/>
                    <w:bCs/>
                    <w:sz w:val="18"/>
                  </w:rPr>
                </w:pPr>
                <w:r w:rsidRPr="006F2D3D">
                  <w:rPr>
                    <w:rFonts w:asciiTheme="majorHAnsi" w:hAnsiTheme="majorHAnsi"/>
                    <w:b/>
                    <w:bCs/>
                    <w:sz w:val="18"/>
                  </w:rPr>
                  <w:t>What has brought you to Klinkert Law</w:t>
                </w:r>
                <w:r w:rsidR="006F2D3D">
                  <w:rPr>
                    <w:rFonts w:asciiTheme="majorHAnsi" w:hAnsiTheme="majorHAnsi"/>
                    <w:b/>
                    <w:bCs/>
                    <w:sz w:val="18"/>
                  </w:rPr>
                  <w:t>?</w:t>
                </w:r>
              </w:p>
            </w:tc>
          </w:sdtContent>
        </w:sdt>
        <w:sdt>
          <w:sdtPr>
            <w:rPr>
              <w:rFonts w:asciiTheme="majorHAnsi" w:hAnsiTheme="majorHAnsi"/>
              <w:sz w:val="18"/>
            </w:rPr>
            <w:id w:val="203452713"/>
            <w:placeholder>
              <w:docPart w:val="39D2BB3B6A51489B8BF93D6F5786601A"/>
            </w:placeholder>
            <w:showingPlcHdr/>
            <w:text/>
          </w:sdtPr>
          <w:sdtEndPr/>
          <w:sdtContent>
            <w:tc>
              <w:tcPr>
                <w:tcW w:w="5949" w:type="dxa"/>
                <w:gridSpan w:val="3"/>
              </w:tcPr>
              <w:p w14:paraId="2CAB3513" w14:textId="36C84265" w:rsidR="0074352C" w:rsidRPr="006F2D3D" w:rsidRDefault="00577D23" w:rsidP="00F0312A">
                <w:pPr>
                  <w:jc w:val="both"/>
                  <w:rPr>
                    <w:rFonts w:asciiTheme="majorHAnsi" w:hAnsiTheme="majorHAnsi"/>
                    <w:sz w:val="18"/>
                  </w:rPr>
                </w:pPr>
                <w:r w:rsidRPr="00664D8D">
                  <w:rPr>
                    <w:rStyle w:val="PlaceholderText"/>
                  </w:rPr>
                  <w:t>Click or tap here to enter text.</w:t>
                </w:r>
              </w:p>
            </w:tc>
          </w:sdtContent>
        </w:sdt>
      </w:tr>
      <w:tr w:rsidR="0074352C" w:rsidRPr="006F2D3D" w14:paraId="70612898" w14:textId="77777777" w:rsidTr="00D26FE5">
        <w:tc>
          <w:tcPr>
            <w:tcW w:w="4678" w:type="dxa"/>
            <w:gridSpan w:val="2"/>
            <w:tcBorders>
              <w:bottom w:val="nil"/>
            </w:tcBorders>
          </w:tcPr>
          <w:p w14:paraId="45BFE9C0" w14:textId="5300A147" w:rsidR="0074352C" w:rsidRPr="006F2D3D" w:rsidRDefault="0074352C" w:rsidP="00F0312A">
            <w:pPr>
              <w:jc w:val="both"/>
              <w:rPr>
                <w:rFonts w:asciiTheme="majorHAnsi" w:hAnsiTheme="majorHAnsi"/>
                <w:b/>
                <w:bCs/>
                <w:sz w:val="18"/>
              </w:rPr>
            </w:pPr>
            <w:permStart w:id="379868532" w:edGrp="everyone" w:colFirst="1" w:colLast="1"/>
            <w:permEnd w:id="515061336"/>
            <w:r w:rsidRPr="006F2D3D">
              <w:rPr>
                <w:rFonts w:asciiTheme="majorHAnsi" w:hAnsiTheme="majorHAnsi"/>
                <w:b/>
                <w:bCs/>
                <w:sz w:val="18"/>
              </w:rPr>
              <w:t xml:space="preserve">What </w:t>
            </w:r>
            <w:r w:rsidR="006F2D3D">
              <w:rPr>
                <w:rFonts w:asciiTheme="majorHAnsi" w:hAnsiTheme="majorHAnsi"/>
                <w:b/>
                <w:bCs/>
                <w:sz w:val="18"/>
              </w:rPr>
              <w:t xml:space="preserve">is it that you wish </w:t>
            </w:r>
            <w:r w:rsidRPr="006F2D3D">
              <w:rPr>
                <w:rFonts w:asciiTheme="majorHAnsi" w:hAnsiTheme="majorHAnsi"/>
                <w:b/>
                <w:bCs/>
                <w:sz w:val="18"/>
              </w:rPr>
              <w:t>to achieve</w:t>
            </w:r>
            <w:r w:rsidR="006F2D3D">
              <w:rPr>
                <w:rFonts w:asciiTheme="majorHAnsi" w:hAnsiTheme="majorHAnsi"/>
                <w:b/>
                <w:bCs/>
                <w:sz w:val="18"/>
              </w:rPr>
              <w:t>?</w:t>
            </w:r>
          </w:p>
        </w:tc>
        <w:sdt>
          <w:sdtPr>
            <w:rPr>
              <w:rFonts w:asciiTheme="majorHAnsi" w:hAnsiTheme="majorHAnsi"/>
              <w:sz w:val="18"/>
            </w:rPr>
            <w:id w:val="1129977604"/>
            <w:placeholder>
              <w:docPart w:val="39D2BB3B6A51489B8BF93D6F5786601A"/>
            </w:placeholder>
            <w:showingPlcHdr/>
            <w:text/>
          </w:sdtPr>
          <w:sdtEndPr/>
          <w:sdtContent>
            <w:tc>
              <w:tcPr>
                <w:tcW w:w="5949" w:type="dxa"/>
                <w:gridSpan w:val="3"/>
                <w:tcBorders>
                  <w:bottom w:val="nil"/>
                </w:tcBorders>
              </w:tcPr>
              <w:p w14:paraId="6E774363" w14:textId="321C6A54" w:rsidR="0074352C" w:rsidRPr="006F2D3D" w:rsidRDefault="00577D23" w:rsidP="00F0312A">
                <w:pPr>
                  <w:jc w:val="both"/>
                  <w:rPr>
                    <w:rFonts w:asciiTheme="majorHAnsi" w:hAnsiTheme="majorHAnsi"/>
                    <w:sz w:val="18"/>
                  </w:rPr>
                </w:pPr>
                <w:r w:rsidRPr="00664D8D">
                  <w:rPr>
                    <w:rStyle w:val="PlaceholderText"/>
                  </w:rPr>
                  <w:t>Click or tap here to enter text.</w:t>
                </w:r>
              </w:p>
            </w:tc>
          </w:sdtContent>
        </w:sdt>
      </w:tr>
      <w:permEnd w:id="379868532"/>
      <w:tr w:rsidR="00F0312A" w:rsidRPr="006F2D3D" w14:paraId="18D5F535" w14:textId="77777777" w:rsidTr="00E75D6C">
        <w:tc>
          <w:tcPr>
            <w:tcW w:w="10627" w:type="dxa"/>
            <w:gridSpan w:val="5"/>
            <w:tcBorders>
              <w:bottom w:val="nil"/>
            </w:tcBorders>
          </w:tcPr>
          <w:p w14:paraId="5A5F4455" w14:textId="77777777" w:rsidR="00F0312A" w:rsidRPr="006F2D3D" w:rsidRDefault="00F0312A" w:rsidP="00F0312A">
            <w:pPr>
              <w:pStyle w:val="Heading1"/>
              <w:spacing w:before="0" w:after="0"/>
              <w:jc w:val="center"/>
              <w:rPr>
                <w:sz w:val="20"/>
              </w:rPr>
            </w:pPr>
            <w:r w:rsidRPr="006F2D3D">
              <w:rPr>
                <w:sz w:val="20"/>
              </w:rPr>
              <w:t>We have, or will provide you with the following</w:t>
            </w:r>
          </w:p>
          <w:p w14:paraId="13CD4720" w14:textId="77777777" w:rsidR="00F0312A" w:rsidRPr="006F2D3D" w:rsidRDefault="00F0312A" w:rsidP="00F0312A">
            <w:pPr>
              <w:spacing w:before="0" w:after="0"/>
              <w:jc w:val="center"/>
              <w:rPr>
                <w:rFonts w:asciiTheme="majorHAnsi" w:hAnsiTheme="majorHAnsi"/>
                <w:sz w:val="18"/>
              </w:rPr>
            </w:pPr>
            <w:r w:rsidRPr="006F2D3D">
              <w:rPr>
                <w:rFonts w:asciiTheme="majorHAnsi" w:hAnsiTheme="majorHAnsi"/>
                <w:sz w:val="18"/>
              </w:rPr>
              <w:t>Completed and Signed Letter of Engagement</w:t>
            </w:r>
          </w:p>
          <w:p w14:paraId="452E4CB9" w14:textId="77777777" w:rsidR="00F0312A" w:rsidRPr="006F2D3D" w:rsidRDefault="00F0312A" w:rsidP="00F0312A">
            <w:pPr>
              <w:spacing w:before="0" w:after="0"/>
              <w:jc w:val="center"/>
              <w:rPr>
                <w:rFonts w:asciiTheme="majorHAnsi" w:hAnsiTheme="majorHAnsi"/>
                <w:sz w:val="18"/>
              </w:rPr>
            </w:pPr>
            <w:r w:rsidRPr="006F2D3D">
              <w:rPr>
                <w:rFonts w:asciiTheme="majorHAnsi" w:hAnsiTheme="majorHAnsi"/>
                <w:sz w:val="18"/>
              </w:rPr>
              <w:t>Standard Terms and Conditions</w:t>
            </w:r>
          </w:p>
          <w:p w14:paraId="1C423498" w14:textId="77777777" w:rsidR="00F0312A" w:rsidRPr="006F2D3D" w:rsidRDefault="00F0312A" w:rsidP="00F0312A">
            <w:pPr>
              <w:spacing w:before="0" w:after="0"/>
              <w:jc w:val="center"/>
              <w:rPr>
                <w:rFonts w:asciiTheme="majorHAnsi" w:hAnsiTheme="majorHAnsi"/>
                <w:sz w:val="18"/>
              </w:rPr>
            </w:pPr>
            <w:r w:rsidRPr="006F2D3D">
              <w:rPr>
                <w:rFonts w:asciiTheme="majorHAnsi" w:hAnsiTheme="majorHAnsi"/>
                <w:sz w:val="18"/>
              </w:rPr>
              <w:t>Information for Clients</w:t>
            </w:r>
          </w:p>
          <w:p w14:paraId="32E86776" w14:textId="77777777" w:rsidR="00F0312A" w:rsidRPr="006F2D3D" w:rsidRDefault="00F0312A" w:rsidP="00F0312A">
            <w:pPr>
              <w:jc w:val="center"/>
              <w:rPr>
                <w:rFonts w:asciiTheme="majorHAnsi" w:hAnsiTheme="majorHAnsi"/>
                <w:sz w:val="18"/>
              </w:rPr>
            </w:pPr>
          </w:p>
        </w:tc>
      </w:tr>
      <w:tr w:rsidR="0074352C" w:rsidRPr="006F2D3D" w14:paraId="4548CCCD" w14:textId="77777777" w:rsidTr="00D26FE5">
        <w:tc>
          <w:tcPr>
            <w:tcW w:w="10627" w:type="dxa"/>
            <w:gridSpan w:val="5"/>
            <w:tcBorders>
              <w:top w:val="nil"/>
            </w:tcBorders>
            <w:shd w:val="clear" w:color="auto" w:fill="92D050"/>
          </w:tcPr>
          <w:p w14:paraId="4D4CDA1E" w14:textId="77777777" w:rsidR="00DA6E4F" w:rsidRDefault="00D26FE5" w:rsidP="00DA6E4F">
            <w:pPr>
              <w:jc w:val="center"/>
              <w:rPr>
                <w:rFonts w:asciiTheme="majorHAnsi" w:hAnsiTheme="majorHAnsi"/>
                <w:b/>
                <w:bCs/>
                <w:sz w:val="18"/>
              </w:rPr>
            </w:pPr>
            <w:r w:rsidRPr="006F2D3D">
              <w:rPr>
                <w:rFonts w:asciiTheme="majorHAnsi" w:hAnsiTheme="majorHAnsi"/>
                <w:b/>
                <w:bCs/>
                <w:sz w:val="18"/>
              </w:rPr>
              <w:t>Our Requirements</w:t>
            </w:r>
            <w:r w:rsidR="00DA6E4F">
              <w:rPr>
                <w:rFonts w:asciiTheme="majorHAnsi" w:hAnsiTheme="majorHAnsi"/>
                <w:b/>
                <w:bCs/>
                <w:sz w:val="18"/>
              </w:rPr>
              <w:t xml:space="preserve"> </w:t>
            </w:r>
          </w:p>
          <w:p w14:paraId="632CB5D6" w14:textId="428DEFAE" w:rsidR="00D26FE5" w:rsidRPr="00DA6E4F" w:rsidRDefault="00DA6E4F" w:rsidP="00DA6E4F">
            <w:pPr>
              <w:jc w:val="center"/>
              <w:rPr>
                <w:rFonts w:asciiTheme="majorHAnsi" w:hAnsiTheme="majorHAnsi"/>
                <w:b/>
                <w:bCs/>
                <w:sz w:val="16"/>
              </w:rPr>
            </w:pPr>
            <w:r w:rsidRPr="00DA6E4F">
              <w:rPr>
                <w:rFonts w:asciiTheme="majorHAnsi" w:hAnsiTheme="majorHAnsi"/>
                <w:b/>
                <w:bCs/>
                <w:sz w:val="16"/>
              </w:rPr>
              <w:t>(for compliance Anti-Money Laundering Legislation and Law Society Rules)</w:t>
            </w:r>
          </w:p>
        </w:tc>
      </w:tr>
      <w:tr w:rsidR="000C2633" w:rsidRPr="006F2D3D" w14:paraId="1E6B88B8" w14:textId="77777777" w:rsidTr="00D26FE5">
        <w:tblPrEx>
          <w:tblBorders>
            <w:top w:val="single" w:sz="4" w:space="0" w:color="auto"/>
          </w:tblBorders>
        </w:tblPrEx>
        <w:tc>
          <w:tcPr>
            <w:tcW w:w="1776" w:type="dxa"/>
            <w:tcBorders>
              <w:top w:val="nil"/>
            </w:tcBorders>
            <w:shd w:val="clear" w:color="auto" w:fill="D9D9D9" w:themeFill="background1" w:themeFillShade="D9"/>
          </w:tcPr>
          <w:p w14:paraId="14E5AA32" w14:textId="77777777" w:rsidR="000C2633" w:rsidRPr="006F2D3D" w:rsidRDefault="00916016" w:rsidP="00F0312A">
            <w:pPr>
              <w:spacing w:after="0"/>
              <w:rPr>
                <w:rFonts w:asciiTheme="majorHAnsi" w:hAnsiTheme="majorHAnsi"/>
                <w:b/>
                <w:bCs/>
                <w:sz w:val="18"/>
              </w:rPr>
            </w:pPr>
            <w:r w:rsidRPr="006F2D3D">
              <w:rPr>
                <w:rFonts w:asciiTheme="majorHAnsi" w:hAnsiTheme="majorHAnsi"/>
                <w:b/>
                <w:bCs/>
                <w:sz w:val="18"/>
              </w:rPr>
              <w:t>Current Photographic ID</w:t>
            </w:r>
            <w:r w:rsidR="008A6F05" w:rsidRPr="006F2D3D">
              <w:rPr>
                <w:rFonts w:asciiTheme="majorHAnsi" w:hAnsiTheme="majorHAnsi"/>
                <w:b/>
                <w:bCs/>
                <w:sz w:val="18"/>
              </w:rPr>
              <w:t>:</w:t>
            </w:r>
          </w:p>
        </w:tc>
        <w:tc>
          <w:tcPr>
            <w:tcW w:w="3169" w:type="dxa"/>
            <w:gridSpan w:val="2"/>
            <w:tcBorders>
              <w:top w:val="nil"/>
            </w:tcBorders>
          </w:tcPr>
          <w:p w14:paraId="49BEEBD9" w14:textId="77777777" w:rsidR="000C2633" w:rsidRPr="006F2D3D" w:rsidRDefault="00D26FE5" w:rsidP="00F0312A">
            <w:pPr>
              <w:spacing w:after="0"/>
              <w:rPr>
                <w:rFonts w:asciiTheme="majorHAnsi" w:hAnsiTheme="majorHAnsi"/>
                <w:sz w:val="18"/>
              </w:rPr>
            </w:pPr>
            <w:r w:rsidRPr="006F2D3D">
              <w:rPr>
                <w:rFonts w:asciiTheme="majorHAnsi" w:hAnsiTheme="majorHAnsi"/>
                <w:sz w:val="18"/>
              </w:rPr>
              <w:t xml:space="preserve">To sight your original </w:t>
            </w:r>
            <w:r w:rsidR="00916016" w:rsidRPr="006F2D3D">
              <w:rPr>
                <w:rFonts w:asciiTheme="majorHAnsi" w:hAnsiTheme="majorHAnsi"/>
                <w:sz w:val="18"/>
              </w:rPr>
              <w:t>Passport or Driver/Firearms Licence</w:t>
            </w:r>
            <w:r w:rsidRPr="006F2D3D">
              <w:rPr>
                <w:rFonts w:asciiTheme="majorHAnsi" w:hAnsiTheme="majorHAnsi"/>
                <w:sz w:val="18"/>
              </w:rPr>
              <w:t xml:space="preserve">.  If you do not have any of these, please discuss your options with us </w:t>
            </w:r>
          </w:p>
        </w:tc>
        <w:tc>
          <w:tcPr>
            <w:tcW w:w="1226" w:type="dxa"/>
            <w:tcBorders>
              <w:top w:val="nil"/>
            </w:tcBorders>
            <w:shd w:val="clear" w:color="auto" w:fill="D9D9D9" w:themeFill="background1" w:themeFillShade="D9"/>
          </w:tcPr>
          <w:p w14:paraId="3C6AB9B3" w14:textId="77777777" w:rsidR="000C2633" w:rsidRPr="006F2D3D" w:rsidRDefault="00916016" w:rsidP="00F0312A">
            <w:pPr>
              <w:spacing w:after="0"/>
              <w:rPr>
                <w:rFonts w:asciiTheme="majorHAnsi" w:hAnsiTheme="majorHAnsi"/>
                <w:b/>
                <w:bCs/>
                <w:sz w:val="18"/>
              </w:rPr>
            </w:pPr>
            <w:r w:rsidRPr="006F2D3D">
              <w:rPr>
                <w:rFonts w:asciiTheme="majorHAnsi" w:hAnsiTheme="majorHAnsi"/>
                <w:b/>
                <w:bCs/>
                <w:sz w:val="18"/>
              </w:rPr>
              <w:t xml:space="preserve">Proof of Address </w:t>
            </w:r>
          </w:p>
        </w:tc>
        <w:tc>
          <w:tcPr>
            <w:tcW w:w="4456" w:type="dxa"/>
            <w:tcBorders>
              <w:top w:val="nil"/>
            </w:tcBorders>
          </w:tcPr>
          <w:p w14:paraId="6562E802" w14:textId="73E7BD8D" w:rsidR="000C2633" w:rsidRPr="006F2D3D" w:rsidRDefault="00D26FE5" w:rsidP="00F0312A">
            <w:pPr>
              <w:spacing w:after="0"/>
              <w:rPr>
                <w:rFonts w:asciiTheme="majorHAnsi" w:hAnsiTheme="majorHAnsi"/>
                <w:sz w:val="18"/>
              </w:rPr>
            </w:pPr>
            <w:r w:rsidRPr="006F2D3D">
              <w:rPr>
                <w:rFonts w:asciiTheme="majorHAnsi" w:hAnsiTheme="majorHAnsi"/>
                <w:b/>
                <w:bCs/>
                <w:sz w:val="18"/>
              </w:rPr>
              <w:t>To sight two originals of, f</w:t>
            </w:r>
            <w:r w:rsidR="00916016" w:rsidRPr="006F2D3D">
              <w:rPr>
                <w:rFonts w:asciiTheme="majorHAnsi" w:hAnsiTheme="majorHAnsi"/>
                <w:b/>
                <w:bCs/>
                <w:sz w:val="18"/>
              </w:rPr>
              <w:t>or example:</w:t>
            </w:r>
            <w:r w:rsidR="00916016" w:rsidRPr="006F2D3D">
              <w:rPr>
                <w:rFonts w:asciiTheme="majorHAnsi" w:hAnsiTheme="majorHAnsi"/>
                <w:sz w:val="18"/>
              </w:rPr>
              <w:t xml:space="preserve"> Utility Account, Rates Demand; Bank Statement; IRD </w:t>
            </w:r>
            <w:r w:rsidRPr="006F2D3D">
              <w:rPr>
                <w:rFonts w:asciiTheme="majorHAnsi" w:hAnsiTheme="majorHAnsi"/>
                <w:sz w:val="18"/>
              </w:rPr>
              <w:t>or other governmental correspondence etc</w:t>
            </w:r>
            <w:r w:rsidR="00DA6E4F">
              <w:rPr>
                <w:rFonts w:asciiTheme="majorHAnsi" w:hAnsiTheme="majorHAnsi"/>
                <w:sz w:val="18"/>
              </w:rPr>
              <w:t xml:space="preserve">.   We will accept screen shots of this information.  </w:t>
            </w:r>
          </w:p>
        </w:tc>
      </w:tr>
    </w:tbl>
    <w:p w14:paraId="1E68B537" w14:textId="77777777" w:rsidR="008A6F05" w:rsidRPr="006F2D3D" w:rsidRDefault="008A6F05" w:rsidP="00F0312A">
      <w:pPr>
        <w:spacing w:after="0"/>
        <w:rPr>
          <w:rFonts w:asciiTheme="majorHAnsi" w:hAnsiTheme="majorHAnsi"/>
          <w:sz w:val="18"/>
        </w:rPr>
      </w:pPr>
    </w:p>
    <w:sectPr w:rsidR="008A6F05" w:rsidRPr="006F2D3D" w:rsidSect="00D26FE5">
      <w:footerReference w:type="default" r:id="rId11"/>
      <w:headerReference w:type="first" r:id="rId12"/>
      <w:pgSz w:w="12240" w:h="15840"/>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ECD84" w14:textId="77777777" w:rsidR="008343C1" w:rsidRDefault="008343C1">
      <w:pPr>
        <w:spacing w:before="0" w:after="0"/>
      </w:pPr>
      <w:r>
        <w:separator/>
      </w:r>
    </w:p>
  </w:endnote>
  <w:endnote w:type="continuationSeparator" w:id="0">
    <w:p w14:paraId="6F127031" w14:textId="77777777" w:rsidR="008343C1" w:rsidRDefault="008343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75D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00FE4" w14:textId="77777777" w:rsidR="008343C1" w:rsidRDefault="008343C1">
      <w:pPr>
        <w:spacing w:before="0" w:after="0"/>
      </w:pPr>
      <w:r>
        <w:separator/>
      </w:r>
    </w:p>
  </w:footnote>
  <w:footnote w:type="continuationSeparator" w:id="0">
    <w:p w14:paraId="58F91355" w14:textId="77777777" w:rsidR="008343C1" w:rsidRDefault="008343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F48B" w14:textId="3FCD3997" w:rsidR="00D26FE5" w:rsidRDefault="006F2D3D" w:rsidP="00F0312A">
    <w:pPr>
      <w:pStyle w:val="Header"/>
      <w:tabs>
        <w:tab w:val="left" w:pos="2074"/>
        <w:tab w:val="center" w:pos="4105"/>
      </w:tabs>
      <w:jc w:val="left"/>
    </w:pPr>
    <w:r>
      <w:rPr>
        <w:noProof/>
      </w:rPr>
      <mc:AlternateContent>
        <mc:Choice Requires="wpg">
          <w:drawing>
            <wp:anchor distT="0" distB="0" distL="114300" distR="114300" simplePos="0" relativeHeight="251659264" behindDoc="0" locked="0" layoutInCell="1" allowOverlap="1" wp14:anchorId="08E7D0E2" wp14:editId="0BB6AB11">
              <wp:simplePos x="0" y="0"/>
              <wp:positionH relativeFrom="column">
                <wp:posOffset>-158248</wp:posOffset>
              </wp:positionH>
              <wp:positionV relativeFrom="paragraph">
                <wp:posOffset>-232012</wp:posOffset>
              </wp:positionV>
              <wp:extent cx="1165254" cy="1200785"/>
              <wp:effectExtent l="0" t="0" r="15875" b="18415"/>
              <wp:wrapNone/>
              <wp:docPr id="20" name="Graphic 6"/>
              <wp:cNvGraphicFramePr/>
              <a:graphic xmlns:a="http://schemas.openxmlformats.org/drawingml/2006/main">
                <a:graphicData uri="http://schemas.microsoft.com/office/word/2010/wordprocessingGroup">
                  <wpg:wgp>
                    <wpg:cNvGrpSpPr/>
                    <wpg:grpSpPr>
                      <a:xfrm>
                        <a:off x="0" y="0"/>
                        <a:ext cx="1165254" cy="1200785"/>
                        <a:chOff x="349407" y="414121"/>
                        <a:chExt cx="1321295" cy="1502004"/>
                      </a:xfrm>
                    </wpg:grpSpPr>
                    <wps:wsp>
                      <wps:cNvPr id="21" name="Freeform: Shape 21"/>
                      <wps:cNvSpPr/>
                      <wps:spPr>
                        <a:xfrm>
                          <a:off x="428625" y="1778136"/>
                          <a:ext cx="100787" cy="125559"/>
                        </a:xfrm>
                        <a:custGeom>
                          <a:avLst/>
                          <a:gdLst>
                            <a:gd name="connsiteX0" fmla="*/ 73701 w 100787"/>
                            <a:gd name="connsiteY0" fmla="*/ 132088 h 125559"/>
                            <a:gd name="connsiteX1" fmla="*/ 21039 w 100787"/>
                            <a:gd name="connsiteY1" fmla="*/ 72071 h 125559"/>
                            <a:gd name="connsiteX2" fmla="*/ 21039 w 100787"/>
                            <a:gd name="connsiteY2" fmla="*/ 132088 h 125559"/>
                            <a:gd name="connsiteX3" fmla="*/ 0 w 100787"/>
                            <a:gd name="connsiteY3" fmla="*/ 132088 h 125559"/>
                            <a:gd name="connsiteX4" fmla="*/ 0 w 100787"/>
                            <a:gd name="connsiteY4" fmla="*/ 0 h 125559"/>
                            <a:gd name="connsiteX5" fmla="*/ 21039 w 100787"/>
                            <a:gd name="connsiteY5" fmla="*/ 0 h 125559"/>
                            <a:gd name="connsiteX6" fmla="*/ 21039 w 100787"/>
                            <a:gd name="connsiteY6" fmla="*/ 54744 h 125559"/>
                            <a:gd name="connsiteX7" fmla="*/ 64000 w 100787"/>
                            <a:gd name="connsiteY7" fmla="*/ 0 h 125559"/>
                            <a:gd name="connsiteX8" fmla="*/ 90331 w 100787"/>
                            <a:gd name="connsiteY8" fmla="*/ 0 h 125559"/>
                            <a:gd name="connsiteX9" fmla="*/ 41449 w 100787"/>
                            <a:gd name="connsiteY9" fmla="*/ 63659 h 125559"/>
                            <a:gd name="connsiteX10" fmla="*/ 100787 w 100787"/>
                            <a:gd name="connsiteY10" fmla="*/ 132716 h 125559"/>
                            <a:gd name="connsiteX11" fmla="*/ 73701 w 100787"/>
                            <a:gd name="connsiteY11" fmla="*/ 132716 h 125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0787" h="125559">
                              <a:moveTo>
                                <a:pt x="73701" y="132088"/>
                              </a:moveTo>
                              <a:lnTo>
                                <a:pt x="21039" y="72071"/>
                              </a:lnTo>
                              <a:lnTo>
                                <a:pt x="21039" y="132088"/>
                              </a:lnTo>
                              <a:lnTo>
                                <a:pt x="0" y="132088"/>
                              </a:lnTo>
                              <a:lnTo>
                                <a:pt x="0" y="0"/>
                              </a:lnTo>
                              <a:lnTo>
                                <a:pt x="21039" y="0"/>
                              </a:lnTo>
                              <a:lnTo>
                                <a:pt x="21039" y="54744"/>
                              </a:lnTo>
                              <a:lnTo>
                                <a:pt x="64000" y="0"/>
                              </a:lnTo>
                              <a:lnTo>
                                <a:pt x="90331" y="0"/>
                              </a:lnTo>
                              <a:lnTo>
                                <a:pt x="41449" y="63659"/>
                              </a:lnTo>
                              <a:lnTo>
                                <a:pt x="100787" y="132716"/>
                              </a:lnTo>
                              <a:lnTo>
                                <a:pt x="73701" y="132716"/>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546420" y="1778136"/>
                          <a:ext cx="75590" cy="125559"/>
                        </a:xfrm>
                        <a:custGeom>
                          <a:avLst/>
                          <a:gdLst>
                            <a:gd name="connsiteX0" fmla="*/ 75590 w 75590"/>
                            <a:gd name="connsiteY0" fmla="*/ 132088 h 125559"/>
                            <a:gd name="connsiteX1" fmla="*/ 0 w 75590"/>
                            <a:gd name="connsiteY1" fmla="*/ 132088 h 125559"/>
                            <a:gd name="connsiteX2" fmla="*/ 0 w 75590"/>
                            <a:gd name="connsiteY2" fmla="*/ 0 h 125559"/>
                            <a:gd name="connsiteX3" fmla="*/ 20787 w 75590"/>
                            <a:gd name="connsiteY3" fmla="*/ 0 h 125559"/>
                            <a:gd name="connsiteX4" fmla="*/ 20787 w 75590"/>
                            <a:gd name="connsiteY4" fmla="*/ 113003 h 125559"/>
                            <a:gd name="connsiteX5" fmla="*/ 76472 w 75590"/>
                            <a:gd name="connsiteY5" fmla="*/ 113003 h 125559"/>
                            <a:gd name="connsiteX6" fmla="*/ 76472 w 75590"/>
                            <a:gd name="connsiteY6" fmla="*/ 132088 h 125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0" h="125559">
                              <a:moveTo>
                                <a:pt x="75590" y="132088"/>
                              </a:moveTo>
                              <a:lnTo>
                                <a:pt x="0" y="132088"/>
                              </a:lnTo>
                              <a:lnTo>
                                <a:pt x="0" y="0"/>
                              </a:lnTo>
                              <a:lnTo>
                                <a:pt x="20787" y="0"/>
                              </a:lnTo>
                              <a:lnTo>
                                <a:pt x="20787" y="113003"/>
                              </a:lnTo>
                              <a:lnTo>
                                <a:pt x="76472" y="113003"/>
                              </a:lnTo>
                              <a:lnTo>
                                <a:pt x="76472" y="132088"/>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643932" y="1778136"/>
                          <a:ext cx="12598" cy="125559"/>
                        </a:xfrm>
                        <a:custGeom>
                          <a:avLst/>
                          <a:gdLst>
                            <a:gd name="connsiteX0" fmla="*/ 0 w 12598"/>
                            <a:gd name="connsiteY0" fmla="*/ 132088 h 125559"/>
                            <a:gd name="connsiteX1" fmla="*/ 0 w 12598"/>
                            <a:gd name="connsiteY1" fmla="*/ 0 h 125559"/>
                            <a:gd name="connsiteX2" fmla="*/ 21039 w 12598"/>
                            <a:gd name="connsiteY2" fmla="*/ 0 h 125559"/>
                            <a:gd name="connsiteX3" fmla="*/ 21039 w 12598"/>
                            <a:gd name="connsiteY3" fmla="*/ 132088 h 125559"/>
                          </a:gdLst>
                          <a:ahLst/>
                          <a:cxnLst>
                            <a:cxn ang="0">
                              <a:pos x="connsiteX0" y="connsiteY0"/>
                            </a:cxn>
                            <a:cxn ang="0">
                              <a:pos x="connsiteX1" y="connsiteY1"/>
                            </a:cxn>
                            <a:cxn ang="0">
                              <a:pos x="connsiteX2" y="connsiteY2"/>
                            </a:cxn>
                            <a:cxn ang="0">
                              <a:pos x="connsiteX3" y="connsiteY3"/>
                            </a:cxn>
                          </a:cxnLst>
                          <a:rect l="l" t="t" r="r" b="b"/>
                          <a:pathLst>
                            <a:path w="12598" h="125559">
                              <a:moveTo>
                                <a:pt x="0" y="132088"/>
                              </a:moveTo>
                              <a:lnTo>
                                <a:pt x="0" y="0"/>
                              </a:lnTo>
                              <a:lnTo>
                                <a:pt x="21039" y="0"/>
                              </a:lnTo>
                              <a:lnTo>
                                <a:pt x="21039" y="132088"/>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689034" y="1772109"/>
                          <a:ext cx="100787" cy="138115"/>
                        </a:xfrm>
                        <a:custGeom>
                          <a:avLst/>
                          <a:gdLst>
                            <a:gd name="connsiteX0" fmla="*/ 21039 w 100787"/>
                            <a:gd name="connsiteY0" fmla="*/ 53237 h 138115"/>
                            <a:gd name="connsiteX1" fmla="*/ 21039 w 100787"/>
                            <a:gd name="connsiteY1" fmla="*/ 138115 h 138115"/>
                            <a:gd name="connsiteX2" fmla="*/ 0 w 100787"/>
                            <a:gd name="connsiteY2" fmla="*/ 138115 h 138115"/>
                            <a:gd name="connsiteX3" fmla="*/ 0 w 100787"/>
                            <a:gd name="connsiteY3" fmla="*/ 0 h 138115"/>
                            <a:gd name="connsiteX4" fmla="*/ 83527 w 100787"/>
                            <a:gd name="connsiteY4" fmla="*/ 91533 h 138115"/>
                            <a:gd name="connsiteX5" fmla="*/ 83527 w 100787"/>
                            <a:gd name="connsiteY5" fmla="*/ 6780 h 138115"/>
                            <a:gd name="connsiteX6" fmla="*/ 104945 w 100787"/>
                            <a:gd name="connsiteY6" fmla="*/ 6780 h 138115"/>
                            <a:gd name="connsiteX7" fmla="*/ 104945 w 100787"/>
                            <a:gd name="connsiteY7" fmla="*/ 144895 h 1381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87" h="138115">
                              <a:moveTo>
                                <a:pt x="21039" y="53237"/>
                              </a:moveTo>
                              <a:lnTo>
                                <a:pt x="21039" y="138115"/>
                              </a:lnTo>
                              <a:lnTo>
                                <a:pt x="0" y="138115"/>
                              </a:lnTo>
                              <a:lnTo>
                                <a:pt x="0" y="0"/>
                              </a:lnTo>
                              <a:lnTo>
                                <a:pt x="83527" y="91533"/>
                              </a:lnTo>
                              <a:lnTo>
                                <a:pt x="83527" y="6780"/>
                              </a:lnTo>
                              <a:lnTo>
                                <a:pt x="104945" y="6780"/>
                              </a:lnTo>
                              <a:lnTo>
                                <a:pt x="104945" y="144895"/>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819175" y="1778136"/>
                          <a:ext cx="88189" cy="125559"/>
                        </a:xfrm>
                        <a:custGeom>
                          <a:avLst/>
                          <a:gdLst>
                            <a:gd name="connsiteX0" fmla="*/ 73071 w 88188"/>
                            <a:gd name="connsiteY0" fmla="*/ 132088 h 125559"/>
                            <a:gd name="connsiteX1" fmla="*/ 20409 w 88188"/>
                            <a:gd name="connsiteY1" fmla="*/ 72071 h 125559"/>
                            <a:gd name="connsiteX2" fmla="*/ 20409 w 88188"/>
                            <a:gd name="connsiteY2" fmla="*/ 132088 h 125559"/>
                            <a:gd name="connsiteX3" fmla="*/ 0 w 88188"/>
                            <a:gd name="connsiteY3" fmla="*/ 132088 h 125559"/>
                            <a:gd name="connsiteX4" fmla="*/ 0 w 88188"/>
                            <a:gd name="connsiteY4" fmla="*/ 0 h 125559"/>
                            <a:gd name="connsiteX5" fmla="*/ 21039 w 88188"/>
                            <a:gd name="connsiteY5" fmla="*/ 0 h 125559"/>
                            <a:gd name="connsiteX6" fmla="*/ 21039 w 88188"/>
                            <a:gd name="connsiteY6" fmla="*/ 54744 h 125559"/>
                            <a:gd name="connsiteX7" fmla="*/ 63874 w 88188"/>
                            <a:gd name="connsiteY7" fmla="*/ 0 h 125559"/>
                            <a:gd name="connsiteX8" fmla="*/ 90331 w 88188"/>
                            <a:gd name="connsiteY8" fmla="*/ 0 h 125559"/>
                            <a:gd name="connsiteX9" fmla="*/ 41323 w 88188"/>
                            <a:gd name="connsiteY9" fmla="*/ 63659 h 125559"/>
                            <a:gd name="connsiteX10" fmla="*/ 100031 w 88188"/>
                            <a:gd name="connsiteY10" fmla="*/ 132716 h 125559"/>
                            <a:gd name="connsiteX11" fmla="*/ 73071 w 88188"/>
                            <a:gd name="connsiteY11" fmla="*/ 132716 h 125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8188" h="125559">
                              <a:moveTo>
                                <a:pt x="73071" y="132088"/>
                              </a:moveTo>
                              <a:lnTo>
                                <a:pt x="20409" y="72071"/>
                              </a:lnTo>
                              <a:lnTo>
                                <a:pt x="20409" y="132088"/>
                              </a:lnTo>
                              <a:lnTo>
                                <a:pt x="0" y="132088"/>
                              </a:lnTo>
                              <a:lnTo>
                                <a:pt x="0" y="0"/>
                              </a:lnTo>
                              <a:lnTo>
                                <a:pt x="21039" y="0"/>
                              </a:lnTo>
                              <a:lnTo>
                                <a:pt x="21039" y="54744"/>
                              </a:lnTo>
                              <a:lnTo>
                                <a:pt x="63874" y="0"/>
                              </a:lnTo>
                              <a:lnTo>
                                <a:pt x="90331" y="0"/>
                              </a:lnTo>
                              <a:lnTo>
                                <a:pt x="41323" y="63659"/>
                              </a:lnTo>
                              <a:lnTo>
                                <a:pt x="100031" y="132716"/>
                              </a:lnTo>
                              <a:lnTo>
                                <a:pt x="73071" y="132716"/>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931427" y="1778889"/>
                          <a:ext cx="75590" cy="125559"/>
                        </a:xfrm>
                        <a:custGeom>
                          <a:avLst/>
                          <a:gdLst>
                            <a:gd name="connsiteX0" fmla="*/ 20283 w 75590"/>
                            <a:gd name="connsiteY0" fmla="*/ 53237 h 125559"/>
                            <a:gd name="connsiteX1" fmla="*/ 68409 w 75590"/>
                            <a:gd name="connsiteY1" fmla="*/ 53237 h 125559"/>
                            <a:gd name="connsiteX2" fmla="*/ 68409 w 75590"/>
                            <a:gd name="connsiteY2" fmla="*/ 71945 h 125559"/>
                            <a:gd name="connsiteX3" fmla="*/ 20283 w 75590"/>
                            <a:gd name="connsiteY3" fmla="*/ 71945 h 125559"/>
                            <a:gd name="connsiteX4" fmla="*/ 20283 w 75590"/>
                            <a:gd name="connsiteY4" fmla="*/ 113254 h 125559"/>
                            <a:gd name="connsiteX5" fmla="*/ 78992 w 75590"/>
                            <a:gd name="connsiteY5" fmla="*/ 113254 h 125559"/>
                            <a:gd name="connsiteX6" fmla="*/ 78992 w 75590"/>
                            <a:gd name="connsiteY6" fmla="*/ 131963 h 125559"/>
                            <a:gd name="connsiteX7" fmla="*/ 0 w 75590"/>
                            <a:gd name="connsiteY7" fmla="*/ 131963 h 125559"/>
                            <a:gd name="connsiteX8" fmla="*/ 0 w 75590"/>
                            <a:gd name="connsiteY8" fmla="*/ 0 h 125559"/>
                            <a:gd name="connsiteX9" fmla="*/ 78992 w 75590"/>
                            <a:gd name="connsiteY9" fmla="*/ 0 h 125559"/>
                            <a:gd name="connsiteX10" fmla="*/ 78992 w 75590"/>
                            <a:gd name="connsiteY10" fmla="*/ 18332 h 125559"/>
                            <a:gd name="connsiteX11" fmla="*/ 20283 w 75590"/>
                            <a:gd name="connsiteY11" fmla="*/ 18332 h 125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590" h="125559">
                              <a:moveTo>
                                <a:pt x="20283" y="53237"/>
                              </a:moveTo>
                              <a:lnTo>
                                <a:pt x="68409" y="53237"/>
                              </a:lnTo>
                              <a:lnTo>
                                <a:pt x="68409" y="71945"/>
                              </a:lnTo>
                              <a:lnTo>
                                <a:pt x="20283" y="71945"/>
                              </a:lnTo>
                              <a:lnTo>
                                <a:pt x="20283" y="113254"/>
                              </a:lnTo>
                              <a:lnTo>
                                <a:pt x="78992" y="113254"/>
                              </a:lnTo>
                              <a:lnTo>
                                <a:pt x="78992" y="131963"/>
                              </a:lnTo>
                              <a:lnTo>
                                <a:pt x="0" y="131963"/>
                              </a:lnTo>
                              <a:lnTo>
                                <a:pt x="0" y="0"/>
                              </a:lnTo>
                              <a:lnTo>
                                <a:pt x="78992" y="0"/>
                              </a:lnTo>
                              <a:lnTo>
                                <a:pt x="78992" y="18332"/>
                              </a:lnTo>
                              <a:lnTo>
                                <a:pt x="20283" y="18332"/>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1036750" y="1778097"/>
                          <a:ext cx="88189" cy="125559"/>
                        </a:xfrm>
                        <a:custGeom>
                          <a:avLst/>
                          <a:gdLst>
                            <a:gd name="connsiteX0" fmla="*/ 92598 w 88188"/>
                            <a:gd name="connsiteY0" fmla="*/ 132127 h 125559"/>
                            <a:gd name="connsiteX1" fmla="*/ 69291 w 88188"/>
                            <a:gd name="connsiteY1" fmla="*/ 132127 h 125559"/>
                            <a:gd name="connsiteX2" fmla="*/ 36157 w 88188"/>
                            <a:gd name="connsiteY2" fmla="*/ 87177 h 125559"/>
                            <a:gd name="connsiteX3" fmla="*/ 21039 w 88188"/>
                            <a:gd name="connsiteY3" fmla="*/ 87177 h 125559"/>
                            <a:gd name="connsiteX4" fmla="*/ 21039 w 88188"/>
                            <a:gd name="connsiteY4" fmla="*/ 132127 h 125559"/>
                            <a:gd name="connsiteX5" fmla="*/ 0 w 88188"/>
                            <a:gd name="connsiteY5" fmla="*/ 132127 h 125559"/>
                            <a:gd name="connsiteX6" fmla="*/ 0 w 88188"/>
                            <a:gd name="connsiteY6" fmla="*/ 39 h 125559"/>
                            <a:gd name="connsiteX7" fmla="*/ 39181 w 88188"/>
                            <a:gd name="connsiteY7" fmla="*/ 39 h 125559"/>
                            <a:gd name="connsiteX8" fmla="*/ 72189 w 88188"/>
                            <a:gd name="connsiteY8" fmla="*/ 13474 h 125559"/>
                            <a:gd name="connsiteX9" fmla="*/ 82646 w 88188"/>
                            <a:gd name="connsiteY9" fmla="*/ 44236 h 125559"/>
                            <a:gd name="connsiteX10" fmla="*/ 72189 w 88188"/>
                            <a:gd name="connsiteY10" fmla="*/ 74998 h 125559"/>
                            <a:gd name="connsiteX11" fmla="*/ 57071 w 88188"/>
                            <a:gd name="connsiteY11" fmla="*/ 85545 h 125559"/>
                            <a:gd name="connsiteX12" fmla="*/ 39181 w 88188"/>
                            <a:gd name="connsiteY12" fmla="*/ 69348 h 125559"/>
                            <a:gd name="connsiteX13" fmla="*/ 57953 w 88188"/>
                            <a:gd name="connsiteY13" fmla="*/ 61814 h 125559"/>
                            <a:gd name="connsiteX14" fmla="*/ 57953 w 88188"/>
                            <a:gd name="connsiteY14" fmla="*/ 25904 h 125559"/>
                            <a:gd name="connsiteX15" fmla="*/ 39181 w 88188"/>
                            <a:gd name="connsiteY15" fmla="*/ 19124 h 125559"/>
                            <a:gd name="connsiteX16" fmla="*/ 20283 w 88188"/>
                            <a:gd name="connsiteY16" fmla="*/ 19124 h 125559"/>
                            <a:gd name="connsiteX17" fmla="*/ 20283 w 88188"/>
                            <a:gd name="connsiteY17" fmla="*/ 69348 h 125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8188" h="125559">
                              <a:moveTo>
                                <a:pt x="92598" y="132127"/>
                              </a:moveTo>
                              <a:lnTo>
                                <a:pt x="69291" y="132127"/>
                              </a:lnTo>
                              <a:lnTo>
                                <a:pt x="36157" y="87177"/>
                              </a:lnTo>
                              <a:lnTo>
                                <a:pt x="21039" y="87177"/>
                              </a:lnTo>
                              <a:lnTo>
                                <a:pt x="21039" y="132127"/>
                              </a:lnTo>
                              <a:lnTo>
                                <a:pt x="0" y="132127"/>
                              </a:lnTo>
                              <a:lnTo>
                                <a:pt x="0" y="39"/>
                              </a:lnTo>
                              <a:lnTo>
                                <a:pt x="39181" y="39"/>
                              </a:lnTo>
                              <a:cubicBezTo>
                                <a:pt x="51623" y="-493"/>
                                <a:pt x="63678" y="4414"/>
                                <a:pt x="72189" y="13474"/>
                              </a:cubicBezTo>
                              <a:cubicBezTo>
                                <a:pt x="79255" y="22151"/>
                                <a:pt x="82965" y="33066"/>
                                <a:pt x="82646" y="44236"/>
                              </a:cubicBezTo>
                              <a:cubicBezTo>
                                <a:pt x="82835" y="55387"/>
                                <a:pt x="79139" y="66258"/>
                                <a:pt x="72189" y="74998"/>
                              </a:cubicBezTo>
                              <a:cubicBezTo>
                                <a:pt x="68023" y="79618"/>
                                <a:pt x="62852" y="83226"/>
                                <a:pt x="57071" y="85545"/>
                              </a:cubicBezTo>
                              <a:close/>
                              <a:moveTo>
                                <a:pt x="39181" y="69348"/>
                              </a:moveTo>
                              <a:cubicBezTo>
                                <a:pt x="46300" y="70059"/>
                                <a:pt x="53315" y="67244"/>
                                <a:pt x="57953" y="61814"/>
                              </a:cubicBezTo>
                              <a:cubicBezTo>
                                <a:pt x="66016" y="51193"/>
                                <a:pt x="66016" y="36526"/>
                                <a:pt x="57953" y="25904"/>
                              </a:cubicBezTo>
                              <a:cubicBezTo>
                                <a:pt x="53004" y="20998"/>
                                <a:pt x="46135" y="18517"/>
                                <a:pt x="39181" y="19124"/>
                              </a:cubicBezTo>
                              <a:lnTo>
                                <a:pt x="20283" y="19124"/>
                              </a:lnTo>
                              <a:lnTo>
                                <a:pt x="20283" y="69348"/>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1133128" y="1778512"/>
                          <a:ext cx="88189" cy="125559"/>
                        </a:xfrm>
                        <a:custGeom>
                          <a:avLst/>
                          <a:gdLst>
                            <a:gd name="connsiteX0" fmla="*/ 94866 w 88188"/>
                            <a:gd name="connsiteY0" fmla="*/ 18708 h 125559"/>
                            <a:gd name="connsiteX1" fmla="*/ 57953 w 88188"/>
                            <a:gd name="connsiteY1" fmla="*/ 18708 h 125559"/>
                            <a:gd name="connsiteX2" fmla="*/ 57953 w 88188"/>
                            <a:gd name="connsiteY2" fmla="*/ 132716 h 125559"/>
                            <a:gd name="connsiteX3" fmla="*/ 36913 w 88188"/>
                            <a:gd name="connsiteY3" fmla="*/ 132716 h 125559"/>
                            <a:gd name="connsiteX4" fmla="*/ 36913 w 88188"/>
                            <a:gd name="connsiteY4" fmla="*/ 18708 h 125559"/>
                            <a:gd name="connsiteX5" fmla="*/ 0 w 88188"/>
                            <a:gd name="connsiteY5" fmla="*/ 18708 h 125559"/>
                            <a:gd name="connsiteX6" fmla="*/ 0 w 88188"/>
                            <a:gd name="connsiteY6" fmla="*/ 0 h 125559"/>
                            <a:gd name="connsiteX7" fmla="*/ 94110 w 88188"/>
                            <a:gd name="connsiteY7" fmla="*/ 0 h 125559"/>
                            <a:gd name="connsiteX8" fmla="*/ 94110 w 88188"/>
                            <a:gd name="connsiteY8" fmla="*/ 18708 h 125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8188" h="125559">
                              <a:moveTo>
                                <a:pt x="94866" y="18708"/>
                              </a:moveTo>
                              <a:lnTo>
                                <a:pt x="57953" y="18708"/>
                              </a:lnTo>
                              <a:lnTo>
                                <a:pt x="57953" y="132716"/>
                              </a:lnTo>
                              <a:lnTo>
                                <a:pt x="36913" y="132716"/>
                              </a:lnTo>
                              <a:lnTo>
                                <a:pt x="36913" y="18708"/>
                              </a:lnTo>
                              <a:lnTo>
                                <a:pt x="0" y="18708"/>
                              </a:lnTo>
                              <a:lnTo>
                                <a:pt x="0" y="0"/>
                              </a:lnTo>
                              <a:lnTo>
                                <a:pt x="94110" y="0"/>
                              </a:lnTo>
                              <a:lnTo>
                                <a:pt x="94110" y="18708"/>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1305852" y="1778136"/>
                          <a:ext cx="75590" cy="125559"/>
                        </a:xfrm>
                        <a:custGeom>
                          <a:avLst/>
                          <a:gdLst>
                            <a:gd name="connsiteX0" fmla="*/ 75590 w 75590"/>
                            <a:gd name="connsiteY0" fmla="*/ 132088 h 125559"/>
                            <a:gd name="connsiteX1" fmla="*/ 0 w 75590"/>
                            <a:gd name="connsiteY1" fmla="*/ 132088 h 125559"/>
                            <a:gd name="connsiteX2" fmla="*/ 0 w 75590"/>
                            <a:gd name="connsiteY2" fmla="*/ 0 h 125559"/>
                            <a:gd name="connsiteX3" fmla="*/ 21039 w 75590"/>
                            <a:gd name="connsiteY3" fmla="*/ 0 h 125559"/>
                            <a:gd name="connsiteX4" fmla="*/ 21039 w 75590"/>
                            <a:gd name="connsiteY4" fmla="*/ 113003 h 125559"/>
                            <a:gd name="connsiteX5" fmla="*/ 76724 w 75590"/>
                            <a:gd name="connsiteY5" fmla="*/ 113003 h 125559"/>
                            <a:gd name="connsiteX6" fmla="*/ 76724 w 75590"/>
                            <a:gd name="connsiteY6" fmla="*/ 132088 h 125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0" h="125559">
                              <a:moveTo>
                                <a:pt x="75590" y="132088"/>
                              </a:moveTo>
                              <a:lnTo>
                                <a:pt x="0" y="132088"/>
                              </a:lnTo>
                              <a:lnTo>
                                <a:pt x="0" y="0"/>
                              </a:lnTo>
                              <a:lnTo>
                                <a:pt x="21039" y="0"/>
                              </a:lnTo>
                              <a:lnTo>
                                <a:pt x="21039" y="113003"/>
                              </a:lnTo>
                              <a:lnTo>
                                <a:pt x="76724" y="113003"/>
                              </a:lnTo>
                              <a:lnTo>
                                <a:pt x="76724" y="132088"/>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1398702" y="1771983"/>
                          <a:ext cx="113386" cy="138115"/>
                        </a:xfrm>
                        <a:custGeom>
                          <a:avLst/>
                          <a:gdLst>
                            <a:gd name="connsiteX0" fmla="*/ 80630 w 113385"/>
                            <a:gd name="connsiteY0" fmla="*/ 109613 h 138115"/>
                            <a:gd name="connsiteX1" fmla="*/ 33260 w 113385"/>
                            <a:gd name="connsiteY1" fmla="*/ 109613 h 138115"/>
                            <a:gd name="connsiteX2" fmla="*/ 21921 w 113385"/>
                            <a:gd name="connsiteY2" fmla="*/ 138115 h 138115"/>
                            <a:gd name="connsiteX3" fmla="*/ 0 w 113385"/>
                            <a:gd name="connsiteY3" fmla="*/ 138115 h 138115"/>
                            <a:gd name="connsiteX4" fmla="*/ 57953 w 113385"/>
                            <a:gd name="connsiteY4" fmla="*/ 0 h 138115"/>
                            <a:gd name="connsiteX5" fmla="*/ 115905 w 113385"/>
                            <a:gd name="connsiteY5" fmla="*/ 138115 h 138115"/>
                            <a:gd name="connsiteX6" fmla="*/ 92724 w 113385"/>
                            <a:gd name="connsiteY6" fmla="*/ 138115 h 138115"/>
                            <a:gd name="connsiteX7" fmla="*/ 73071 w 113385"/>
                            <a:gd name="connsiteY7" fmla="*/ 91658 h 138115"/>
                            <a:gd name="connsiteX8" fmla="*/ 57323 w 113385"/>
                            <a:gd name="connsiteY8" fmla="*/ 51103 h 138115"/>
                            <a:gd name="connsiteX9" fmla="*/ 41449 w 113385"/>
                            <a:gd name="connsiteY9" fmla="*/ 91658 h 1381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3385" h="138115">
                              <a:moveTo>
                                <a:pt x="80630" y="109613"/>
                              </a:moveTo>
                              <a:lnTo>
                                <a:pt x="33260" y="109613"/>
                              </a:lnTo>
                              <a:lnTo>
                                <a:pt x="21921" y="138115"/>
                              </a:lnTo>
                              <a:lnTo>
                                <a:pt x="0" y="138115"/>
                              </a:lnTo>
                              <a:lnTo>
                                <a:pt x="57953" y="0"/>
                              </a:lnTo>
                              <a:lnTo>
                                <a:pt x="115905" y="138115"/>
                              </a:lnTo>
                              <a:lnTo>
                                <a:pt x="92724" y="138115"/>
                              </a:lnTo>
                              <a:close/>
                              <a:moveTo>
                                <a:pt x="73071" y="91658"/>
                              </a:moveTo>
                              <a:lnTo>
                                <a:pt x="57323" y="51103"/>
                              </a:lnTo>
                              <a:lnTo>
                                <a:pt x="41449" y="91658"/>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1494324" y="1778010"/>
                          <a:ext cx="176378" cy="138115"/>
                        </a:xfrm>
                        <a:custGeom>
                          <a:avLst/>
                          <a:gdLst>
                            <a:gd name="connsiteX0" fmla="*/ 129512 w 176377"/>
                            <a:gd name="connsiteY0" fmla="*/ 138115 h 138115"/>
                            <a:gd name="connsiteX1" fmla="*/ 94110 w 176377"/>
                            <a:gd name="connsiteY1" fmla="*/ 58636 h 138115"/>
                            <a:gd name="connsiteX2" fmla="*/ 60976 w 176377"/>
                            <a:gd name="connsiteY2" fmla="*/ 138115 h 138115"/>
                            <a:gd name="connsiteX3" fmla="*/ 0 w 176377"/>
                            <a:gd name="connsiteY3" fmla="*/ 0 h 138115"/>
                            <a:gd name="connsiteX4" fmla="*/ 22677 w 176377"/>
                            <a:gd name="connsiteY4" fmla="*/ 0 h 138115"/>
                            <a:gd name="connsiteX5" fmla="*/ 60472 w 176377"/>
                            <a:gd name="connsiteY5" fmla="*/ 87013 h 138115"/>
                            <a:gd name="connsiteX6" fmla="*/ 82142 w 176377"/>
                            <a:gd name="connsiteY6" fmla="*/ 31766 h 138115"/>
                            <a:gd name="connsiteX7" fmla="*/ 92598 w 176377"/>
                            <a:gd name="connsiteY7" fmla="*/ 4771 h 138115"/>
                            <a:gd name="connsiteX8" fmla="*/ 103937 w 176377"/>
                            <a:gd name="connsiteY8" fmla="*/ 31766 h 138115"/>
                            <a:gd name="connsiteX9" fmla="*/ 127244 w 176377"/>
                            <a:gd name="connsiteY9" fmla="*/ 87389 h 138115"/>
                            <a:gd name="connsiteX10" fmla="*/ 161890 w 176377"/>
                            <a:gd name="connsiteY10" fmla="*/ 377 h 138115"/>
                            <a:gd name="connsiteX11" fmla="*/ 184441 w 176377"/>
                            <a:gd name="connsiteY11" fmla="*/ 377 h 1381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76377" h="138115">
                              <a:moveTo>
                                <a:pt x="129512" y="138115"/>
                              </a:moveTo>
                              <a:lnTo>
                                <a:pt x="94110" y="58636"/>
                              </a:lnTo>
                              <a:lnTo>
                                <a:pt x="60976" y="138115"/>
                              </a:lnTo>
                              <a:lnTo>
                                <a:pt x="0" y="0"/>
                              </a:lnTo>
                              <a:lnTo>
                                <a:pt x="22677" y="0"/>
                              </a:lnTo>
                              <a:lnTo>
                                <a:pt x="60472" y="87013"/>
                              </a:lnTo>
                              <a:lnTo>
                                <a:pt x="82142" y="31766"/>
                              </a:lnTo>
                              <a:lnTo>
                                <a:pt x="92598" y="4771"/>
                              </a:lnTo>
                              <a:lnTo>
                                <a:pt x="103937" y="31766"/>
                              </a:lnTo>
                              <a:lnTo>
                                <a:pt x="127244" y="87389"/>
                              </a:lnTo>
                              <a:lnTo>
                                <a:pt x="161890" y="377"/>
                              </a:lnTo>
                              <a:lnTo>
                                <a:pt x="184441" y="377"/>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349407" y="414121"/>
                          <a:ext cx="1247242" cy="1243036"/>
                        </a:xfrm>
                        <a:custGeom>
                          <a:avLst/>
                          <a:gdLst>
                            <a:gd name="connsiteX0" fmla="*/ 572723 w 1247241"/>
                            <a:gd name="connsiteY0" fmla="*/ 744817 h 1243036"/>
                            <a:gd name="connsiteX1" fmla="*/ 571967 w 1247241"/>
                            <a:gd name="connsiteY1" fmla="*/ 745571 h 1243036"/>
                            <a:gd name="connsiteX2" fmla="*/ 572723 w 1247241"/>
                            <a:gd name="connsiteY2" fmla="*/ 746324 h 1243036"/>
                            <a:gd name="connsiteX3" fmla="*/ 571211 w 1247241"/>
                            <a:gd name="connsiteY3" fmla="*/ 746324 h 1243036"/>
                            <a:gd name="connsiteX4" fmla="*/ 563778 w 1247241"/>
                            <a:gd name="connsiteY4" fmla="*/ 751598 h 1243036"/>
                            <a:gd name="connsiteX5" fmla="*/ 558487 w 1247241"/>
                            <a:gd name="connsiteY5" fmla="*/ 755364 h 1243036"/>
                            <a:gd name="connsiteX6" fmla="*/ 552818 w 1247241"/>
                            <a:gd name="connsiteY6" fmla="*/ 746324 h 1243036"/>
                            <a:gd name="connsiteX7" fmla="*/ 549794 w 1247241"/>
                            <a:gd name="connsiteY7" fmla="*/ 742557 h 1243036"/>
                            <a:gd name="connsiteX8" fmla="*/ 561133 w 1247241"/>
                            <a:gd name="connsiteY8" fmla="*/ 735903 h 1243036"/>
                            <a:gd name="connsiteX9" fmla="*/ 560377 w 1247241"/>
                            <a:gd name="connsiteY9" fmla="*/ 735149 h 1243036"/>
                            <a:gd name="connsiteX10" fmla="*/ 562645 w 1247241"/>
                            <a:gd name="connsiteY10" fmla="*/ 735149 h 1243036"/>
                            <a:gd name="connsiteX11" fmla="*/ 564912 w 1247241"/>
                            <a:gd name="connsiteY11" fmla="*/ 733643 h 1243036"/>
                            <a:gd name="connsiteX12" fmla="*/ 584440 w 1247241"/>
                            <a:gd name="connsiteY12" fmla="*/ 721087 h 1243036"/>
                            <a:gd name="connsiteX13" fmla="*/ 599432 w 1247241"/>
                            <a:gd name="connsiteY13" fmla="*/ 711419 h 1243036"/>
                            <a:gd name="connsiteX14" fmla="*/ 604723 w 1247241"/>
                            <a:gd name="connsiteY14" fmla="*/ 708405 h 1243036"/>
                            <a:gd name="connsiteX15" fmla="*/ 610770 w 1247241"/>
                            <a:gd name="connsiteY15" fmla="*/ 704638 h 1243036"/>
                            <a:gd name="connsiteX16" fmla="*/ 603211 w 1247241"/>
                            <a:gd name="connsiteY16" fmla="*/ 717822 h 1243036"/>
                            <a:gd name="connsiteX17" fmla="*/ 600944 w 1247241"/>
                            <a:gd name="connsiteY17" fmla="*/ 722342 h 1243036"/>
                            <a:gd name="connsiteX18" fmla="*/ 572723 w 1247241"/>
                            <a:gd name="connsiteY18" fmla="*/ 744817 h 1243036"/>
                            <a:gd name="connsiteX19" fmla="*/ 587841 w 1247241"/>
                            <a:gd name="connsiteY19" fmla="*/ 534129 h 1243036"/>
                            <a:gd name="connsiteX20" fmla="*/ 537448 w 1247241"/>
                            <a:gd name="connsiteY20" fmla="*/ 534129 h 1243036"/>
                            <a:gd name="connsiteX21" fmla="*/ 499023 w 1247241"/>
                            <a:gd name="connsiteY21" fmla="*/ 533376 h 1243036"/>
                            <a:gd name="connsiteX22" fmla="*/ 499023 w 1247241"/>
                            <a:gd name="connsiteY22" fmla="*/ 534129 h 1243036"/>
                            <a:gd name="connsiteX23" fmla="*/ 579526 w 1247241"/>
                            <a:gd name="connsiteY23" fmla="*/ 546685 h 1243036"/>
                            <a:gd name="connsiteX24" fmla="*/ 581038 w 1247241"/>
                            <a:gd name="connsiteY24" fmla="*/ 545178 h 1243036"/>
                            <a:gd name="connsiteX25" fmla="*/ 581794 w 1247241"/>
                            <a:gd name="connsiteY25" fmla="*/ 545178 h 1243036"/>
                            <a:gd name="connsiteX26" fmla="*/ 593133 w 1247241"/>
                            <a:gd name="connsiteY26" fmla="*/ 546685 h 1243036"/>
                            <a:gd name="connsiteX27" fmla="*/ 584062 w 1247241"/>
                            <a:gd name="connsiteY27" fmla="*/ 535510 h 1243036"/>
                            <a:gd name="connsiteX28" fmla="*/ 587841 w 1247241"/>
                            <a:gd name="connsiteY28" fmla="*/ 534757 h 1243036"/>
                            <a:gd name="connsiteX29" fmla="*/ 626896 w 1247241"/>
                            <a:gd name="connsiteY29" fmla="*/ 748584 h 1243036"/>
                            <a:gd name="connsiteX30" fmla="*/ 629920 w 1247241"/>
                            <a:gd name="connsiteY30" fmla="*/ 744817 h 1243036"/>
                            <a:gd name="connsiteX31" fmla="*/ 629164 w 1247241"/>
                            <a:gd name="connsiteY31" fmla="*/ 744064 h 1243036"/>
                            <a:gd name="connsiteX32" fmla="*/ 626896 w 1247241"/>
                            <a:gd name="connsiteY32" fmla="*/ 746324 h 1243036"/>
                            <a:gd name="connsiteX33" fmla="*/ 520818 w 1247241"/>
                            <a:gd name="connsiteY33" fmla="*/ 710916 h 1243036"/>
                            <a:gd name="connsiteX34" fmla="*/ 494487 w 1247241"/>
                            <a:gd name="connsiteY34" fmla="*/ 720585 h 1243036"/>
                            <a:gd name="connsiteX35" fmla="*/ 505070 w 1247241"/>
                            <a:gd name="connsiteY35" fmla="*/ 745696 h 1243036"/>
                            <a:gd name="connsiteX36" fmla="*/ 519306 w 1247241"/>
                            <a:gd name="connsiteY36" fmla="*/ 737535 h 1243036"/>
                            <a:gd name="connsiteX37" fmla="*/ 520818 w 1247241"/>
                            <a:gd name="connsiteY37" fmla="*/ 737535 h 1243036"/>
                            <a:gd name="connsiteX38" fmla="*/ 520062 w 1247241"/>
                            <a:gd name="connsiteY38" fmla="*/ 736782 h 1243036"/>
                            <a:gd name="connsiteX39" fmla="*/ 535180 w 1247241"/>
                            <a:gd name="connsiteY39" fmla="*/ 728244 h 1243036"/>
                            <a:gd name="connsiteX40" fmla="*/ 520818 w 1247241"/>
                            <a:gd name="connsiteY40" fmla="*/ 710414 h 1243036"/>
                            <a:gd name="connsiteX41" fmla="*/ 646802 w 1247241"/>
                            <a:gd name="connsiteY41" fmla="*/ 535134 h 1243036"/>
                            <a:gd name="connsiteX42" fmla="*/ 646802 w 1247241"/>
                            <a:gd name="connsiteY42" fmla="*/ 535134 h 1243036"/>
                            <a:gd name="connsiteX43" fmla="*/ 634203 w 1247241"/>
                            <a:gd name="connsiteY43" fmla="*/ 522578 h 1243036"/>
                            <a:gd name="connsiteX44" fmla="*/ 633448 w 1247241"/>
                            <a:gd name="connsiteY44" fmla="*/ 520318 h 1243036"/>
                            <a:gd name="connsiteX45" fmla="*/ 632692 w 1247241"/>
                            <a:gd name="connsiteY45" fmla="*/ 521071 h 1243036"/>
                            <a:gd name="connsiteX46" fmla="*/ 629668 w 1247241"/>
                            <a:gd name="connsiteY46" fmla="*/ 518057 h 1243036"/>
                            <a:gd name="connsiteX47" fmla="*/ 629668 w 1247241"/>
                            <a:gd name="connsiteY47" fmla="*/ 517304 h 1243036"/>
                            <a:gd name="connsiteX48" fmla="*/ 620723 w 1247241"/>
                            <a:gd name="connsiteY48" fmla="*/ 518057 h 1243036"/>
                            <a:gd name="connsiteX49" fmla="*/ 622235 w 1247241"/>
                            <a:gd name="connsiteY49" fmla="*/ 521071 h 1243036"/>
                            <a:gd name="connsiteX50" fmla="*/ 622235 w 1247241"/>
                            <a:gd name="connsiteY50" fmla="*/ 522578 h 1243036"/>
                            <a:gd name="connsiteX51" fmla="*/ 622991 w 1247241"/>
                            <a:gd name="connsiteY51" fmla="*/ 521824 h 1243036"/>
                            <a:gd name="connsiteX52" fmla="*/ 623747 w 1247241"/>
                            <a:gd name="connsiteY52" fmla="*/ 523331 h 1243036"/>
                            <a:gd name="connsiteX53" fmla="*/ 624503 w 1247241"/>
                            <a:gd name="connsiteY53" fmla="*/ 522578 h 1243036"/>
                            <a:gd name="connsiteX54" fmla="*/ 635715 w 1247241"/>
                            <a:gd name="connsiteY54" fmla="*/ 530111 h 1243036"/>
                            <a:gd name="connsiteX55" fmla="*/ 638739 w 1247241"/>
                            <a:gd name="connsiteY55" fmla="*/ 530111 h 1243036"/>
                            <a:gd name="connsiteX56" fmla="*/ 638739 w 1247241"/>
                            <a:gd name="connsiteY56" fmla="*/ 531618 h 1243036"/>
                            <a:gd name="connsiteX57" fmla="*/ 637983 w 1247241"/>
                            <a:gd name="connsiteY57" fmla="*/ 531618 h 1243036"/>
                            <a:gd name="connsiteX58" fmla="*/ 639495 w 1247241"/>
                            <a:gd name="connsiteY58" fmla="*/ 532371 h 1243036"/>
                            <a:gd name="connsiteX59" fmla="*/ 640251 w 1247241"/>
                            <a:gd name="connsiteY59" fmla="*/ 533878 h 1243036"/>
                            <a:gd name="connsiteX60" fmla="*/ 641007 w 1247241"/>
                            <a:gd name="connsiteY60" fmla="*/ 533125 h 1243036"/>
                            <a:gd name="connsiteX61" fmla="*/ 655243 w 1247241"/>
                            <a:gd name="connsiteY61" fmla="*/ 542793 h 1243036"/>
                            <a:gd name="connsiteX62" fmla="*/ 647810 w 1247241"/>
                            <a:gd name="connsiteY62" fmla="*/ 534631 h 1243036"/>
                            <a:gd name="connsiteX63" fmla="*/ 639747 w 1247241"/>
                            <a:gd name="connsiteY63" fmla="*/ 750844 h 1243036"/>
                            <a:gd name="connsiteX64" fmla="*/ 639747 w 1247241"/>
                            <a:gd name="connsiteY64" fmla="*/ 755364 h 1243036"/>
                            <a:gd name="connsiteX65" fmla="*/ 641007 w 1247241"/>
                            <a:gd name="connsiteY65" fmla="*/ 755364 h 1243036"/>
                            <a:gd name="connsiteX66" fmla="*/ 640251 w 1247241"/>
                            <a:gd name="connsiteY66" fmla="*/ 754611 h 1243036"/>
                            <a:gd name="connsiteX67" fmla="*/ 641763 w 1247241"/>
                            <a:gd name="connsiteY67" fmla="*/ 749338 h 1243036"/>
                            <a:gd name="connsiteX68" fmla="*/ 317606 w 1247241"/>
                            <a:gd name="connsiteY68" fmla="*/ 433556 h 1243036"/>
                            <a:gd name="connsiteX69" fmla="*/ 313448 w 1247241"/>
                            <a:gd name="connsiteY69" fmla="*/ 426901 h 1243036"/>
                            <a:gd name="connsiteX70" fmla="*/ 289385 w 1247241"/>
                            <a:gd name="connsiteY70" fmla="*/ 401790 h 1243036"/>
                            <a:gd name="connsiteX71" fmla="*/ 309669 w 1247241"/>
                            <a:gd name="connsiteY71" fmla="*/ 428031 h 1243036"/>
                            <a:gd name="connsiteX72" fmla="*/ 321007 w 1247241"/>
                            <a:gd name="connsiteY72" fmla="*/ 439332 h 1243036"/>
                            <a:gd name="connsiteX73" fmla="*/ 321007 w 1247241"/>
                            <a:gd name="connsiteY73" fmla="*/ 439332 h 1243036"/>
                            <a:gd name="connsiteX74" fmla="*/ 317606 w 1247241"/>
                            <a:gd name="connsiteY74" fmla="*/ 433556 h 1243036"/>
                            <a:gd name="connsiteX75" fmla="*/ 517794 w 1247241"/>
                            <a:gd name="connsiteY75" fmla="*/ 593393 h 1243036"/>
                            <a:gd name="connsiteX76" fmla="*/ 488440 w 1247241"/>
                            <a:gd name="connsiteY76" fmla="*/ 582093 h 1243036"/>
                            <a:gd name="connsiteX77" fmla="*/ 481637 w 1247241"/>
                            <a:gd name="connsiteY77" fmla="*/ 579833 h 1243036"/>
                            <a:gd name="connsiteX78" fmla="*/ 494235 w 1247241"/>
                            <a:gd name="connsiteY78" fmla="*/ 594146 h 1243036"/>
                            <a:gd name="connsiteX79" fmla="*/ 498015 w 1247241"/>
                            <a:gd name="connsiteY79" fmla="*/ 599294 h 1243036"/>
                            <a:gd name="connsiteX80" fmla="*/ 534172 w 1247241"/>
                            <a:gd name="connsiteY80" fmla="*/ 618882 h 1243036"/>
                            <a:gd name="connsiteX81" fmla="*/ 540219 w 1247241"/>
                            <a:gd name="connsiteY81" fmla="*/ 618882 h 1243036"/>
                            <a:gd name="connsiteX82" fmla="*/ 548534 w 1247241"/>
                            <a:gd name="connsiteY82" fmla="*/ 618128 h 1243036"/>
                            <a:gd name="connsiteX83" fmla="*/ 557605 w 1247241"/>
                            <a:gd name="connsiteY83" fmla="*/ 617375 h 1243036"/>
                            <a:gd name="connsiteX84" fmla="*/ 574991 w 1247241"/>
                            <a:gd name="connsiteY84" fmla="*/ 615240 h 1243036"/>
                            <a:gd name="connsiteX85" fmla="*/ 527621 w 1247241"/>
                            <a:gd name="connsiteY85" fmla="*/ 597160 h 1243036"/>
                            <a:gd name="connsiteX86" fmla="*/ 585574 w 1247241"/>
                            <a:gd name="connsiteY86" fmla="*/ 614361 h 1243036"/>
                            <a:gd name="connsiteX87" fmla="*/ 590109 w 1247241"/>
                            <a:gd name="connsiteY87" fmla="*/ 613608 h 1243036"/>
                            <a:gd name="connsiteX88" fmla="*/ 572723 w 1247241"/>
                            <a:gd name="connsiteY88" fmla="*/ 609841 h 1243036"/>
                            <a:gd name="connsiteX89" fmla="*/ 585322 w 1247241"/>
                            <a:gd name="connsiteY89" fmla="*/ 614361 h 1243036"/>
                            <a:gd name="connsiteX90" fmla="*/ 536692 w 1247241"/>
                            <a:gd name="connsiteY90" fmla="*/ 634576 h 1243036"/>
                            <a:gd name="connsiteX91" fmla="*/ 544881 w 1247241"/>
                            <a:gd name="connsiteY91" fmla="*/ 642863 h 1243036"/>
                            <a:gd name="connsiteX92" fmla="*/ 552440 w 1247241"/>
                            <a:gd name="connsiteY92" fmla="*/ 646630 h 1243036"/>
                            <a:gd name="connsiteX93" fmla="*/ 554708 w 1247241"/>
                            <a:gd name="connsiteY93" fmla="*/ 645877 h 1243036"/>
                            <a:gd name="connsiteX94" fmla="*/ 572723 w 1247241"/>
                            <a:gd name="connsiteY94" fmla="*/ 640352 h 1243036"/>
                            <a:gd name="connsiteX95" fmla="*/ 555463 w 1247241"/>
                            <a:gd name="connsiteY95" fmla="*/ 633572 h 1243036"/>
                            <a:gd name="connsiteX96" fmla="*/ 510235 w 1247241"/>
                            <a:gd name="connsiteY96" fmla="*/ 678020 h 1243036"/>
                            <a:gd name="connsiteX97" fmla="*/ 516282 w 1247241"/>
                            <a:gd name="connsiteY97" fmla="*/ 676513 h 1243036"/>
                            <a:gd name="connsiteX98" fmla="*/ 523086 w 1247241"/>
                            <a:gd name="connsiteY98" fmla="*/ 674253 h 1243036"/>
                            <a:gd name="connsiteX99" fmla="*/ 518550 w 1247241"/>
                            <a:gd name="connsiteY99" fmla="*/ 671240 h 1243036"/>
                            <a:gd name="connsiteX100" fmla="*/ 503558 w 1247241"/>
                            <a:gd name="connsiteY100" fmla="*/ 672746 h 1243036"/>
                            <a:gd name="connsiteX101" fmla="*/ 508723 w 1247241"/>
                            <a:gd name="connsiteY101" fmla="*/ 678773 h 1243036"/>
                            <a:gd name="connsiteX102" fmla="*/ 521574 w 1247241"/>
                            <a:gd name="connsiteY102" fmla="*/ 655419 h 1243036"/>
                            <a:gd name="connsiteX103" fmla="*/ 537448 w 1247241"/>
                            <a:gd name="connsiteY103" fmla="*/ 651025 h 1243036"/>
                            <a:gd name="connsiteX104" fmla="*/ 545637 w 1247241"/>
                            <a:gd name="connsiteY104" fmla="*/ 648765 h 1243036"/>
                            <a:gd name="connsiteX105" fmla="*/ 524597 w 1247241"/>
                            <a:gd name="connsiteY105" fmla="*/ 638218 h 1243036"/>
                            <a:gd name="connsiteX106" fmla="*/ 518550 w 1247241"/>
                            <a:gd name="connsiteY106" fmla="*/ 634451 h 1243036"/>
                            <a:gd name="connsiteX107" fmla="*/ 502424 w 1247241"/>
                            <a:gd name="connsiteY107" fmla="*/ 634451 h 1243036"/>
                            <a:gd name="connsiteX108" fmla="*/ 505448 w 1247241"/>
                            <a:gd name="connsiteY108" fmla="*/ 637464 h 1243036"/>
                            <a:gd name="connsiteX109" fmla="*/ 521574 w 1247241"/>
                            <a:gd name="connsiteY109" fmla="*/ 655545 h 1243036"/>
                            <a:gd name="connsiteX110" fmla="*/ 535936 w 1247241"/>
                            <a:gd name="connsiteY110" fmla="*/ 671240 h 1243036"/>
                            <a:gd name="connsiteX111" fmla="*/ 536692 w 1247241"/>
                            <a:gd name="connsiteY111" fmla="*/ 670486 h 1243036"/>
                            <a:gd name="connsiteX112" fmla="*/ 541857 w 1247241"/>
                            <a:gd name="connsiteY112" fmla="*/ 668980 h 1243036"/>
                            <a:gd name="connsiteX113" fmla="*/ 534424 w 1247241"/>
                            <a:gd name="connsiteY113" fmla="*/ 669733 h 1243036"/>
                            <a:gd name="connsiteX114" fmla="*/ 590109 w 1247241"/>
                            <a:gd name="connsiteY114" fmla="*/ 668226 h 1243036"/>
                            <a:gd name="connsiteX115" fmla="*/ 577511 w 1247241"/>
                            <a:gd name="connsiteY115" fmla="*/ 670486 h 1243036"/>
                            <a:gd name="connsiteX116" fmla="*/ 560251 w 1247241"/>
                            <a:gd name="connsiteY116" fmla="*/ 673500 h 1243036"/>
                            <a:gd name="connsiteX117" fmla="*/ 547652 w 1247241"/>
                            <a:gd name="connsiteY117" fmla="*/ 675760 h 1243036"/>
                            <a:gd name="connsiteX118" fmla="*/ 540849 w 1247241"/>
                            <a:gd name="connsiteY118" fmla="*/ 676513 h 1243036"/>
                            <a:gd name="connsiteX119" fmla="*/ 546897 w 1247241"/>
                            <a:gd name="connsiteY119" fmla="*/ 683921 h 1243036"/>
                            <a:gd name="connsiteX120" fmla="*/ 555967 w 1247241"/>
                            <a:gd name="connsiteY120" fmla="*/ 680280 h 1243036"/>
                            <a:gd name="connsiteX121" fmla="*/ 563526 w 1247241"/>
                            <a:gd name="connsiteY121" fmla="*/ 677267 h 1243036"/>
                            <a:gd name="connsiteX122" fmla="*/ 581542 w 1247241"/>
                            <a:gd name="connsiteY122" fmla="*/ 670486 h 1243036"/>
                            <a:gd name="connsiteX123" fmla="*/ 566802 w 1247241"/>
                            <a:gd name="connsiteY123" fmla="*/ 693338 h 1243036"/>
                            <a:gd name="connsiteX124" fmla="*/ 556975 w 1247241"/>
                            <a:gd name="connsiteY124" fmla="*/ 697105 h 1243036"/>
                            <a:gd name="connsiteX125" fmla="*/ 562267 w 1247241"/>
                            <a:gd name="connsiteY125" fmla="*/ 703885 h 1243036"/>
                            <a:gd name="connsiteX126" fmla="*/ 567432 w 1247241"/>
                            <a:gd name="connsiteY126" fmla="*/ 698612 h 1243036"/>
                            <a:gd name="connsiteX127" fmla="*/ 570456 w 1247241"/>
                            <a:gd name="connsiteY127" fmla="*/ 695598 h 1243036"/>
                            <a:gd name="connsiteX128" fmla="*/ 571211 w 1247241"/>
                            <a:gd name="connsiteY128" fmla="*/ 694845 h 1243036"/>
                            <a:gd name="connsiteX129" fmla="*/ 569700 w 1247241"/>
                            <a:gd name="connsiteY129" fmla="*/ 694845 h 1243036"/>
                            <a:gd name="connsiteX130" fmla="*/ 568188 w 1247241"/>
                            <a:gd name="connsiteY130" fmla="*/ 693338 h 1243036"/>
                            <a:gd name="connsiteX131" fmla="*/ 280692 w 1247241"/>
                            <a:gd name="connsiteY131" fmla="*/ 703132 h 1243036"/>
                            <a:gd name="connsiteX132" fmla="*/ 281448 w 1247241"/>
                            <a:gd name="connsiteY132" fmla="*/ 701625 h 1243036"/>
                            <a:gd name="connsiteX133" fmla="*/ 281448 w 1247241"/>
                            <a:gd name="connsiteY133" fmla="*/ 701625 h 1243036"/>
                            <a:gd name="connsiteX134" fmla="*/ 317606 w 1247241"/>
                            <a:gd name="connsiteY134" fmla="*/ 506632 h 1243036"/>
                            <a:gd name="connsiteX135" fmla="*/ 316094 w 1247241"/>
                            <a:gd name="connsiteY135" fmla="*/ 505878 h 1243036"/>
                            <a:gd name="connsiteX136" fmla="*/ 314582 w 1247241"/>
                            <a:gd name="connsiteY136" fmla="*/ 504371 h 1243036"/>
                            <a:gd name="connsiteX137" fmla="*/ 313070 w 1247241"/>
                            <a:gd name="connsiteY137" fmla="*/ 505125 h 1243036"/>
                            <a:gd name="connsiteX138" fmla="*/ 313826 w 1247241"/>
                            <a:gd name="connsiteY138" fmla="*/ 504371 h 1243036"/>
                            <a:gd name="connsiteX139" fmla="*/ 315338 w 1247241"/>
                            <a:gd name="connsiteY139" fmla="*/ 505878 h 1243036"/>
                            <a:gd name="connsiteX140" fmla="*/ 316094 w 1247241"/>
                            <a:gd name="connsiteY140" fmla="*/ 505878 h 1243036"/>
                            <a:gd name="connsiteX141" fmla="*/ 317606 w 1247241"/>
                            <a:gd name="connsiteY141" fmla="*/ 506632 h 1243036"/>
                            <a:gd name="connsiteX142" fmla="*/ 318362 w 1247241"/>
                            <a:gd name="connsiteY142" fmla="*/ 508013 h 1243036"/>
                            <a:gd name="connsiteX143" fmla="*/ 318362 w 1247241"/>
                            <a:gd name="connsiteY143" fmla="*/ 508013 h 1243036"/>
                            <a:gd name="connsiteX144" fmla="*/ 318362 w 1247241"/>
                            <a:gd name="connsiteY144" fmla="*/ 508013 h 1243036"/>
                            <a:gd name="connsiteX145" fmla="*/ 720755 w 1247241"/>
                            <a:gd name="connsiteY145" fmla="*/ 492318 h 1243036"/>
                            <a:gd name="connsiteX146" fmla="*/ 723022 w 1247241"/>
                            <a:gd name="connsiteY146" fmla="*/ 481017 h 1243036"/>
                            <a:gd name="connsiteX147" fmla="*/ 715463 w 1247241"/>
                            <a:gd name="connsiteY147" fmla="*/ 495331 h 1243036"/>
                            <a:gd name="connsiteX148" fmla="*/ 715463 w 1247241"/>
                            <a:gd name="connsiteY148" fmla="*/ 496838 h 1243036"/>
                            <a:gd name="connsiteX149" fmla="*/ 720755 w 1247241"/>
                            <a:gd name="connsiteY149" fmla="*/ 492318 h 1243036"/>
                            <a:gd name="connsiteX150" fmla="*/ 795337 w 1247241"/>
                            <a:gd name="connsiteY150" fmla="*/ 772817 h 1243036"/>
                            <a:gd name="connsiteX151" fmla="*/ 795337 w 1247241"/>
                            <a:gd name="connsiteY151" fmla="*/ 772817 h 1243036"/>
                            <a:gd name="connsiteX152" fmla="*/ 794581 w 1247241"/>
                            <a:gd name="connsiteY152" fmla="*/ 774324 h 1243036"/>
                            <a:gd name="connsiteX153" fmla="*/ 796093 w 1247241"/>
                            <a:gd name="connsiteY153" fmla="*/ 774324 h 1243036"/>
                            <a:gd name="connsiteX154" fmla="*/ 807935 w 1247241"/>
                            <a:gd name="connsiteY154" fmla="*/ 521699 h 1243036"/>
                            <a:gd name="connsiteX155" fmla="*/ 803400 w 1247241"/>
                            <a:gd name="connsiteY155" fmla="*/ 523205 h 1243036"/>
                            <a:gd name="connsiteX156" fmla="*/ 801888 w 1247241"/>
                            <a:gd name="connsiteY156" fmla="*/ 523959 h 1243036"/>
                            <a:gd name="connsiteX157" fmla="*/ 801132 w 1247241"/>
                            <a:gd name="connsiteY157" fmla="*/ 523959 h 1243036"/>
                            <a:gd name="connsiteX158" fmla="*/ 797479 w 1247241"/>
                            <a:gd name="connsiteY158" fmla="*/ 526972 h 1243036"/>
                            <a:gd name="connsiteX159" fmla="*/ 784880 w 1247241"/>
                            <a:gd name="connsiteY159" fmla="*/ 537394 h 1243036"/>
                            <a:gd name="connsiteX160" fmla="*/ 796219 w 1247241"/>
                            <a:gd name="connsiteY160" fmla="*/ 529986 h 1243036"/>
                            <a:gd name="connsiteX161" fmla="*/ 808313 w 1247241"/>
                            <a:gd name="connsiteY161" fmla="*/ 522075 h 1243036"/>
                            <a:gd name="connsiteX162" fmla="*/ 719117 w 1247241"/>
                            <a:gd name="connsiteY162" fmla="*/ 497717 h 1243036"/>
                            <a:gd name="connsiteX163" fmla="*/ 719873 w 1247241"/>
                            <a:gd name="connsiteY163" fmla="*/ 494703 h 1243036"/>
                            <a:gd name="connsiteX164" fmla="*/ 716093 w 1247241"/>
                            <a:gd name="connsiteY164" fmla="*/ 499224 h 1243036"/>
                            <a:gd name="connsiteX165" fmla="*/ 252976 w 1247241"/>
                            <a:gd name="connsiteY165" fmla="*/ 427906 h 1243036"/>
                            <a:gd name="connsiteX166" fmla="*/ 218330 w 1247241"/>
                            <a:gd name="connsiteY166" fmla="*/ 410704 h 1243036"/>
                            <a:gd name="connsiteX167" fmla="*/ 218330 w 1247241"/>
                            <a:gd name="connsiteY167" fmla="*/ 410704 h 1243036"/>
                            <a:gd name="connsiteX168" fmla="*/ 209385 w 1247241"/>
                            <a:gd name="connsiteY168" fmla="*/ 409198 h 1243036"/>
                            <a:gd name="connsiteX169" fmla="*/ 207874 w 1247241"/>
                            <a:gd name="connsiteY169" fmla="*/ 409198 h 1243036"/>
                            <a:gd name="connsiteX170" fmla="*/ 227401 w 1247241"/>
                            <a:gd name="connsiteY170" fmla="*/ 417485 h 1243036"/>
                            <a:gd name="connsiteX171" fmla="*/ 252598 w 1247241"/>
                            <a:gd name="connsiteY171" fmla="*/ 427906 h 1243036"/>
                            <a:gd name="connsiteX172" fmla="*/ 255622 w 1247241"/>
                            <a:gd name="connsiteY172" fmla="*/ 428659 h 1243036"/>
                            <a:gd name="connsiteX173" fmla="*/ 254866 w 1247241"/>
                            <a:gd name="connsiteY173" fmla="*/ 427153 h 1243036"/>
                            <a:gd name="connsiteX174" fmla="*/ 752628 w 1247241"/>
                            <a:gd name="connsiteY174" fmla="*/ 675132 h 1243036"/>
                            <a:gd name="connsiteX175" fmla="*/ 750361 w 1247241"/>
                            <a:gd name="connsiteY175" fmla="*/ 671365 h 1243036"/>
                            <a:gd name="connsiteX176" fmla="*/ 750361 w 1247241"/>
                            <a:gd name="connsiteY176" fmla="*/ 671365 h 1243036"/>
                            <a:gd name="connsiteX177" fmla="*/ 751117 w 1247241"/>
                            <a:gd name="connsiteY177" fmla="*/ 672872 h 1243036"/>
                            <a:gd name="connsiteX178" fmla="*/ 752628 w 1247241"/>
                            <a:gd name="connsiteY178" fmla="*/ 675132 h 1243036"/>
                            <a:gd name="connsiteX179" fmla="*/ 689636 w 1247241"/>
                            <a:gd name="connsiteY179" fmla="*/ 458291 h 1243036"/>
                            <a:gd name="connsiteX180" fmla="*/ 688881 w 1247241"/>
                            <a:gd name="connsiteY180" fmla="*/ 456785 h 1243036"/>
                            <a:gd name="connsiteX181" fmla="*/ 689636 w 1247241"/>
                            <a:gd name="connsiteY181" fmla="*/ 453771 h 1243036"/>
                            <a:gd name="connsiteX182" fmla="*/ 689636 w 1247241"/>
                            <a:gd name="connsiteY182" fmla="*/ 453771 h 1243036"/>
                            <a:gd name="connsiteX183" fmla="*/ 676156 w 1247241"/>
                            <a:gd name="connsiteY183" fmla="*/ 455278 h 1243036"/>
                            <a:gd name="connsiteX184" fmla="*/ 676912 w 1247241"/>
                            <a:gd name="connsiteY184" fmla="*/ 456785 h 1243036"/>
                            <a:gd name="connsiteX185" fmla="*/ 689384 w 1247241"/>
                            <a:gd name="connsiteY185" fmla="*/ 458291 h 1243036"/>
                            <a:gd name="connsiteX186" fmla="*/ 310047 w 1247241"/>
                            <a:gd name="connsiteY186" fmla="*/ 414346 h 1243036"/>
                            <a:gd name="connsiteX187" fmla="*/ 309291 w 1247241"/>
                            <a:gd name="connsiteY187" fmla="*/ 410579 h 1243036"/>
                            <a:gd name="connsiteX188" fmla="*/ 271496 w 1247241"/>
                            <a:gd name="connsiteY188" fmla="*/ 372911 h 1243036"/>
                            <a:gd name="connsiteX189" fmla="*/ 267716 w 1247241"/>
                            <a:gd name="connsiteY189" fmla="*/ 369898 h 1243036"/>
                            <a:gd name="connsiteX190" fmla="*/ 283464 w 1247241"/>
                            <a:gd name="connsiteY190" fmla="*/ 391619 h 1243036"/>
                            <a:gd name="connsiteX191" fmla="*/ 310047 w 1247241"/>
                            <a:gd name="connsiteY191" fmla="*/ 414346 h 1243036"/>
                            <a:gd name="connsiteX192" fmla="*/ 314582 w 1247241"/>
                            <a:gd name="connsiteY192" fmla="*/ 568783 h 1243036"/>
                            <a:gd name="connsiteX193" fmla="*/ 316094 w 1247241"/>
                            <a:gd name="connsiteY193" fmla="*/ 566523 h 1243036"/>
                            <a:gd name="connsiteX194" fmla="*/ 316094 w 1247241"/>
                            <a:gd name="connsiteY194" fmla="*/ 565017 h 1243036"/>
                            <a:gd name="connsiteX195" fmla="*/ 315338 w 1247241"/>
                            <a:gd name="connsiteY195" fmla="*/ 565770 h 1243036"/>
                            <a:gd name="connsiteX196" fmla="*/ 314582 w 1247241"/>
                            <a:gd name="connsiteY196" fmla="*/ 569286 h 1243036"/>
                            <a:gd name="connsiteX197" fmla="*/ 280692 w 1247241"/>
                            <a:gd name="connsiteY197" fmla="*/ 550577 h 1243036"/>
                            <a:gd name="connsiteX198" fmla="*/ 282204 w 1247241"/>
                            <a:gd name="connsiteY198" fmla="*/ 549824 h 1243036"/>
                            <a:gd name="connsiteX199" fmla="*/ 284472 w 1247241"/>
                            <a:gd name="connsiteY199" fmla="*/ 549824 h 1243036"/>
                            <a:gd name="connsiteX200" fmla="*/ 285984 w 1247241"/>
                            <a:gd name="connsiteY200" fmla="*/ 547564 h 1243036"/>
                            <a:gd name="connsiteX201" fmla="*/ 285228 w 1247241"/>
                            <a:gd name="connsiteY201" fmla="*/ 546057 h 1243036"/>
                            <a:gd name="connsiteX202" fmla="*/ 280692 w 1247241"/>
                            <a:gd name="connsiteY202" fmla="*/ 550577 h 1243036"/>
                            <a:gd name="connsiteX203" fmla="*/ 522330 w 1247241"/>
                            <a:gd name="connsiteY203" fmla="*/ 692334 h 1243036"/>
                            <a:gd name="connsiteX204" fmla="*/ 526865 w 1247241"/>
                            <a:gd name="connsiteY204" fmla="*/ 691580 h 1243036"/>
                            <a:gd name="connsiteX205" fmla="*/ 539464 w 1247241"/>
                            <a:gd name="connsiteY205" fmla="*/ 687060 h 1243036"/>
                            <a:gd name="connsiteX206" fmla="*/ 537322 w 1247241"/>
                            <a:gd name="connsiteY206" fmla="*/ 684800 h 1243036"/>
                            <a:gd name="connsiteX207" fmla="*/ 532786 w 1247241"/>
                            <a:gd name="connsiteY207" fmla="*/ 681912 h 1243036"/>
                            <a:gd name="connsiteX208" fmla="*/ 529763 w 1247241"/>
                            <a:gd name="connsiteY208" fmla="*/ 679652 h 1243036"/>
                            <a:gd name="connsiteX209" fmla="*/ 517164 w 1247241"/>
                            <a:gd name="connsiteY209" fmla="*/ 681912 h 1243036"/>
                            <a:gd name="connsiteX210" fmla="*/ 510361 w 1247241"/>
                            <a:gd name="connsiteY210" fmla="*/ 682666 h 1243036"/>
                            <a:gd name="connsiteX211" fmla="*/ 514141 w 1247241"/>
                            <a:gd name="connsiteY211" fmla="*/ 687814 h 1243036"/>
                            <a:gd name="connsiteX212" fmla="*/ 522330 w 1247241"/>
                            <a:gd name="connsiteY212" fmla="*/ 692334 h 1243036"/>
                            <a:gd name="connsiteX213" fmla="*/ 298078 w 1247241"/>
                            <a:gd name="connsiteY213" fmla="*/ 503995 h 1243036"/>
                            <a:gd name="connsiteX214" fmla="*/ 300346 w 1247241"/>
                            <a:gd name="connsiteY214" fmla="*/ 503241 h 1243036"/>
                            <a:gd name="connsiteX215" fmla="*/ 298078 w 1247241"/>
                            <a:gd name="connsiteY215" fmla="*/ 503995 h 1243036"/>
                            <a:gd name="connsiteX216" fmla="*/ 277669 w 1247241"/>
                            <a:gd name="connsiteY216" fmla="*/ 723724 h 1243036"/>
                            <a:gd name="connsiteX217" fmla="*/ 276157 w 1247241"/>
                            <a:gd name="connsiteY217" fmla="*/ 728997 h 1243036"/>
                            <a:gd name="connsiteX218" fmla="*/ 277669 w 1247241"/>
                            <a:gd name="connsiteY218" fmla="*/ 723849 h 1243036"/>
                            <a:gd name="connsiteX219" fmla="*/ 274015 w 1247241"/>
                            <a:gd name="connsiteY219" fmla="*/ 741678 h 1243036"/>
                            <a:gd name="connsiteX220" fmla="*/ 273259 w 1247241"/>
                            <a:gd name="connsiteY220" fmla="*/ 742432 h 1243036"/>
                            <a:gd name="connsiteX221" fmla="*/ 274015 w 1247241"/>
                            <a:gd name="connsiteY221" fmla="*/ 745445 h 1243036"/>
                            <a:gd name="connsiteX222" fmla="*/ 274771 w 1247241"/>
                            <a:gd name="connsiteY222" fmla="*/ 743939 h 1243036"/>
                            <a:gd name="connsiteX223" fmla="*/ 274015 w 1247241"/>
                            <a:gd name="connsiteY223" fmla="*/ 741678 h 1243036"/>
                            <a:gd name="connsiteX224" fmla="*/ 675904 w 1247241"/>
                            <a:gd name="connsiteY224" fmla="*/ 466453 h 1243036"/>
                            <a:gd name="connsiteX225" fmla="*/ 678802 w 1247241"/>
                            <a:gd name="connsiteY225" fmla="*/ 501107 h 1243036"/>
                            <a:gd name="connsiteX226" fmla="*/ 685479 w 1247241"/>
                            <a:gd name="connsiteY226" fmla="*/ 478632 h 1243036"/>
                            <a:gd name="connsiteX227" fmla="*/ 682581 w 1247241"/>
                            <a:gd name="connsiteY227" fmla="*/ 473358 h 1243036"/>
                            <a:gd name="connsiteX228" fmla="*/ 683337 w 1247241"/>
                            <a:gd name="connsiteY228" fmla="*/ 472605 h 1243036"/>
                            <a:gd name="connsiteX229" fmla="*/ 686235 w 1247241"/>
                            <a:gd name="connsiteY229" fmla="*/ 474865 h 1243036"/>
                            <a:gd name="connsiteX230" fmla="*/ 687747 w 1247241"/>
                            <a:gd name="connsiteY230" fmla="*/ 463565 h 1243036"/>
                            <a:gd name="connsiteX231" fmla="*/ 687747 w 1247241"/>
                            <a:gd name="connsiteY231" fmla="*/ 462058 h 1243036"/>
                            <a:gd name="connsiteX232" fmla="*/ 674266 w 1247241"/>
                            <a:gd name="connsiteY232" fmla="*/ 462811 h 1243036"/>
                            <a:gd name="connsiteX233" fmla="*/ 675022 w 1247241"/>
                            <a:gd name="connsiteY233" fmla="*/ 464318 h 1243036"/>
                            <a:gd name="connsiteX234" fmla="*/ 476471 w 1247241"/>
                            <a:gd name="connsiteY234" fmla="*/ 464569 h 1243036"/>
                            <a:gd name="connsiteX235" fmla="*/ 470424 w 1247241"/>
                            <a:gd name="connsiteY235" fmla="*/ 469089 h 1243036"/>
                            <a:gd name="connsiteX236" fmla="*/ 473448 w 1247241"/>
                            <a:gd name="connsiteY236" fmla="*/ 469089 h 1243036"/>
                            <a:gd name="connsiteX237" fmla="*/ 538078 w 1247241"/>
                            <a:gd name="connsiteY237" fmla="*/ 465323 h 1243036"/>
                            <a:gd name="connsiteX238" fmla="*/ 526865 w 1247241"/>
                            <a:gd name="connsiteY238" fmla="*/ 455529 h 1243036"/>
                            <a:gd name="connsiteX239" fmla="*/ 527621 w 1247241"/>
                            <a:gd name="connsiteY239" fmla="*/ 454022 h 1243036"/>
                            <a:gd name="connsiteX240" fmla="*/ 542613 w 1247241"/>
                            <a:gd name="connsiteY240" fmla="*/ 465323 h 1243036"/>
                            <a:gd name="connsiteX241" fmla="*/ 544125 w 1247241"/>
                            <a:gd name="connsiteY241" fmla="*/ 464569 h 1243036"/>
                            <a:gd name="connsiteX242" fmla="*/ 546393 w 1247241"/>
                            <a:gd name="connsiteY242" fmla="*/ 464569 h 1243036"/>
                            <a:gd name="connsiteX243" fmla="*/ 566802 w 1247241"/>
                            <a:gd name="connsiteY243" fmla="*/ 460049 h 1243036"/>
                            <a:gd name="connsiteX244" fmla="*/ 559243 w 1247241"/>
                            <a:gd name="connsiteY244" fmla="*/ 441341 h 1243036"/>
                            <a:gd name="connsiteX245" fmla="*/ 556219 w 1247241"/>
                            <a:gd name="connsiteY245" fmla="*/ 433054 h 1243036"/>
                            <a:gd name="connsiteX246" fmla="*/ 476471 w 1247241"/>
                            <a:gd name="connsiteY246" fmla="*/ 464569 h 1243036"/>
                            <a:gd name="connsiteX247" fmla="*/ 559999 w 1247241"/>
                            <a:gd name="connsiteY247" fmla="*/ 424014 h 1243036"/>
                            <a:gd name="connsiteX248" fmla="*/ 558487 w 1247241"/>
                            <a:gd name="connsiteY248" fmla="*/ 418866 h 1243036"/>
                            <a:gd name="connsiteX249" fmla="*/ 540345 w 1247241"/>
                            <a:gd name="connsiteY249" fmla="*/ 427027 h 1243036"/>
                            <a:gd name="connsiteX250" fmla="*/ 559999 w 1247241"/>
                            <a:gd name="connsiteY250" fmla="*/ 423762 h 1243036"/>
                            <a:gd name="connsiteX251" fmla="*/ 549416 w 1247241"/>
                            <a:gd name="connsiteY251" fmla="*/ 409825 h 1243036"/>
                            <a:gd name="connsiteX252" fmla="*/ 556219 w 1247241"/>
                            <a:gd name="connsiteY252" fmla="*/ 409072 h 1243036"/>
                            <a:gd name="connsiteX253" fmla="*/ 555463 w 1247241"/>
                            <a:gd name="connsiteY253" fmla="*/ 405305 h 1243036"/>
                            <a:gd name="connsiteX254" fmla="*/ 599810 w 1247241"/>
                            <a:gd name="connsiteY254" fmla="*/ 490058 h 1243036"/>
                            <a:gd name="connsiteX255" fmla="*/ 598298 w 1247241"/>
                            <a:gd name="connsiteY255" fmla="*/ 484031 h 1243036"/>
                            <a:gd name="connsiteX256" fmla="*/ 593889 w 1247241"/>
                            <a:gd name="connsiteY256" fmla="*/ 479636 h 1243036"/>
                            <a:gd name="connsiteX257" fmla="*/ 594645 w 1247241"/>
                            <a:gd name="connsiteY257" fmla="*/ 478130 h 1243036"/>
                            <a:gd name="connsiteX258" fmla="*/ 596786 w 1247241"/>
                            <a:gd name="connsiteY258" fmla="*/ 479636 h 1243036"/>
                            <a:gd name="connsiteX259" fmla="*/ 596030 w 1247241"/>
                            <a:gd name="connsiteY259" fmla="*/ 475870 h 1243036"/>
                            <a:gd name="connsiteX260" fmla="*/ 596030 w 1247241"/>
                            <a:gd name="connsiteY260" fmla="*/ 473609 h 1243036"/>
                            <a:gd name="connsiteX261" fmla="*/ 589227 w 1247241"/>
                            <a:gd name="connsiteY261" fmla="*/ 475116 h 1243036"/>
                            <a:gd name="connsiteX262" fmla="*/ 591495 w 1247241"/>
                            <a:gd name="connsiteY262" fmla="*/ 478130 h 1243036"/>
                            <a:gd name="connsiteX263" fmla="*/ 599810 w 1247241"/>
                            <a:gd name="connsiteY263" fmla="*/ 489681 h 1243036"/>
                            <a:gd name="connsiteX264" fmla="*/ 567432 w 1247241"/>
                            <a:gd name="connsiteY264" fmla="*/ 481771 h 1243036"/>
                            <a:gd name="connsiteX265" fmla="*/ 568944 w 1247241"/>
                            <a:gd name="connsiteY265" fmla="*/ 484031 h 1243036"/>
                            <a:gd name="connsiteX266" fmla="*/ 569700 w 1247241"/>
                            <a:gd name="connsiteY266" fmla="*/ 483278 h 1243036"/>
                            <a:gd name="connsiteX267" fmla="*/ 586330 w 1247241"/>
                            <a:gd name="connsiteY267" fmla="*/ 495833 h 1243036"/>
                            <a:gd name="connsiteX268" fmla="*/ 587085 w 1247241"/>
                            <a:gd name="connsiteY268" fmla="*/ 496587 h 1243036"/>
                            <a:gd name="connsiteX269" fmla="*/ 578771 w 1247241"/>
                            <a:gd name="connsiteY269" fmla="*/ 482273 h 1243036"/>
                            <a:gd name="connsiteX270" fmla="*/ 577259 w 1247241"/>
                            <a:gd name="connsiteY270" fmla="*/ 478632 h 1243036"/>
                            <a:gd name="connsiteX271" fmla="*/ 566046 w 1247241"/>
                            <a:gd name="connsiteY271" fmla="*/ 480766 h 1243036"/>
                            <a:gd name="connsiteX272" fmla="*/ 555463 w 1247241"/>
                            <a:gd name="connsiteY272" fmla="*/ 716567 h 1243036"/>
                            <a:gd name="connsiteX273" fmla="*/ 565290 w 1247241"/>
                            <a:gd name="connsiteY273" fmla="*/ 711419 h 1243036"/>
                            <a:gd name="connsiteX274" fmla="*/ 556219 w 1247241"/>
                            <a:gd name="connsiteY274" fmla="*/ 703132 h 1243036"/>
                            <a:gd name="connsiteX275" fmla="*/ 552440 w 1247241"/>
                            <a:gd name="connsiteY275" fmla="*/ 699365 h 1243036"/>
                            <a:gd name="connsiteX276" fmla="*/ 552440 w 1247241"/>
                            <a:gd name="connsiteY276" fmla="*/ 699365 h 1243036"/>
                            <a:gd name="connsiteX277" fmla="*/ 537448 w 1247241"/>
                            <a:gd name="connsiteY277" fmla="*/ 704638 h 1243036"/>
                            <a:gd name="connsiteX278" fmla="*/ 537448 w 1247241"/>
                            <a:gd name="connsiteY278" fmla="*/ 704638 h 1243036"/>
                            <a:gd name="connsiteX279" fmla="*/ 553952 w 1247241"/>
                            <a:gd name="connsiteY279" fmla="*/ 718073 h 1243036"/>
                            <a:gd name="connsiteX280" fmla="*/ 592377 w 1247241"/>
                            <a:gd name="connsiteY280" fmla="*/ 526093 h 1243036"/>
                            <a:gd name="connsiteX281" fmla="*/ 594645 w 1247241"/>
                            <a:gd name="connsiteY281" fmla="*/ 526847 h 1243036"/>
                            <a:gd name="connsiteX282" fmla="*/ 596156 w 1247241"/>
                            <a:gd name="connsiteY282" fmla="*/ 527600 h 1243036"/>
                            <a:gd name="connsiteX283" fmla="*/ 600566 w 1247241"/>
                            <a:gd name="connsiteY283" fmla="*/ 528353 h 1243036"/>
                            <a:gd name="connsiteX284" fmla="*/ 603211 w 1247241"/>
                            <a:gd name="connsiteY284" fmla="*/ 528353 h 1243036"/>
                            <a:gd name="connsiteX285" fmla="*/ 597920 w 1247241"/>
                            <a:gd name="connsiteY285" fmla="*/ 523080 h 1243036"/>
                            <a:gd name="connsiteX286" fmla="*/ 596408 w 1247241"/>
                            <a:gd name="connsiteY286" fmla="*/ 521573 h 1243036"/>
                            <a:gd name="connsiteX287" fmla="*/ 588219 w 1247241"/>
                            <a:gd name="connsiteY287" fmla="*/ 522326 h 1243036"/>
                            <a:gd name="connsiteX288" fmla="*/ 591999 w 1247241"/>
                            <a:gd name="connsiteY288" fmla="*/ 525340 h 1243036"/>
                            <a:gd name="connsiteX289" fmla="*/ 420031 w 1247241"/>
                            <a:gd name="connsiteY289" fmla="*/ 444103 h 1243036"/>
                            <a:gd name="connsiteX290" fmla="*/ 415495 w 1247241"/>
                            <a:gd name="connsiteY290" fmla="*/ 450758 h 1243036"/>
                            <a:gd name="connsiteX291" fmla="*/ 433511 w 1247241"/>
                            <a:gd name="connsiteY291" fmla="*/ 443350 h 1243036"/>
                            <a:gd name="connsiteX292" fmla="*/ 446109 w 1247241"/>
                            <a:gd name="connsiteY292" fmla="*/ 430794 h 1243036"/>
                            <a:gd name="connsiteX293" fmla="*/ 428976 w 1247241"/>
                            <a:gd name="connsiteY293" fmla="*/ 439457 h 1243036"/>
                            <a:gd name="connsiteX294" fmla="*/ 420031 w 1247241"/>
                            <a:gd name="connsiteY294" fmla="*/ 444103 h 1243036"/>
                            <a:gd name="connsiteX295" fmla="*/ 438046 w 1247241"/>
                            <a:gd name="connsiteY295" fmla="*/ 345037 h 1243036"/>
                            <a:gd name="connsiteX296" fmla="*/ 441826 w 1247241"/>
                            <a:gd name="connsiteY296" fmla="*/ 330849 h 1243036"/>
                            <a:gd name="connsiteX297" fmla="*/ 398865 w 1247241"/>
                            <a:gd name="connsiteY297" fmla="*/ 397521 h 1243036"/>
                            <a:gd name="connsiteX298" fmla="*/ 431243 w 1247241"/>
                            <a:gd name="connsiteY298" fmla="*/ 364122 h 1243036"/>
                            <a:gd name="connsiteX299" fmla="*/ 438046 w 1247241"/>
                            <a:gd name="connsiteY299" fmla="*/ 345037 h 1243036"/>
                            <a:gd name="connsiteX300" fmla="*/ 474204 w 1247241"/>
                            <a:gd name="connsiteY300" fmla="*/ 1093621 h 1243036"/>
                            <a:gd name="connsiteX301" fmla="*/ 474204 w 1247241"/>
                            <a:gd name="connsiteY301" fmla="*/ 1093621 h 1243036"/>
                            <a:gd name="connsiteX302" fmla="*/ 505826 w 1247241"/>
                            <a:gd name="connsiteY302" fmla="*/ 1078679 h 1243036"/>
                            <a:gd name="connsiteX303" fmla="*/ 550172 w 1247241"/>
                            <a:gd name="connsiteY303" fmla="*/ 1053568 h 1243036"/>
                            <a:gd name="connsiteX304" fmla="*/ 551684 w 1247241"/>
                            <a:gd name="connsiteY304" fmla="*/ 1052061 h 1243036"/>
                            <a:gd name="connsiteX305" fmla="*/ 611148 w 1247241"/>
                            <a:gd name="connsiteY305" fmla="*/ 878036 h 1243036"/>
                            <a:gd name="connsiteX306" fmla="*/ 608125 w 1247241"/>
                            <a:gd name="connsiteY306" fmla="*/ 886197 h 1243036"/>
                            <a:gd name="connsiteX307" fmla="*/ 607369 w 1247241"/>
                            <a:gd name="connsiteY307" fmla="*/ 886197 h 1243036"/>
                            <a:gd name="connsiteX308" fmla="*/ 608125 w 1247241"/>
                            <a:gd name="connsiteY308" fmla="*/ 879543 h 1243036"/>
                            <a:gd name="connsiteX309" fmla="*/ 618707 w 1247241"/>
                            <a:gd name="connsiteY309" fmla="*/ 838234 h 1243036"/>
                            <a:gd name="connsiteX310" fmla="*/ 624755 w 1247241"/>
                            <a:gd name="connsiteY310" fmla="*/ 821032 h 1243036"/>
                            <a:gd name="connsiteX311" fmla="*/ 629920 w 1247241"/>
                            <a:gd name="connsiteY311" fmla="*/ 801445 h 1243036"/>
                            <a:gd name="connsiteX312" fmla="*/ 632944 w 1247241"/>
                            <a:gd name="connsiteY312" fmla="*/ 791023 h 1243036"/>
                            <a:gd name="connsiteX313" fmla="*/ 635211 w 1247241"/>
                            <a:gd name="connsiteY313" fmla="*/ 784243 h 1243036"/>
                            <a:gd name="connsiteX314" fmla="*/ 641007 w 1247241"/>
                            <a:gd name="connsiteY314" fmla="*/ 761391 h 1243036"/>
                            <a:gd name="connsiteX315" fmla="*/ 640251 w 1247241"/>
                            <a:gd name="connsiteY315" fmla="*/ 762898 h 1243036"/>
                            <a:gd name="connsiteX316" fmla="*/ 639747 w 1247241"/>
                            <a:gd name="connsiteY316" fmla="*/ 762898 h 1243036"/>
                            <a:gd name="connsiteX317" fmla="*/ 637479 w 1247241"/>
                            <a:gd name="connsiteY317" fmla="*/ 764405 h 1243036"/>
                            <a:gd name="connsiteX318" fmla="*/ 637479 w 1247241"/>
                            <a:gd name="connsiteY318" fmla="*/ 767418 h 1243036"/>
                            <a:gd name="connsiteX319" fmla="*/ 636723 w 1247241"/>
                            <a:gd name="connsiteY319" fmla="*/ 768925 h 1243036"/>
                            <a:gd name="connsiteX320" fmla="*/ 635967 w 1247241"/>
                            <a:gd name="connsiteY320" fmla="*/ 769678 h 1243036"/>
                            <a:gd name="connsiteX321" fmla="*/ 634455 w 1247241"/>
                            <a:gd name="connsiteY321" fmla="*/ 769678 h 1243036"/>
                            <a:gd name="connsiteX322" fmla="*/ 634455 w 1247241"/>
                            <a:gd name="connsiteY322" fmla="*/ 772566 h 1243036"/>
                            <a:gd name="connsiteX323" fmla="*/ 632944 w 1247241"/>
                            <a:gd name="connsiteY323" fmla="*/ 774826 h 1243036"/>
                            <a:gd name="connsiteX324" fmla="*/ 631432 w 1247241"/>
                            <a:gd name="connsiteY324" fmla="*/ 776333 h 1243036"/>
                            <a:gd name="connsiteX325" fmla="*/ 631432 w 1247241"/>
                            <a:gd name="connsiteY325" fmla="*/ 776333 h 1243036"/>
                            <a:gd name="connsiteX326" fmla="*/ 631432 w 1247241"/>
                            <a:gd name="connsiteY326" fmla="*/ 778467 h 1243036"/>
                            <a:gd name="connsiteX327" fmla="*/ 629920 w 1247241"/>
                            <a:gd name="connsiteY327" fmla="*/ 780727 h 1243036"/>
                            <a:gd name="connsiteX328" fmla="*/ 617322 w 1247241"/>
                            <a:gd name="connsiteY328" fmla="*/ 795795 h 1243036"/>
                            <a:gd name="connsiteX329" fmla="*/ 599054 w 1247241"/>
                            <a:gd name="connsiteY329" fmla="*/ 828691 h 1243036"/>
                            <a:gd name="connsiteX330" fmla="*/ 578015 w 1247241"/>
                            <a:gd name="connsiteY330" fmla="*/ 872135 h 1243036"/>
                            <a:gd name="connsiteX331" fmla="*/ 576503 w 1247241"/>
                            <a:gd name="connsiteY331" fmla="*/ 871381 h 1243036"/>
                            <a:gd name="connsiteX332" fmla="*/ 596786 w 1247241"/>
                            <a:gd name="connsiteY332" fmla="*/ 816637 h 1243036"/>
                            <a:gd name="connsiteX333" fmla="*/ 596786 w 1247241"/>
                            <a:gd name="connsiteY333" fmla="*/ 816637 h 1243036"/>
                            <a:gd name="connsiteX334" fmla="*/ 590109 w 1247241"/>
                            <a:gd name="connsiteY334" fmla="*/ 822664 h 1243036"/>
                            <a:gd name="connsiteX335" fmla="*/ 574991 w 1247241"/>
                            <a:gd name="connsiteY335" fmla="*/ 836099 h 1243036"/>
                            <a:gd name="connsiteX336" fmla="*/ 574235 w 1247241"/>
                            <a:gd name="connsiteY336" fmla="*/ 834592 h 1243036"/>
                            <a:gd name="connsiteX337" fmla="*/ 598298 w 1247241"/>
                            <a:gd name="connsiteY337" fmla="*/ 806844 h 1243036"/>
                            <a:gd name="connsiteX338" fmla="*/ 603211 w 1247241"/>
                            <a:gd name="connsiteY338" fmla="*/ 801068 h 1243036"/>
                            <a:gd name="connsiteX339" fmla="*/ 613038 w 1247241"/>
                            <a:gd name="connsiteY339" fmla="*/ 782360 h 1243036"/>
                            <a:gd name="connsiteX340" fmla="*/ 625007 w 1247241"/>
                            <a:gd name="connsiteY340" fmla="*/ 759131 h 1243036"/>
                            <a:gd name="connsiteX341" fmla="*/ 625007 w 1247241"/>
                            <a:gd name="connsiteY341" fmla="*/ 760638 h 1243036"/>
                            <a:gd name="connsiteX342" fmla="*/ 623495 w 1247241"/>
                            <a:gd name="connsiteY342" fmla="*/ 760638 h 1243036"/>
                            <a:gd name="connsiteX343" fmla="*/ 624251 w 1247241"/>
                            <a:gd name="connsiteY343" fmla="*/ 761391 h 1243036"/>
                            <a:gd name="connsiteX344" fmla="*/ 624251 w 1247241"/>
                            <a:gd name="connsiteY344" fmla="*/ 761391 h 1243036"/>
                            <a:gd name="connsiteX345" fmla="*/ 624251 w 1247241"/>
                            <a:gd name="connsiteY345" fmla="*/ 762898 h 1243036"/>
                            <a:gd name="connsiteX346" fmla="*/ 621983 w 1247241"/>
                            <a:gd name="connsiteY346" fmla="*/ 765911 h 1243036"/>
                            <a:gd name="connsiteX347" fmla="*/ 616692 w 1247241"/>
                            <a:gd name="connsiteY347" fmla="*/ 771813 h 1243036"/>
                            <a:gd name="connsiteX348" fmla="*/ 612912 w 1247241"/>
                            <a:gd name="connsiteY348" fmla="*/ 776333 h 1243036"/>
                            <a:gd name="connsiteX349" fmla="*/ 605353 w 1247241"/>
                            <a:gd name="connsiteY349" fmla="*/ 784620 h 1243036"/>
                            <a:gd name="connsiteX350" fmla="*/ 595652 w 1247241"/>
                            <a:gd name="connsiteY350" fmla="*/ 794413 h 1243036"/>
                            <a:gd name="connsiteX351" fmla="*/ 593385 w 1247241"/>
                            <a:gd name="connsiteY351" fmla="*/ 796673 h 1243036"/>
                            <a:gd name="connsiteX352" fmla="*/ 585826 w 1247241"/>
                            <a:gd name="connsiteY352" fmla="*/ 803328 h 1243036"/>
                            <a:gd name="connsiteX353" fmla="*/ 565542 w 1247241"/>
                            <a:gd name="connsiteY353" fmla="*/ 831830 h 1243036"/>
                            <a:gd name="connsiteX354" fmla="*/ 560251 w 1247241"/>
                            <a:gd name="connsiteY354" fmla="*/ 826682 h 1243036"/>
                            <a:gd name="connsiteX355" fmla="*/ 594141 w 1247241"/>
                            <a:gd name="connsiteY355" fmla="*/ 766665 h 1243036"/>
                            <a:gd name="connsiteX356" fmla="*/ 596408 w 1247241"/>
                            <a:gd name="connsiteY356" fmla="*/ 762898 h 1243036"/>
                            <a:gd name="connsiteX357" fmla="*/ 601574 w 1247241"/>
                            <a:gd name="connsiteY357" fmla="*/ 755364 h 1243036"/>
                            <a:gd name="connsiteX358" fmla="*/ 609889 w 1247241"/>
                            <a:gd name="connsiteY358" fmla="*/ 744064 h 1243036"/>
                            <a:gd name="connsiteX359" fmla="*/ 622487 w 1247241"/>
                            <a:gd name="connsiteY359" fmla="*/ 727616 h 1243036"/>
                            <a:gd name="connsiteX360" fmla="*/ 614172 w 1247241"/>
                            <a:gd name="connsiteY360" fmla="*/ 735903 h 1243036"/>
                            <a:gd name="connsiteX361" fmla="*/ 611148 w 1247241"/>
                            <a:gd name="connsiteY361" fmla="*/ 738163 h 1243036"/>
                            <a:gd name="connsiteX362" fmla="*/ 602833 w 1247241"/>
                            <a:gd name="connsiteY362" fmla="*/ 745571 h 1243036"/>
                            <a:gd name="connsiteX363" fmla="*/ 590865 w 1247241"/>
                            <a:gd name="connsiteY363" fmla="*/ 755364 h 1243036"/>
                            <a:gd name="connsiteX364" fmla="*/ 586330 w 1247241"/>
                            <a:gd name="connsiteY364" fmla="*/ 759131 h 1243036"/>
                            <a:gd name="connsiteX365" fmla="*/ 568188 w 1247241"/>
                            <a:gd name="connsiteY365" fmla="*/ 772566 h 1243036"/>
                            <a:gd name="connsiteX366" fmla="*/ 552818 w 1247241"/>
                            <a:gd name="connsiteY366" fmla="*/ 782360 h 1243036"/>
                            <a:gd name="connsiteX367" fmla="*/ 537700 w 1247241"/>
                            <a:gd name="connsiteY367" fmla="*/ 792153 h 1243036"/>
                            <a:gd name="connsiteX368" fmla="*/ 530267 w 1247241"/>
                            <a:gd name="connsiteY368" fmla="*/ 796673 h 1243036"/>
                            <a:gd name="connsiteX369" fmla="*/ 529511 w 1247241"/>
                            <a:gd name="connsiteY369" fmla="*/ 795167 h 1243036"/>
                            <a:gd name="connsiteX370" fmla="*/ 537070 w 1247241"/>
                            <a:gd name="connsiteY370" fmla="*/ 789893 h 1243036"/>
                            <a:gd name="connsiteX371" fmla="*/ 552818 w 1247241"/>
                            <a:gd name="connsiteY371" fmla="*/ 777337 h 1243036"/>
                            <a:gd name="connsiteX372" fmla="*/ 554330 w 1247241"/>
                            <a:gd name="connsiteY372" fmla="*/ 777337 h 1243036"/>
                            <a:gd name="connsiteX373" fmla="*/ 553574 w 1247241"/>
                            <a:gd name="connsiteY373" fmla="*/ 776584 h 1243036"/>
                            <a:gd name="connsiteX374" fmla="*/ 558865 w 1247241"/>
                            <a:gd name="connsiteY374" fmla="*/ 772817 h 1243036"/>
                            <a:gd name="connsiteX375" fmla="*/ 567810 w 1247241"/>
                            <a:gd name="connsiteY375" fmla="*/ 765409 h 1243036"/>
                            <a:gd name="connsiteX376" fmla="*/ 569322 w 1247241"/>
                            <a:gd name="connsiteY376" fmla="*/ 763902 h 1243036"/>
                            <a:gd name="connsiteX377" fmla="*/ 575369 w 1247241"/>
                            <a:gd name="connsiteY377" fmla="*/ 754862 h 1243036"/>
                            <a:gd name="connsiteX378" fmla="*/ 576881 w 1247241"/>
                            <a:gd name="connsiteY378" fmla="*/ 754109 h 1243036"/>
                            <a:gd name="connsiteX379" fmla="*/ 576503 w 1247241"/>
                            <a:gd name="connsiteY379" fmla="*/ 753355 h 1243036"/>
                            <a:gd name="connsiteX380" fmla="*/ 577259 w 1247241"/>
                            <a:gd name="connsiteY380" fmla="*/ 752602 h 1243036"/>
                            <a:gd name="connsiteX381" fmla="*/ 586330 w 1247241"/>
                            <a:gd name="connsiteY381" fmla="*/ 740046 h 1243036"/>
                            <a:gd name="connsiteX382" fmla="*/ 581794 w 1247241"/>
                            <a:gd name="connsiteY382" fmla="*/ 743060 h 1243036"/>
                            <a:gd name="connsiteX383" fmla="*/ 572723 w 1247241"/>
                            <a:gd name="connsiteY383" fmla="*/ 749086 h 1243036"/>
                            <a:gd name="connsiteX384" fmla="*/ 558487 w 1247241"/>
                            <a:gd name="connsiteY384" fmla="*/ 758880 h 1243036"/>
                            <a:gd name="connsiteX385" fmla="*/ 561511 w 1247241"/>
                            <a:gd name="connsiteY385" fmla="*/ 762647 h 1243036"/>
                            <a:gd name="connsiteX386" fmla="*/ 559999 w 1247241"/>
                            <a:gd name="connsiteY386" fmla="*/ 763400 h 1243036"/>
                            <a:gd name="connsiteX387" fmla="*/ 556975 w 1247241"/>
                            <a:gd name="connsiteY387" fmla="*/ 758880 h 1243036"/>
                            <a:gd name="connsiteX388" fmla="*/ 517038 w 1247241"/>
                            <a:gd name="connsiteY388" fmla="*/ 782109 h 1243036"/>
                            <a:gd name="connsiteX389" fmla="*/ 516282 w 1247241"/>
                            <a:gd name="connsiteY389" fmla="*/ 780602 h 1243036"/>
                            <a:gd name="connsiteX390" fmla="*/ 554078 w 1247241"/>
                            <a:gd name="connsiteY390" fmla="*/ 755490 h 1243036"/>
                            <a:gd name="connsiteX391" fmla="*/ 543495 w 1247241"/>
                            <a:gd name="connsiteY391" fmla="*/ 742934 h 1243036"/>
                            <a:gd name="connsiteX392" fmla="*/ 526235 w 1247241"/>
                            <a:gd name="connsiteY392" fmla="*/ 752728 h 1243036"/>
                            <a:gd name="connsiteX393" fmla="*/ 522456 w 1247241"/>
                            <a:gd name="connsiteY393" fmla="*/ 754234 h 1243036"/>
                            <a:gd name="connsiteX394" fmla="*/ 516408 w 1247241"/>
                            <a:gd name="connsiteY394" fmla="*/ 756494 h 1243036"/>
                            <a:gd name="connsiteX395" fmla="*/ 515653 w 1247241"/>
                            <a:gd name="connsiteY395" fmla="*/ 754988 h 1243036"/>
                            <a:gd name="connsiteX396" fmla="*/ 522456 w 1247241"/>
                            <a:gd name="connsiteY396" fmla="*/ 750468 h 1243036"/>
                            <a:gd name="connsiteX397" fmla="*/ 524723 w 1247241"/>
                            <a:gd name="connsiteY397" fmla="*/ 749714 h 1243036"/>
                            <a:gd name="connsiteX398" fmla="*/ 523967 w 1247241"/>
                            <a:gd name="connsiteY398" fmla="*/ 748961 h 1243036"/>
                            <a:gd name="connsiteX399" fmla="*/ 536566 w 1247241"/>
                            <a:gd name="connsiteY399" fmla="*/ 741427 h 1243036"/>
                            <a:gd name="connsiteX400" fmla="*/ 522204 w 1247241"/>
                            <a:gd name="connsiteY400" fmla="*/ 747454 h 1243036"/>
                            <a:gd name="connsiteX401" fmla="*/ 519936 w 1247241"/>
                            <a:gd name="connsiteY401" fmla="*/ 746701 h 1243036"/>
                            <a:gd name="connsiteX402" fmla="*/ 522960 w 1247241"/>
                            <a:gd name="connsiteY402" fmla="*/ 745194 h 1243036"/>
                            <a:gd name="connsiteX403" fmla="*/ 539464 w 1247241"/>
                            <a:gd name="connsiteY403" fmla="*/ 736279 h 1243036"/>
                            <a:gd name="connsiteX404" fmla="*/ 533542 w 1247241"/>
                            <a:gd name="connsiteY404" fmla="*/ 728746 h 1243036"/>
                            <a:gd name="connsiteX405" fmla="*/ 520944 w 1247241"/>
                            <a:gd name="connsiteY405" fmla="*/ 736279 h 1243036"/>
                            <a:gd name="connsiteX406" fmla="*/ 515653 w 1247241"/>
                            <a:gd name="connsiteY406" fmla="*/ 738539 h 1243036"/>
                            <a:gd name="connsiteX407" fmla="*/ 501416 w 1247241"/>
                            <a:gd name="connsiteY407" fmla="*/ 745947 h 1243036"/>
                            <a:gd name="connsiteX408" fmla="*/ 509605 w 1247241"/>
                            <a:gd name="connsiteY408" fmla="*/ 771059 h 1243036"/>
                            <a:gd name="connsiteX409" fmla="*/ 508219 w 1247241"/>
                            <a:gd name="connsiteY409" fmla="*/ 771813 h 1243036"/>
                            <a:gd name="connsiteX410" fmla="*/ 484031 w 1247241"/>
                            <a:gd name="connsiteY410" fmla="*/ 720082 h 1243036"/>
                            <a:gd name="connsiteX411" fmla="*/ 478865 w 1247241"/>
                            <a:gd name="connsiteY411" fmla="*/ 711795 h 1243036"/>
                            <a:gd name="connsiteX412" fmla="*/ 478865 w 1247241"/>
                            <a:gd name="connsiteY412" fmla="*/ 710414 h 1243036"/>
                            <a:gd name="connsiteX413" fmla="*/ 466267 w 1247241"/>
                            <a:gd name="connsiteY413" fmla="*/ 692334 h 1243036"/>
                            <a:gd name="connsiteX414" fmla="*/ 439432 w 1247241"/>
                            <a:gd name="connsiteY414" fmla="*/ 645877 h 1243036"/>
                            <a:gd name="connsiteX415" fmla="*/ 426834 w 1247241"/>
                            <a:gd name="connsiteY415" fmla="*/ 619635 h 1243036"/>
                            <a:gd name="connsiteX416" fmla="*/ 405668 w 1247241"/>
                            <a:gd name="connsiteY416" fmla="*/ 573806 h 1243036"/>
                            <a:gd name="connsiteX417" fmla="*/ 396598 w 1247241"/>
                            <a:gd name="connsiteY417" fmla="*/ 565017 h 1243036"/>
                            <a:gd name="connsiteX418" fmla="*/ 433511 w 1247241"/>
                            <a:gd name="connsiteY418" fmla="*/ 698486 h 1243036"/>
                            <a:gd name="connsiteX419" fmla="*/ 447873 w 1247241"/>
                            <a:gd name="connsiteY419" fmla="*/ 717194 h 1243036"/>
                            <a:gd name="connsiteX420" fmla="*/ 446361 w 1247241"/>
                            <a:gd name="connsiteY420" fmla="*/ 717948 h 1243036"/>
                            <a:gd name="connsiteX421" fmla="*/ 435023 w 1247241"/>
                            <a:gd name="connsiteY421" fmla="*/ 707526 h 1243036"/>
                            <a:gd name="connsiteX422" fmla="*/ 438046 w 1247241"/>
                            <a:gd name="connsiteY422" fmla="*/ 730001 h 1243036"/>
                            <a:gd name="connsiteX423" fmla="*/ 436535 w 1247241"/>
                            <a:gd name="connsiteY423" fmla="*/ 730001 h 1243036"/>
                            <a:gd name="connsiteX424" fmla="*/ 429731 w 1247241"/>
                            <a:gd name="connsiteY424" fmla="*/ 709033 h 1243036"/>
                            <a:gd name="connsiteX425" fmla="*/ 436535 w 1247241"/>
                            <a:gd name="connsiteY425" fmla="*/ 732262 h 1243036"/>
                            <a:gd name="connsiteX426" fmla="*/ 435023 w 1247241"/>
                            <a:gd name="connsiteY426" fmla="*/ 733015 h 1243036"/>
                            <a:gd name="connsiteX427" fmla="*/ 416251 w 1247241"/>
                            <a:gd name="connsiteY427" fmla="*/ 687186 h 1243036"/>
                            <a:gd name="connsiteX428" fmla="*/ 420031 w 1247241"/>
                            <a:gd name="connsiteY428" fmla="*/ 723975 h 1243036"/>
                            <a:gd name="connsiteX429" fmla="*/ 418519 w 1247241"/>
                            <a:gd name="connsiteY429" fmla="*/ 724728 h 1243036"/>
                            <a:gd name="connsiteX430" fmla="*/ 407180 w 1247241"/>
                            <a:gd name="connsiteY430" fmla="*/ 700746 h 1243036"/>
                            <a:gd name="connsiteX431" fmla="*/ 445605 w 1247241"/>
                            <a:gd name="connsiteY431" fmla="*/ 878538 h 1243036"/>
                            <a:gd name="connsiteX432" fmla="*/ 450771 w 1247241"/>
                            <a:gd name="connsiteY432" fmla="*/ 909300 h 1243036"/>
                            <a:gd name="connsiteX433" fmla="*/ 456062 w 1247241"/>
                            <a:gd name="connsiteY433" fmla="*/ 940062 h 1243036"/>
                            <a:gd name="connsiteX434" fmla="*/ 460598 w 1247241"/>
                            <a:gd name="connsiteY434" fmla="*/ 962537 h 1243036"/>
                            <a:gd name="connsiteX435" fmla="*/ 463621 w 1247241"/>
                            <a:gd name="connsiteY435" fmla="*/ 968564 h 1243036"/>
                            <a:gd name="connsiteX436" fmla="*/ 467401 w 1247241"/>
                            <a:gd name="connsiteY436" fmla="*/ 975972 h 1243036"/>
                            <a:gd name="connsiteX437" fmla="*/ 470424 w 1247241"/>
                            <a:gd name="connsiteY437" fmla="*/ 991918 h 1243036"/>
                            <a:gd name="connsiteX438" fmla="*/ 474204 w 1247241"/>
                            <a:gd name="connsiteY438" fmla="*/ 1093621 h 1243036"/>
                            <a:gd name="connsiteX439" fmla="*/ 510991 w 1247241"/>
                            <a:gd name="connsiteY439" fmla="*/ 365377 h 1243036"/>
                            <a:gd name="connsiteX440" fmla="*/ 510991 w 1247241"/>
                            <a:gd name="connsiteY440" fmla="*/ 365377 h 1243036"/>
                            <a:gd name="connsiteX441" fmla="*/ 498393 w 1247241"/>
                            <a:gd name="connsiteY441" fmla="*/ 384211 h 1243036"/>
                            <a:gd name="connsiteX442" fmla="*/ 515653 w 1247241"/>
                            <a:gd name="connsiteY442" fmla="*/ 376678 h 1243036"/>
                            <a:gd name="connsiteX443" fmla="*/ 528251 w 1247241"/>
                            <a:gd name="connsiteY443" fmla="*/ 351566 h 1243036"/>
                            <a:gd name="connsiteX444" fmla="*/ 511621 w 1247241"/>
                            <a:gd name="connsiteY444" fmla="*/ 365754 h 1243036"/>
                            <a:gd name="connsiteX445" fmla="*/ 1249383 w 1247241"/>
                            <a:gd name="connsiteY445" fmla="*/ 0 h 1243036"/>
                            <a:gd name="connsiteX446" fmla="*/ 0 w 1247241"/>
                            <a:gd name="connsiteY446" fmla="*/ 0 h 1243036"/>
                            <a:gd name="connsiteX447" fmla="*/ 0 w 1247241"/>
                            <a:gd name="connsiteY447" fmla="*/ 1245924 h 1243036"/>
                            <a:gd name="connsiteX448" fmla="*/ 395086 w 1247241"/>
                            <a:gd name="connsiteY448" fmla="*/ 1245924 h 1243036"/>
                            <a:gd name="connsiteX449" fmla="*/ 395842 w 1247241"/>
                            <a:gd name="connsiteY449" fmla="*/ 1228723 h 1243036"/>
                            <a:gd name="connsiteX450" fmla="*/ 396598 w 1247241"/>
                            <a:gd name="connsiteY450" fmla="*/ 1201728 h 1243036"/>
                            <a:gd name="connsiteX451" fmla="*/ 395842 w 1247241"/>
                            <a:gd name="connsiteY451" fmla="*/ 1189172 h 1243036"/>
                            <a:gd name="connsiteX452" fmla="*/ 402645 w 1247241"/>
                            <a:gd name="connsiteY452" fmla="*/ 1145728 h 1243036"/>
                            <a:gd name="connsiteX453" fmla="*/ 408692 w 1247241"/>
                            <a:gd name="connsiteY453" fmla="*/ 1115720 h 1243036"/>
                            <a:gd name="connsiteX454" fmla="*/ 410204 w 1247241"/>
                            <a:gd name="connsiteY454" fmla="*/ 1088724 h 1243036"/>
                            <a:gd name="connsiteX455" fmla="*/ 410960 w 1247241"/>
                            <a:gd name="connsiteY455" fmla="*/ 1051935 h 1243036"/>
                            <a:gd name="connsiteX456" fmla="*/ 409448 w 1247241"/>
                            <a:gd name="connsiteY456" fmla="*/ 946842 h 1243036"/>
                            <a:gd name="connsiteX457" fmla="*/ 398865 w 1247241"/>
                            <a:gd name="connsiteY457" fmla="*/ 862090 h 1243036"/>
                            <a:gd name="connsiteX458" fmla="*/ 393574 w 1247241"/>
                            <a:gd name="connsiteY458" fmla="*/ 827687 h 1243036"/>
                            <a:gd name="connsiteX459" fmla="*/ 392818 w 1247241"/>
                            <a:gd name="connsiteY459" fmla="*/ 838108 h 1243036"/>
                            <a:gd name="connsiteX460" fmla="*/ 391432 w 1247241"/>
                            <a:gd name="connsiteY460" fmla="*/ 838108 h 1243036"/>
                            <a:gd name="connsiteX461" fmla="*/ 390676 w 1247241"/>
                            <a:gd name="connsiteY461" fmla="*/ 836601 h 1243036"/>
                            <a:gd name="connsiteX462" fmla="*/ 389165 w 1247241"/>
                            <a:gd name="connsiteY462" fmla="*/ 844135 h 1243036"/>
                            <a:gd name="connsiteX463" fmla="*/ 387653 w 1247241"/>
                            <a:gd name="connsiteY463" fmla="*/ 844135 h 1243036"/>
                            <a:gd name="connsiteX464" fmla="*/ 384629 w 1247241"/>
                            <a:gd name="connsiteY464" fmla="*/ 814880 h 1243036"/>
                            <a:gd name="connsiteX465" fmla="*/ 381606 w 1247241"/>
                            <a:gd name="connsiteY465" fmla="*/ 843381 h 1243036"/>
                            <a:gd name="connsiteX466" fmla="*/ 380094 w 1247241"/>
                            <a:gd name="connsiteY466" fmla="*/ 843381 h 1243036"/>
                            <a:gd name="connsiteX467" fmla="*/ 373291 w 1247241"/>
                            <a:gd name="connsiteY467" fmla="*/ 741302 h 1243036"/>
                            <a:gd name="connsiteX468" fmla="*/ 371023 w 1247241"/>
                            <a:gd name="connsiteY468" fmla="*/ 748835 h 1243036"/>
                            <a:gd name="connsiteX469" fmla="*/ 369511 w 1247241"/>
                            <a:gd name="connsiteY469" fmla="*/ 748835 h 1243036"/>
                            <a:gd name="connsiteX470" fmla="*/ 355275 w 1247241"/>
                            <a:gd name="connsiteY470" fmla="*/ 655796 h 1243036"/>
                            <a:gd name="connsiteX471" fmla="*/ 352251 w 1247241"/>
                            <a:gd name="connsiteY471" fmla="*/ 636334 h 1243036"/>
                            <a:gd name="connsiteX472" fmla="*/ 350739 w 1247241"/>
                            <a:gd name="connsiteY472" fmla="*/ 631061 h 1243036"/>
                            <a:gd name="connsiteX473" fmla="*/ 338141 w 1247241"/>
                            <a:gd name="connsiteY473" fmla="*/ 768423 h 1243036"/>
                            <a:gd name="connsiteX474" fmla="*/ 336629 w 1247241"/>
                            <a:gd name="connsiteY474" fmla="*/ 768423 h 1243036"/>
                            <a:gd name="connsiteX475" fmla="*/ 333732 w 1247241"/>
                            <a:gd name="connsiteY475" fmla="*/ 748082 h 1243036"/>
                            <a:gd name="connsiteX476" fmla="*/ 337385 w 1247241"/>
                            <a:gd name="connsiteY476" fmla="*/ 835095 h 1243036"/>
                            <a:gd name="connsiteX477" fmla="*/ 335873 w 1247241"/>
                            <a:gd name="connsiteY477" fmla="*/ 835095 h 1243036"/>
                            <a:gd name="connsiteX478" fmla="*/ 327432 w 1247241"/>
                            <a:gd name="connsiteY478" fmla="*/ 791023 h 1243036"/>
                            <a:gd name="connsiteX479" fmla="*/ 320629 w 1247241"/>
                            <a:gd name="connsiteY479" fmla="*/ 699491 h 1243036"/>
                            <a:gd name="connsiteX480" fmla="*/ 312314 w 1247241"/>
                            <a:gd name="connsiteY480" fmla="*/ 783490 h 1243036"/>
                            <a:gd name="connsiteX481" fmla="*/ 310803 w 1247241"/>
                            <a:gd name="connsiteY481" fmla="*/ 783490 h 1243036"/>
                            <a:gd name="connsiteX482" fmla="*/ 313070 w 1247241"/>
                            <a:gd name="connsiteY482" fmla="*/ 643240 h 1243036"/>
                            <a:gd name="connsiteX483" fmla="*/ 284472 w 1247241"/>
                            <a:gd name="connsiteY483" fmla="*/ 806467 h 1243036"/>
                            <a:gd name="connsiteX484" fmla="*/ 282960 w 1247241"/>
                            <a:gd name="connsiteY484" fmla="*/ 806467 h 1243036"/>
                            <a:gd name="connsiteX485" fmla="*/ 286740 w 1247241"/>
                            <a:gd name="connsiteY485" fmla="*/ 768799 h 1243036"/>
                            <a:gd name="connsiteX486" fmla="*/ 274771 w 1247241"/>
                            <a:gd name="connsiteY486" fmla="*/ 826557 h 1243036"/>
                            <a:gd name="connsiteX487" fmla="*/ 273259 w 1247241"/>
                            <a:gd name="connsiteY487" fmla="*/ 826557 h 1243036"/>
                            <a:gd name="connsiteX488" fmla="*/ 273259 w 1247241"/>
                            <a:gd name="connsiteY488" fmla="*/ 795795 h 1243036"/>
                            <a:gd name="connsiteX489" fmla="*/ 264188 w 1247241"/>
                            <a:gd name="connsiteY489" fmla="*/ 822036 h 1243036"/>
                            <a:gd name="connsiteX490" fmla="*/ 263055 w 1247241"/>
                            <a:gd name="connsiteY490" fmla="*/ 820655 h 1243036"/>
                            <a:gd name="connsiteX491" fmla="*/ 271370 w 1247241"/>
                            <a:gd name="connsiteY491" fmla="*/ 781606 h 1243036"/>
                            <a:gd name="connsiteX492" fmla="*/ 276535 w 1247241"/>
                            <a:gd name="connsiteY492" fmla="*/ 758378 h 1243036"/>
                            <a:gd name="connsiteX493" fmla="*/ 275653 w 1247241"/>
                            <a:gd name="connsiteY493" fmla="*/ 755364 h 1243036"/>
                            <a:gd name="connsiteX494" fmla="*/ 274267 w 1247241"/>
                            <a:gd name="connsiteY494" fmla="*/ 755364 h 1243036"/>
                            <a:gd name="connsiteX495" fmla="*/ 273511 w 1247241"/>
                            <a:gd name="connsiteY495" fmla="*/ 753104 h 1243036"/>
                            <a:gd name="connsiteX496" fmla="*/ 267464 w 1247241"/>
                            <a:gd name="connsiteY496" fmla="*/ 770306 h 1243036"/>
                            <a:gd name="connsiteX497" fmla="*/ 265952 w 1247241"/>
                            <a:gd name="connsiteY497" fmla="*/ 770306 h 1243036"/>
                            <a:gd name="connsiteX498" fmla="*/ 268220 w 1247241"/>
                            <a:gd name="connsiteY498" fmla="*/ 749338 h 1243036"/>
                            <a:gd name="connsiteX499" fmla="*/ 268220 w 1247241"/>
                            <a:gd name="connsiteY499" fmla="*/ 748584 h 1243036"/>
                            <a:gd name="connsiteX500" fmla="*/ 268976 w 1247241"/>
                            <a:gd name="connsiteY500" fmla="*/ 748584 h 1243036"/>
                            <a:gd name="connsiteX501" fmla="*/ 269732 w 1247241"/>
                            <a:gd name="connsiteY501" fmla="*/ 747831 h 1243036"/>
                            <a:gd name="connsiteX502" fmla="*/ 269732 w 1247241"/>
                            <a:gd name="connsiteY502" fmla="*/ 745571 h 1243036"/>
                            <a:gd name="connsiteX503" fmla="*/ 269732 w 1247241"/>
                            <a:gd name="connsiteY503" fmla="*/ 745571 h 1243036"/>
                            <a:gd name="connsiteX504" fmla="*/ 268976 w 1247241"/>
                            <a:gd name="connsiteY504" fmla="*/ 744817 h 1243036"/>
                            <a:gd name="connsiteX505" fmla="*/ 271244 w 1247241"/>
                            <a:gd name="connsiteY505" fmla="*/ 734396 h 1243036"/>
                            <a:gd name="connsiteX506" fmla="*/ 311055 w 1247241"/>
                            <a:gd name="connsiteY506" fmla="*/ 588873 h 1243036"/>
                            <a:gd name="connsiteX507" fmla="*/ 293039 w 1247241"/>
                            <a:gd name="connsiteY507" fmla="*/ 626541 h 1243036"/>
                            <a:gd name="connsiteX508" fmla="*/ 280440 w 1247241"/>
                            <a:gd name="connsiteY508" fmla="*/ 652908 h 1243036"/>
                            <a:gd name="connsiteX509" fmla="*/ 269228 w 1247241"/>
                            <a:gd name="connsiteY509" fmla="*/ 681410 h 1243036"/>
                            <a:gd name="connsiteX510" fmla="*/ 237858 w 1247241"/>
                            <a:gd name="connsiteY510" fmla="*/ 765911 h 1243036"/>
                            <a:gd name="connsiteX511" fmla="*/ 236346 w 1247241"/>
                            <a:gd name="connsiteY511" fmla="*/ 765911 h 1243036"/>
                            <a:gd name="connsiteX512" fmla="*/ 270992 w 1247241"/>
                            <a:gd name="connsiteY512" fmla="*/ 660818 h 1243036"/>
                            <a:gd name="connsiteX513" fmla="*/ 276913 w 1247241"/>
                            <a:gd name="connsiteY513" fmla="*/ 643617 h 1243036"/>
                            <a:gd name="connsiteX514" fmla="*/ 232566 w 1247241"/>
                            <a:gd name="connsiteY514" fmla="*/ 740800 h 1243036"/>
                            <a:gd name="connsiteX515" fmla="*/ 231055 w 1247241"/>
                            <a:gd name="connsiteY515" fmla="*/ 740046 h 1243036"/>
                            <a:gd name="connsiteX516" fmla="*/ 236346 w 1247241"/>
                            <a:gd name="connsiteY516" fmla="*/ 717446 h 1243036"/>
                            <a:gd name="connsiteX517" fmla="*/ 223748 w 1247241"/>
                            <a:gd name="connsiteY517" fmla="*/ 746701 h 1243036"/>
                            <a:gd name="connsiteX518" fmla="*/ 222236 w 1247241"/>
                            <a:gd name="connsiteY518" fmla="*/ 745947 h 1243036"/>
                            <a:gd name="connsiteX519" fmla="*/ 249322 w 1247241"/>
                            <a:gd name="connsiteY519" fmla="*/ 673249 h 1243036"/>
                            <a:gd name="connsiteX520" fmla="*/ 265952 w 1247241"/>
                            <a:gd name="connsiteY520" fmla="*/ 634200 h 1243036"/>
                            <a:gd name="connsiteX521" fmla="*/ 268976 w 1247241"/>
                            <a:gd name="connsiteY521" fmla="*/ 625159 h 1243036"/>
                            <a:gd name="connsiteX522" fmla="*/ 277669 w 1247241"/>
                            <a:gd name="connsiteY522" fmla="*/ 602684 h 1243036"/>
                            <a:gd name="connsiteX523" fmla="*/ 291275 w 1247241"/>
                            <a:gd name="connsiteY523" fmla="*/ 579456 h 1243036"/>
                            <a:gd name="connsiteX524" fmla="*/ 276913 w 1247241"/>
                            <a:gd name="connsiteY524" fmla="*/ 602684 h 1243036"/>
                            <a:gd name="connsiteX525" fmla="*/ 263433 w 1247241"/>
                            <a:gd name="connsiteY525" fmla="*/ 623025 h 1243036"/>
                            <a:gd name="connsiteX526" fmla="*/ 252850 w 1247241"/>
                            <a:gd name="connsiteY526" fmla="*/ 637967 h 1243036"/>
                            <a:gd name="connsiteX527" fmla="*/ 192630 w 1247241"/>
                            <a:gd name="connsiteY527" fmla="*/ 752728 h 1243036"/>
                            <a:gd name="connsiteX528" fmla="*/ 191118 w 1247241"/>
                            <a:gd name="connsiteY528" fmla="*/ 751974 h 1243036"/>
                            <a:gd name="connsiteX529" fmla="*/ 282960 w 1247241"/>
                            <a:gd name="connsiteY529" fmla="*/ 583976 h 1243036"/>
                            <a:gd name="connsiteX530" fmla="*/ 174866 w 1247241"/>
                            <a:gd name="connsiteY530" fmla="*/ 738916 h 1243036"/>
                            <a:gd name="connsiteX531" fmla="*/ 173354 w 1247241"/>
                            <a:gd name="connsiteY531" fmla="*/ 738163 h 1243036"/>
                            <a:gd name="connsiteX532" fmla="*/ 230551 w 1247241"/>
                            <a:gd name="connsiteY532" fmla="*/ 630810 h 1243036"/>
                            <a:gd name="connsiteX533" fmla="*/ 266708 w 1247241"/>
                            <a:gd name="connsiteY533" fmla="*/ 585859 h 1243036"/>
                            <a:gd name="connsiteX534" fmla="*/ 274897 w 1247241"/>
                            <a:gd name="connsiteY534" fmla="*/ 576066 h 1243036"/>
                            <a:gd name="connsiteX535" fmla="*/ 223748 w 1247241"/>
                            <a:gd name="connsiteY535" fmla="*/ 624783 h 1243036"/>
                            <a:gd name="connsiteX536" fmla="*/ 220724 w 1247241"/>
                            <a:gd name="connsiteY536" fmla="*/ 624783 h 1243036"/>
                            <a:gd name="connsiteX537" fmla="*/ 231307 w 1247241"/>
                            <a:gd name="connsiteY537" fmla="*/ 605196 h 1243036"/>
                            <a:gd name="connsiteX538" fmla="*/ 214803 w 1247241"/>
                            <a:gd name="connsiteY538" fmla="*/ 624029 h 1243036"/>
                            <a:gd name="connsiteX539" fmla="*/ 192882 w 1247241"/>
                            <a:gd name="connsiteY539" fmla="*/ 649141 h 1243036"/>
                            <a:gd name="connsiteX540" fmla="*/ 178645 w 1247241"/>
                            <a:gd name="connsiteY540" fmla="*/ 662576 h 1243036"/>
                            <a:gd name="connsiteX541" fmla="*/ 158362 w 1247241"/>
                            <a:gd name="connsiteY541" fmla="*/ 683545 h 1243036"/>
                            <a:gd name="connsiteX542" fmla="*/ 156850 w 1247241"/>
                            <a:gd name="connsiteY542" fmla="*/ 682917 h 1243036"/>
                            <a:gd name="connsiteX543" fmla="*/ 247055 w 1247241"/>
                            <a:gd name="connsiteY543" fmla="*/ 578577 h 1243036"/>
                            <a:gd name="connsiteX544" fmla="*/ 207244 w 1247241"/>
                            <a:gd name="connsiteY544" fmla="*/ 606326 h 1243036"/>
                            <a:gd name="connsiteX545" fmla="*/ 193637 w 1247241"/>
                            <a:gd name="connsiteY545" fmla="*/ 616873 h 1243036"/>
                            <a:gd name="connsiteX546" fmla="*/ 175622 w 1247241"/>
                            <a:gd name="connsiteY546" fmla="*/ 633321 h 1243036"/>
                            <a:gd name="connsiteX547" fmla="*/ 173354 w 1247241"/>
                            <a:gd name="connsiteY547" fmla="*/ 636334 h 1243036"/>
                            <a:gd name="connsiteX548" fmla="*/ 167307 w 1247241"/>
                            <a:gd name="connsiteY548" fmla="*/ 643114 h 1243036"/>
                            <a:gd name="connsiteX549" fmla="*/ 164283 w 1247241"/>
                            <a:gd name="connsiteY549" fmla="*/ 645375 h 1243036"/>
                            <a:gd name="connsiteX550" fmla="*/ 158992 w 1247241"/>
                            <a:gd name="connsiteY550" fmla="*/ 651401 h 1243036"/>
                            <a:gd name="connsiteX551" fmla="*/ 157606 w 1247241"/>
                            <a:gd name="connsiteY551" fmla="*/ 655043 h 1243036"/>
                            <a:gd name="connsiteX552" fmla="*/ 156094 w 1247241"/>
                            <a:gd name="connsiteY552" fmla="*/ 658056 h 1243036"/>
                            <a:gd name="connsiteX553" fmla="*/ 150803 w 1247241"/>
                            <a:gd name="connsiteY553" fmla="*/ 664836 h 1243036"/>
                            <a:gd name="connsiteX554" fmla="*/ 121953 w 1247241"/>
                            <a:gd name="connsiteY554" fmla="*/ 698361 h 1243036"/>
                            <a:gd name="connsiteX555" fmla="*/ 120441 w 1247241"/>
                            <a:gd name="connsiteY555" fmla="*/ 697607 h 1243036"/>
                            <a:gd name="connsiteX556" fmla="*/ 176126 w 1247241"/>
                            <a:gd name="connsiteY556" fmla="*/ 622272 h 1243036"/>
                            <a:gd name="connsiteX557" fmla="*/ 194141 w 1247241"/>
                            <a:gd name="connsiteY557" fmla="*/ 602684 h 1243036"/>
                            <a:gd name="connsiteX558" fmla="*/ 246803 w 1247241"/>
                            <a:gd name="connsiteY558" fmla="*/ 568909 h 1243036"/>
                            <a:gd name="connsiteX559" fmla="*/ 296566 w 1247241"/>
                            <a:gd name="connsiteY559" fmla="*/ 528479 h 1243036"/>
                            <a:gd name="connsiteX560" fmla="*/ 294299 w 1247241"/>
                            <a:gd name="connsiteY560" fmla="*/ 528479 h 1243036"/>
                            <a:gd name="connsiteX561" fmla="*/ 291275 w 1247241"/>
                            <a:gd name="connsiteY561" fmla="*/ 530739 h 1243036"/>
                            <a:gd name="connsiteX562" fmla="*/ 285984 w 1247241"/>
                            <a:gd name="connsiteY562" fmla="*/ 534506 h 1243036"/>
                            <a:gd name="connsiteX563" fmla="*/ 255874 w 1247241"/>
                            <a:gd name="connsiteY563" fmla="*/ 545680 h 1243036"/>
                            <a:gd name="connsiteX564" fmla="*/ 226519 w 1247241"/>
                            <a:gd name="connsiteY564" fmla="*/ 556227 h 1243036"/>
                            <a:gd name="connsiteX565" fmla="*/ 225259 w 1247241"/>
                            <a:gd name="connsiteY565" fmla="*/ 555097 h 1243036"/>
                            <a:gd name="connsiteX566" fmla="*/ 251590 w 1247241"/>
                            <a:gd name="connsiteY566" fmla="*/ 534129 h 1243036"/>
                            <a:gd name="connsiteX567" fmla="*/ 249322 w 1247241"/>
                            <a:gd name="connsiteY567" fmla="*/ 534882 h 1243036"/>
                            <a:gd name="connsiteX568" fmla="*/ 220724 w 1247241"/>
                            <a:gd name="connsiteY568" fmla="*/ 555097 h 1243036"/>
                            <a:gd name="connsiteX569" fmla="*/ 219212 w 1247241"/>
                            <a:gd name="connsiteY569" fmla="*/ 554344 h 1243036"/>
                            <a:gd name="connsiteX570" fmla="*/ 231811 w 1247241"/>
                            <a:gd name="connsiteY570" fmla="*/ 540030 h 1243036"/>
                            <a:gd name="connsiteX571" fmla="*/ 126488 w 1247241"/>
                            <a:gd name="connsiteY571" fmla="*/ 592640 h 1243036"/>
                            <a:gd name="connsiteX572" fmla="*/ 125732 w 1247241"/>
                            <a:gd name="connsiteY572" fmla="*/ 591133 h 1243036"/>
                            <a:gd name="connsiteX573" fmla="*/ 268724 w 1247241"/>
                            <a:gd name="connsiteY573" fmla="*/ 515797 h 1243036"/>
                            <a:gd name="connsiteX574" fmla="*/ 275401 w 1247241"/>
                            <a:gd name="connsiteY574" fmla="*/ 512784 h 1243036"/>
                            <a:gd name="connsiteX575" fmla="*/ 267968 w 1247241"/>
                            <a:gd name="connsiteY575" fmla="*/ 512784 h 1243036"/>
                            <a:gd name="connsiteX576" fmla="*/ 197165 w 1247241"/>
                            <a:gd name="connsiteY576" fmla="*/ 532371 h 1243036"/>
                            <a:gd name="connsiteX577" fmla="*/ 195653 w 1247241"/>
                            <a:gd name="connsiteY577" fmla="*/ 531618 h 1243036"/>
                            <a:gd name="connsiteX578" fmla="*/ 194897 w 1247241"/>
                            <a:gd name="connsiteY578" fmla="*/ 532371 h 1243036"/>
                            <a:gd name="connsiteX579" fmla="*/ 179905 w 1247241"/>
                            <a:gd name="connsiteY579" fmla="*/ 536891 h 1243036"/>
                            <a:gd name="connsiteX580" fmla="*/ 173102 w 1247241"/>
                            <a:gd name="connsiteY580" fmla="*/ 538272 h 1243036"/>
                            <a:gd name="connsiteX581" fmla="*/ 170834 w 1247241"/>
                            <a:gd name="connsiteY581" fmla="*/ 537519 h 1243036"/>
                            <a:gd name="connsiteX582" fmla="*/ 168567 w 1247241"/>
                            <a:gd name="connsiteY582" fmla="*/ 538273 h 1243036"/>
                            <a:gd name="connsiteX583" fmla="*/ 167055 w 1247241"/>
                            <a:gd name="connsiteY583" fmla="*/ 539779 h 1243036"/>
                            <a:gd name="connsiteX584" fmla="*/ 153575 w 1247241"/>
                            <a:gd name="connsiteY584" fmla="*/ 543546 h 1243036"/>
                            <a:gd name="connsiteX585" fmla="*/ 151307 w 1247241"/>
                            <a:gd name="connsiteY585" fmla="*/ 543546 h 1243036"/>
                            <a:gd name="connsiteX586" fmla="*/ 149795 w 1247241"/>
                            <a:gd name="connsiteY586" fmla="*/ 545053 h 1243036"/>
                            <a:gd name="connsiteX587" fmla="*/ 123464 w 1247241"/>
                            <a:gd name="connsiteY587" fmla="*/ 552586 h 1243036"/>
                            <a:gd name="connsiteX588" fmla="*/ 121197 w 1247241"/>
                            <a:gd name="connsiteY588" fmla="*/ 553340 h 1243036"/>
                            <a:gd name="connsiteX589" fmla="*/ 120441 w 1247241"/>
                            <a:gd name="connsiteY589" fmla="*/ 553340 h 1243036"/>
                            <a:gd name="connsiteX590" fmla="*/ 116661 w 1247241"/>
                            <a:gd name="connsiteY590" fmla="*/ 554846 h 1243036"/>
                            <a:gd name="connsiteX591" fmla="*/ 111874 w 1247241"/>
                            <a:gd name="connsiteY591" fmla="*/ 556604 h 1243036"/>
                            <a:gd name="connsiteX592" fmla="*/ 110362 w 1247241"/>
                            <a:gd name="connsiteY592" fmla="*/ 555851 h 1243036"/>
                            <a:gd name="connsiteX593" fmla="*/ 108850 w 1247241"/>
                            <a:gd name="connsiteY593" fmla="*/ 556604 h 1243036"/>
                            <a:gd name="connsiteX594" fmla="*/ 103559 w 1247241"/>
                            <a:gd name="connsiteY594" fmla="*/ 558864 h 1243036"/>
                            <a:gd name="connsiteX595" fmla="*/ 99275 w 1247241"/>
                            <a:gd name="connsiteY595" fmla="*/ 560371 h 1243036"/>
                            <a:gd name="connsiteX596" fmla="*/ 97764 w 1247241"/>
                            <a:gd name="connsiteY596" fmla="*/ 558864 h 1243036"/>
                            <a:gd name="connsiteX597" fmla="*/ 98519 w 1247241"/>
                            <a:gd name="connsiteY597" fmla="*/ 560371 h 1243036"/>
                            <a:gd name="connsiteX598" fmla="*/ 97890 w 1247241"/>
                            <a:gd name="connsiteY598" fmla="*/ 560371 h 1243036"/>
                            <a:gd name="connsiteX599" fmla="*/ 76724 w 1247241"/>
                            <a:gd name="connsiteY599" fmla="*/ 566398 h 1243036"/>
                            <a:gd name="connsiteX600" fmla="*/ 72945 w 1247241"/>
                            <a:gd name="connsiteY600" fmla="*/ 566398 h 1243036"/>
                            <a:gd name="connsiteX601" fmla="*/ 72945 w 1247241"/>
                            <a:gd name="connsiteY601" fmla="*/ 566398 h 1243036"/>
                            <a:gd name="connsiteX602" fmla="*/ 72189 w 1247241"/>
                            <a:gd name="connsiteY602" fmla="*/ 567151 h 1243036"/>
                            <a:gd name="connsiteX603" fmla="*/ 59590 w 1247241"/>
                            <a:gd name="connsiteY603" fmla="*/ 570918 h 1243036"/>
                            <a:gd name="connsiteX604" fmla="*/ 59590 w 1247241"/>
                            <a:gd name="connsiteY604" fmla="*/ 570039 h 1243036"/>
                            <a:gd name="connsiteX605" fmla="*/ 67905 w 1247241"/>
                            <a:gd name="connsiteY605" fmla="*/ 561878 h 1243036"/>
                            <a:gd name="connsiteX606" fmla="*/ 231685 w 1247241"/>
                            <a:gd name="connsiteY606" fmla="*/ 497340 h 1243036"/>
                            <a:gd name="connsiteX607" fmla="*/ 230173 w 1247241"/>
                            <a:gd name="connsiteY607" fmla="*/ 497340 h 1243036"/>
                            <a:gd name="connsiteX608" fmla="*/ 200818 w 1247241"/>
                            <a:gd name="connsiteY608" fmla="*/ 504120 h 1243036"/>
                            <a:gd name="connsiteX609" fmla="*/ 200063 w 1247241"/>
                            <a:gd name="connsiteY609" fmla="*/ 502237 h 1243036"/>
                            <a:gd name="connsiteX610" fmla="*/ 215937 w 1247241"/>
                            <a:gd name="connsiteY610" fmla="*/ 496210 h 1243036"/>
                            <a:gd name="connsiteX611" fmla="*/ 214425 w 1247241"/>
                            <a:gd name="connsiteY611" fmla="*/ 496210 h 1243036"/>
                            <a:gd name="connsiteX612" fmla="*/ 95496 w 1247241"/>
                            <a:gd name="connsiteY612" fmla="*/ 529986 h 1243036"/>
                            <a:gd name="connsiteX613" fmla="*/ 94740 w 1247241"/>
                            <a:gd name="connsiteY613" fmla="*/ 528479 h 1243036"/>
                            <a:gd name="connsiteX614" fmla="*/ 152693 w 1247241"/>
                            <a:gd name="connsiteY614" fmla="*/ 498470 h 1243036"/>
                            <a:gd name="connsiteX615" fmla="*/ 86677 w 1247241"/>
                            <a:gd name="connsiteY615" fmla="*/ 507134 h 1243036"/>
                            <a:gd name="connsiteX616" fmla="*/ 86677 w 1247241"/>
                            <a:gd name="connsiteY616" fmla="*/ 505627 h 1243036"/>
                            <a:gd name="connsiteX617" fmla="*/ 114519 w 1247241"/>
                            <a:gd name="connsiteY617" fmla="*/ 498847 h 1243036"/>
                            <a:gd name="connsiteX618" fmla="*/ 91212 w 1247241"/>
                            <a:gd name="connsiteY618" fmla="*/ 500354 h 1243036"/>
                            <a:gd name="connsiteX619" fmla="*/ 61480 w 1247241"/>
                            <a:gd name="connsiteY619" fmla="*/ 502237 h 1243036"/>
                            <a:gd name="connsiteX620" fmla="*/ 61480 w 1247241"/>
                            <a:gd name="connsiteY620" fmla="*/ 500730 h 1243036"/>
                            <a:gd name="connsiteX621" fmla="*/ 202204 w 1247241"/>
                            <a:gd name="connsiteY621" fmla="*/ 476748 h 1243036"/>
                            <a:gd name="connsiteX622" fmla="*/ 129260 w 1247241"/>
                            <a:gd name="connsiteY622" fmla="*/ 467708 h 1243036"/>
                            <a:gd name="connsiteX623" fmla="*/ 129260 w 1247241"/>
                            <a:gd name="connsiteY623" fmla="*/ 465825 h 1243036"/>
                            <a:gd name="connsiteX624" fmla="*/ 209763 w 1247241"/>
                            <a:gd name="connsiteY624" fmla="*/ 462058 h 1243036"/>
                            <a:gd name="connsiteX625" fmla="*/ 299338 w 1247241"/>
                            <a:gd name="connsiteY625" fmla="*/ 467331 h 1243036"/>
                            <a:gd name="connsiteX626" fmla="*/ 274141 w 1247241"/>
                            <a:gd name="connsiteY626" fmla="*/ 448623 h 1243036"/>
                            <a:gd name="connsiteX627" fmla="*/ 275653 w 1247241"/>
                            <a:gd name="connsiteY627" fmla="*/ 448623 h 1243036"/>
                            <a:gd name="connsiteX628" fmla="*/ 232818 w 1247241"/>
                            <a:gd name="connsiteY628" fmla="*/ 429789 h 1243036"/>
                            <a:gd name="connsiteX629" fmla="*/ 196661 w 1247241"/>
                            <a:gd name="connsiteY629" fmla="*/ 417861 h 1243036"/>
                            <a:gd name="connsiteX630" fmla="*/ 137071 w 1247241"/>
                            <a:gd name="connsiteY630" fmla="*/ 411081 h 1243036"/>
                            <a:gd name="connsiteX631" fmla="*/ 116031 w 1247241"/>
                            <a:gd name="connsiteY631" fmla="*/ 411834 h 1243036"/>
                            <a:gd name="connsiteX632" fmla="*/ 116031 w 1247241"/>
                            <a:gd name="connsiteY632" fmla="*/ 410328 h 1243036"/>
                            <a:gd name="connsiteX633" fmla="*/ 153826 w 1247241"/>
                            <a:gd name="connsiteY633" fmla="*/ 407314 h 1243036"/>
                            <a:gd name="connsiteX634" fmla="*/ 179023 w 1247241"/>
                            <a:gd name="connsiteY634" fmla="*/ 408821 h 1243036"/>
                            <a:gd name="connsiteX635" fmla="*/ 65638 w 1247241"/>
                            <a:gd name="connsiteY635" fmla="*/ 380319 h 1243036"/>
                            <a:gd name="connsiteX636" fmla="*/ 65638 w 1247241"/>
                            <a:gd name="connsiteY636" fmla="*/ 378812 h 1243036"/>
                            <a:gd name="connsiteX637" fmla="*/ 77606 w 1247241"/>
                            <a:gd name="connsiteY637" fmla="*/ 378059 h 1243036"/>
                            <a:gd name="connsiteX638" fmla="*/ 121323 w 1247241"/>
                            <a:gd name="connsiteY638" fmla="*/ 384086 h 1243036"/>
                            <a:gd name="connsiteX639" fmla="*/ 93480 w 1247241"/>
                            <a:gd name="connsiteY639" fmla="*/ 374292 h 1243036"/>
                            <a:gd name="connsiteX640" fmla="*/ 93480 w 1247241"/>
                            <a:gd name="connsiteY640" fmla="*/ 372785 h 1243036"/>
                            <a:gd name="connsiteX641" fmla="*/ 207874 w 1247241"/>
                            <a:gd name="connsiteY641" fmla="*/ 402794 h 1243036"/>
                            <a:gd name="connsiteX642" fmla="*/ 200315 w 1247241"/>
                            <a:gd name="connsiteY642" fmla="*/ 397521 h 1243036"/>
                            <a:gd name="connsiteX643" fmla="*/ 201070 w 1247241"/>
                            <a:gd name="connsiteY643" fmla="*/ 396014 h 1243036"/>
                            <a:gd name="connsiteX644" fmla="*/ 259779 w 1247241"/>
                            <a:gd name="connsiteY644" fmla="*/ 415601 h 1243036"/>
                            <a:gd name="connsiteX645" fmla="*/ 249196 w 1247241"/>
                            <a:gd name="connsiteY645" fmla="*/ 397521 h 1243036"/>
                            <a:gd name="connsiteX646" fmla="*/ 250456 w 1247241"/>
                            <a:gd name="connsiteY646" fmla="*/ 396767 h 1243036"/>
                            <a:gd name="connsiteX647" fmla="*/ 287370 w 1247241"/>
                            <a:gd name="connsiteY647" fmla="*/ 429036 h 1243036"/>
                            <a:gd name="connsiteX648" fmla="*/ 312566 w 1247241"/>
                            <a:gd name="connsiteY648" fmla="*/ 444103 h 1243036"/>
                            <a:gd name="connsiteX649" fmla="*/ 296062 w 1247241"/>
                            <a:gd name="connsiteY649" fmla="*/ 420875 h 1243036"/>
                            <a:gd name="connsiteX650" fmla="*/ 251590 w 1247241"/>
                            <a:gd name="connsiteY650" fmla="*/ 380319 h 1243036"/>
                            <a:gd name="connsiteX651" fmla="*/ 248566 w 1247241"/>
                            <a:gd name="connsiteY651" fmla="*/ 378059 h 1243036"/>
                            <a:gd name="connsiteX652" fmla="*/ 247055 w 1247241"/>
                            <a:gd name="connsiteY652" fmla="*/ 377306 h 1243036"/>
                            <a:gd name="connsiteX653" fmla="*/ 245417 w 1247241"/>
                            <a:gd name="connsiteY653" fmla="*/ 376678 h 1243036"/>
                            <a:gd name="connsiteX654" fmla="*/ 242393 w 1247241"/>
                            <a:gd name="connsiteY654" fmla="*/ 373664 h 1243036"/>
                            <a:gd name="connsiteX655" fmla="*/ 237102 w 1247241"/>
                            <a:gd name="connsiteY655" fmla="*/ 369898 h 1243036"/>
                            <a:gd name="connsiteX656" fmla="*/ 225763 w 1247241"/>
                            <a:gd name="connsiteY656" fmla="*/ 362490 h 1243036"/>
                            <a:gd name="connsiteX657" fmla="*/ 225259 w 1247241"/>
                            <a:gd name="connsiteY657" fmla="*/ 362490 h 1243036"/>
                            <a:gd name="connsiteX658" fmla="*/ 225259 w 1247241"/>
                            <a:gd name="connsiteY658" fmla="*/ 360983 h 1243036"/>
                            <a:gd name="connsiteX659" fmla="*/ 224504 w 1247241"/>
                            <a:gd name="connsiteY659" fmla="*/ 358723 h 1243036"/>
                            <a:gd name="connsiteX660" fmla="*/ 223748 w 1247241"/>
                            <a:gd name="connsiteY660" fmla="*/ 358723 h 1243036"/>
                            <a:gd name="connsiteX661" fmla="*/ 221480 w 1247241"/>
                            <a:gd name="connsiteY661" fmla="*/ 359476 h 1243036"/>
                            <a:gd name="connsiteX662" fmla="*/ 219968 w 1247241"/>
                            <a:gd name="connsiteY662" fmla="*/ 359476 h 1243036"/>
                            <a:gd name="connsiteX663" fmla="*/ 182173 w 1247241"/>
                            <a:gd name="connsiteY663" fmla="*/ 337629 h 1243036"/>
                            <a:gd name="connsiteX664" fmla="*/ 155842 w 1247241"/>
                            <a:gd name="connsiteY664" fmla="*/ 323441 h 1243036"/>
                            <a:gd name="connsiteX665" fmla="*/ 133921 w 1247241"/>
                            <a:gd name="connsiteY665" fmla="*/ 312894 h 1243036"/>
                            <a:gd name="connsiteX666" fmla="*/ 134677 w 1247241"/>
                            <a:gd name="connsiteY666" fmla="*/ 311387 h 1243036"/>
                            <a:gd name="connsiteX667" fmla="*/ 195653 w 1247241"/>
                            <a:gd name="connsiteY667" fmla="*/ 331728 h 1243036"/>
                            <a:gd name="connsiteX668" fmla="*/ 197921 w 1247241"/>
                            <a:gd name="connsiteY668" fmla="*/ 332481 h 1243036"/>
                            <a:gd name="connsiteX669" fmla="*/ 195653 w 1247241"/>
                            <a:gd name="connsiteY669" fmla="*/ 333234 h 1243036"/>
                            <a:gd name="connsiteX670" fmla="*/ 193385 w 1247241"/>
                            <a:gd name="connsiteY670" fmla="*/ 333988 h 1243036"/>
                            <a:gd name="connsiteX671" fmla="*/ 192630 w 1247241"/>
                            <a:gd name="connsiteY671" fmla="*/ 333988 h 1243036"/>
                            <a:gd name="connsiteX672" fmla="*/ 268220 w 1247241"/>
                            <a:gd name="connsiteY672" fmla="*/ 384211 h 1243036"/>
                            <a:gd name="connsiteX673" fmla="*/ 283212 w 1247241"/>
                            <a:gd name="connsiteY673" fmla="*/ 398399 h 1243036"/>
                            <a:gd name="connsiteX674" fmla="*/ 268220 w 1247241"/>
                            <a:gd name="connsiteY674" fmla="*/ 370651 h 1243036"/>
                            <a:gd name="connsiteX675" fmla="*/ 268976 w 1247241"/>
                            <a:gd name="connsiteY675" fmla="*/ 370651 h 1243036"/>
                            <a:gd name="connsiteX676" fmla="*/ 262929 w 1247241"/>
                            <a:gd name="connsiteY676" fmla="*/ 365377 h 1243036"/>
                            <a:gd name="connsiteX677" fmla="*/ 231307 w 1247241"/>
                            <a:gd name="connsiteY677" fmla="*/ 342149 h 1243036"/>
                            <a:gd name="connsiteX678" fmla="*/ 188094 w 1247241"/>
                            <a:gd name="connsiteY678" fmla="*/ 326454 h 1243036"/>
                            <a:gd name="connsiteX679" fmla="*/ 188094 w 1247241"/>
                            <a:gd name="connsiteY679" fmla="*/ 324947 h 1243036"/>
                            <a:gd name="connsiteX680" fmla="*/ 191874 w 1247241"/>
                            <a:gd name="connsiteY680" fmla="*/ 324947 h 1243036"/>
                            <a:gd name="connsiteX681" fmla="*/ 312314 w 1247241"/>
                            <a:gd name="connsiteY681" fmla="*/ 408946 h 1243036"/>
                            <a:gd name="connsiteX682" fmla="*/ 310803 w 1247241"/>
                            <a:gd name="connsiteY682" fmla="*/ 403673 h 1243036"/>
                            <a:gd name="connsiteX683" fmla="*/ 257385 w 1247241"/>
                            <a:gd name="connsiteY683" fmla="*/ 340893 h 1243036"/>
                            <a:gd name="connsiteX684" fmla="*/ 258141 w 1247241"/>
                            <a:gd name="connsiteY684" fmla="*/ 339387 h 1243036"/>
                            <a:gd name="connsiteX685" fmla="*/ 264188 w 1247241"/>
                            <a:gd name="connsiteY685" fmla="*/ 344660 h 1243036"/>
                            <a:gd name="connsiteX686" fmla="*/ 267968 w 1247241"/>
                            <a:gd name="connsiteY686" fmla="*/ 348427 h 1243036"/>
                            <a:gd name="connsiteX687" fmla="*/ 266456 w 1247241"/>
                            <a:gd name="connsiteY687" fmla="*/ 345413 h 1243036"/>
                            <a:gd name="connsiteX688" fmla="*/ 263433 w 1247241"/>
                            <a:gd name="connsiteY688" fmla="*/ 341647 h 1243036"/>
                            <a:gd name="connsiteX689" fmla="*/ 262677 w 1247241"/>
                            <a:gd name="connsiteY689" fmla="*/ 340140 h 1243036"/>
                            <a:gd name="connsiteX690" fmla="*/ 261165 w 1247241"/>
                            <a:gd name="connsiteY690" fmla="*/ 339387 h 1243036"/>
                            <a:gd name="connsiteX691" fmla="*/ 259653 w 1247241"/>
                            <a:gd name="connsiteY691" fmla="*/ 336373 h 1243036"/>
                            <a:gd name="connsiteX692" fmla="*/ 257385 w 1247241"/>
                            <a:gd name="connsiteY692" fmla="*/ 337127 h 1243036"/>
                            <a:gd name="connsiteX693" fmla="*/ 185196 w 1247241"/>
                            <a:gd name="connsiteY693" fmla="*/ 249235 h 1243036"/>
                            <a:gd name="connsiteX694" fmla="*/ 166299 w 1247241"/>
                            <a:gd name="connsiteY694" fmla="*/ 224123 h 1243036"/>
                            <a:gd name="connsiteX695" fmla="*/ 167811 w 1247241"/>
                            <a:gd name="connsiteY695" fmla="*/ 223370 h 1243036"/>
                            <a:gd name="connsiteX696" fmla="*/ 203212 w 1247241"/>
                            <a:gd name="connsiteY696" fmla="*/ 254132 h 1243036"/>
                            <a:gd name="connsiteX697" fmla="*/ 221228 w 1247241"/>
                            <a:gd name="connsiteY697" fmla="*/ 270706 h 1243036"/>
                            <a:gd name="connsiteX698" fmla="*/ 219716 w 1247241"/>
                            <a:gd name="connsiteY698" fmla="*/ 263674 h 1243036"/>
                            <a:gd name="connsiteX699" fmla="*/ 221228 w 1247241"/>
                            <a:gd name="connsiteY699" fmla="*/ 264428 h 1243036"/>
                            <a:gd name="connsiteX700" fmla="*/ 243905 w 1247241"/>
                            <a:gd name="connsiteY700" fmla="*/ 285396 h 1243036"/>
                            <a:gd name="connsiteX701" fmla="*/ 322141 w 1247241"/>
                            <a:gd name="connsiteY701" fmla="*/ 381449 h 1243036"/>
                            <a:gd name="connsiteX702" fmla="*/ 310803 w 1247241"/>
                            <a:gd name="connsiteY702" fmla="*/ 283136 h 1243036"/>
                            <a:gd name="connsiteX703" fmla="*/ 310803 w 1247241"/>
                            <a:gd name="connsiteY703" fmla="*/ 281629 h 1243036"/>
                            <a:gd name="connsiteX704" fmla="*/ 307023 w 1247241"/>
                            <a:gd name="connsiteY704" fmla="*/ 267441 h 1243036"/>
                            <a:gd name="connsiteX705" fmla="*/ 305511 w 1247241"/>
                            <a:gd name="connsiteY705" fmla="*/ 261414 h 1243036"/>
                            <a:gd name="connsiteX706" fmla="*/ 304125 w 1247241"/>
                            <a:gd name="connsiteY706" fmla="*/ 256894 h 1243036"/>
                            <a:gd name="connsiteX707" fmla="*/ 305511 w 1247241"/>
                            <a:gd name="connsiteY707" fmla="*/ 256141 h 1243036"/>
                            <a:gd name="connsiteX708" fmla="*/ 304755 w 1247241"/>
                            <a:gd name="connsiteY708" fmla="*/ 256141 h 1243036"/>
                            <a:gd name="connsiteX709" fmla="*/ 304755 w 1247241"/>
                            <a:gd name="connsiteY709" fmla="*/ 254634 h 1243036"/>
                            <a:gd name="connsiteX710" fmla="*/ 300850 w 1247241"/>
                            <a:gd name="connsiteY710" fmla="*/ 246849 h 1243036"/>
                            <a:gd name="connsiteX711" fmla="*/ 300850 w 1247241"/>
                            <a:gd name="connsiteY711" fmla="*/ 245343 h 1243036"/>
                            <a:gd name="connsiteX712" fmla="*/ 302362 w 1247241"/>
                            <a:gd name="connsiteY712" fmla="*/ 243836 h 1243036"/>
                            <a:gd name="connsiteX713" fmla="*/ 300850 w 1247241"/>
                            <a:gd name="connsiteY713" fmla="*/ 243836 h 1243036"/>
                            <a:gd name="connsiteX714" fmla="*/ 294803 w 1247241"/>
                            <a:gd name="connsiteY714" fmla="*/ 221235 h 1243036"/>
                            <a:gd name="connsiteX715" fmla="*/ 294047 w 1247241"/>
                            <a:gd name="connsiteY715" fmla="*/ 217594 h 1243036"/>
                            <a:gd name="connsiteX716" fmla="*/ 294047 w 1247241"/>
                            <a:gd name="connsiteY716" fmla="*/ 217594 h 1243036"/>
                            <a:gd name="connsiteX717" fmla="*/ 293291 w 1247241"/>
                            <a:gd name="connsiteY717" fmla="*/ 216841 h 1243036"/>
                            <a:gd name="connsiteX718" fmla="*/ 290267 w 1247241"/>
                            <a:gd name="connsiteY718" fmla="*/ 204285 h 1243036"/>
                            <a:gd name="connsiteX719" fmla="*/ 291779 w 1247241"/>
                            <a:gd name="connsiteY719" fmla="*/ 204285 h 1243036"/>
                            <a:gd name="connsiteX720" fmla="*/ 300094 w 1247241"/>
                            <a:gd name="connsiteY720" fmla="*/ 212572 h 1243036"/>
                            <a:gd name="connsiteX721" fmla="*/ 346204 w 1247241"/>
                            <a:gd name="connsiteY721" fmla="*/ 326454 h 1243036"/>
                            <a:gd name="connsiteX722" fmla="*/ 349228 w 1247241"/>
                            <a:gd name="connsiteY722" fmla="*/ 322687 h 1243036"/>
                            <a:gd name="connsiteX723" fmla="*/ 350739 w 1247241"/>
                            <a:gd name="connsiteY723" fmla="*/ 323441 h 1243036"/>
                            <a:gd name="connsiteX724" fmla="*/ 347716 w 1247241"/>
                            <a:gd name="connsiteY724" fmla="*/ 331728 h 1243036"/>
                            <a:gd name="connsiteX725" fmla="*/ 360314 w 1247241"/>
                            <a:gd name="connsiteY725" fmla="*/ 375924 h 1243036"/>
                            <a:gd name="connsiteX726" fmla="*/ 330960 w 1247241"/>
                            <a:gd name="connsiteY726" fmla="*/ 239441 h 1243036"/>
                            <a:gd name="connsiteX727" fmla="*/ 332472 w 1247241"/>
                            <a:gd name="connsiteY727" fmla="*/ 238688 h 1243036"/>
                            <a:gd name="connsiteX728" fmla="*/ 361070 w 1247241"/>
                            <a:gd name="connsiteY728" fmla="*/ 297199 h 1243036"/>
                            <a:gd name="connsiteX729" fmla="*/ 355023 w 1247241"/>
                            <a:gd name="connsiteY729" fmla="*/ 231908 h 1243036"/>
                            <a:gd name="connsiteX730" fmla="*/ 356535 w 1247241"/>
                            <a:gd name="connsiteY730" fmla="*/ 231908 h 1243036"/>
                            <a:gd name="connsiteX731" fmla="*/ 362582 w 1247241"/>
                            <a:gd name="connsiteY731" fmla="*/ 259657 h 1243036"/>
                            <a:gd name="connsiteX732" fmla="*/ 361826 w 1247241"/>
                            <a:gd name="connsiteY732" fmla="*/ 236428 h 1243036"/>
                            <a:gd name="connsiteX733" fmla="*/ 361070 w 1247241"/>
                            <a:gd name="connsiteY733" fmla="*/ 206419 h 1243036"/>
                            <a:gd name="connsiteX734" fmla="*/ 362582 w 1247241"/>
                            <a:gd name="connsiteY734" fmla="*/ 206419 h 1243036"/>
                            <a:gd name="connsiteX735" fmla="*/ 382865 w 1247241"/>
                            <a:gd name="connsiteY735" fmla="*/ 347422 h 1243036"/>
                            <a:gd name="connsiteX736" fmla="*/ 394078 w 1247241"/>
                            <a:gd name="connsiteY736" fmla="*/ 274724 h 1243036"/>
                            <a:gd name="connsiteX737" fmla="*/ 395590 w 1247241"/>
                            <a:gd name="connsiteY737" fmla="*/ 274724 h 1243036"/>
                            <a:gd name="connsiteX738" fmla="*/ 397102 w 1247241"/>
                            <a:gd name="connsiteY738" fmla="*/ 341396 h 1243036"/>
                            <a:gd name="connsiteX739" fmla="*/ 419023 w 1247241"/>
                            <a:gd name="connsiteY739" fmla="*/ 329467 h 1243036"/>
                            <a:gd name="connsiteX740" fmla="*/ 419779 w 1247241"/>
                            <a:gd name="connsiteY740" fmla="*/ 330974 h 1243036"/>
                            <a:gd name="connsiteX741" fmla="*/ 403149 w 1247241"/>
                            <a:gd name="connsiteY741" fmla="*/ 342149 h 1243036"/>
                            <a:gd name="connsiteX742" fmla="*/ 396346 w 1247241"/>
                            <a:gd name="connsiteY742" fmla="*/ 346669 h 1243036"/>
                            <a:gd name="connsiteX743" fmla="*/ 396346 w 1247241"/>
                            <a:gd name="connsiteY743" fmla="*/ 353449 h 1243036"/>
                            <a:gd name="connsiteX744" fmla="*/ 403149 w 1247241"/>
                            <a:gd name="connsiteY744" fmla="*/ 348176 h 1243036"/>
                            <a:gd name="connsiteX745" fmla="*/ 403905 w 1247241"/>
                            <a:gd name="connsiteY745" fmla="*/ 349683 h 1243036"/>
                            <a:gd name="connsiteX746" fmla="*/ 395590 w 1247241"/>
                            <a:gd name="connsiteY746" fmla="*/ 362238 h 1243036"/>
                            <a:gd name="connsiteX747" fmla="*/ 394078 w 1247241"/>
                            <a:gd name="connsiteY747" fmla="*/ 389234 h 1243036"/>
                            <a:gd name="connsiteX748" fmla="*/ 399369 w 1247241"/>
                            <a:gd name="connsiteY748" fmla="*/ 379440 h 1243036"/>
                            <a:gd name="connsiteX749" fmla="*/ 446109 w 1247241"/>
                            <a:gd name="connsiteY749" fmla="*/ 320176 h 1243036"/>
                            <a:gd name="connsiteX750" fmla="*/ 448629 w 1247241"/>
                            <a:gd name="connsiteY750" fmla="*/ 263674 h 1243036"/>
                            <a:gd name="connsiteX751" fmla="*/ 450141 w 1247241"/>
                            <a:gd name="connsiteY751" fmla="*/ 263674 h 1243036"/>
                            <a:gd name="connsiteX752" fmla="*/ 452031 w 1247241"/>
                            <a:gd name="connsiteY752" fmla="*/ 313898 h 1243036"/>
                            <a:gd name="connsiteX753" fmla="*/ 454298 w 1247241"/>
                            <a:gd name="connsiteY753" fmla="*/ 311638 h 1243036"/>
                            <a:gd name="connsiteX754" fmla="*/ 455810 w 1247241"/>
                            <a:gd name="connsiteY754" fmla="*/ 312391 h 1243036"/>
                            <a:gd name="connsiteX755" fmla="*/ 451275 w 1247241"/>
                            <a:gd name="connsiteY755" fmla="*/ 319172 h 1243036"/>
                            <a:gd name="connsiteX756" fmla="*/ 451275 w 1247241"/>
                            <a:gd name="connsiteY756" fmla="*/ 326705 h 1243036"/>
                            <a:gd name="connsiteX757" fmla="*/ 483527 w 1247241"/>
                            <a:gd name="connsiteY757" fmla="*/ 213702 h 1243036"/>
                            <a:gd name="connsiteX758" fmla="*/ 485038 w 1247241"/>
                            <a:gd name="connsiteY758" fmla="*/ 213702 h 1243036"/>
                            <a:gd name="connsiteX759" fmla="*/ 477605 w 1247241"/>
                            <a:gd name="connsiteY759" fmla="*/ 269199 h 1243036"/>
                            <a:gd name="connsiteX760" fmla="*/ 488062 w 1247241"/>
                            <a:gd name="connsiteY760" fmla="*/ 242204 h 1243036"/>
                            <a:gd name="connsiteX761" fmla="*/ 489574 w 1247241"/>
                            <a:gd name="connsiteY761" fmla="*/ 242204 h 1243036"/>
                            <a:gd name="connsiteX762" fmla="*/ 467779 w 1247241"/>
                            <a:gd name="connsiteY762" fmla="*/ 330723 h 1243036"/>
                            <a:gd name="connsiteX763" fmla="*/ 469290 w 1247241"/>
                            <a:gd name="connsiteY763" fmla="*/ 329216 h 1243036"/>
                            <a:gd name="connsiteX764" fmla="*/ 499401 w 1247241"/>
                            <a:gd name="connsiteY764" fmla="*/ 296194 h 1243036"/>
                            <a:gd name="connsiteX765" fmla="*/ 527243 w 1247241"/>
                            <a:gd name="connsiteY765" fmla="*/ 266939 h 1243036"/>
                            <a:gd name="connsiteX766" fmla="*/ 530267 w 1247241"/>
                            <a:gd name="connsiteY766" fmla="*/ 263172 h 1243036"/>
                            <a:gd name="connsiteX767" fmla="*/ 531779 w 1247241"/>
                            <a:gd name="connsiteY767" fmla="*/ 263926 h 1243036"/>
                            <a:gd name="connsiteX768" fmla="*/ 528755 w 1247241"/>
                            <a:gd name="connsiteY768" fmla="*/ 267692 h 1243036"/>
                            <a:gd name="connsiteX769" fmla="*/ 488062 w 1247241"/>
                            <a:gd name="connsiteY769" fmla="*/ 325450 h 1243036"/>
                            <a:gd name="connsiteX770" fmla="*/ 457196 w 1247241"/>
                            <a:gd name="connsiteY770" fmla="*/ 369646 h 1243036"/>
                            <a:gd name="connsiteX771" fmla="*/ 453416 w 1247241"/>
                            <a:gd name="connsiteY771" fmla="*/ 380193 h 1243036"/>
                            <a:gd name="connsiteX772" fmla="*/ 478613 w 1247241"/>
                            <a:gd name="connsiteY772" fmla="*/ 353198 h 1243036"/>
                            <a:gd name="connsiteX773" fmla="*/ 489826 w 1247241"/>
                            <a:gd name="connsiteY773" fmla="*/ 340642 h 1243036"/>
                            <a:gd name="connsiteX774" fmla="*/ 548534 w 1247241"/>
                            <a:gd name="connsiteY774" fmla="*/ 286652 h 1243036"/>
                            <a:gd name="connsiteX775" fmla="*/ 563652 w 1247241"/>
                            <a:gd name="connsiteY775" fmla="*/ 274724 h 1243036"/>
                            <a:gd name="connsiteX776" fmla="*/ 564408 w 1247241"/>
                            <a:gd name="connsiteY776" fmla="*/ 276105 h 1243036"/>
                            <a:gd name="connsiteX777" fmla="*/ 548534 w 1247241"/>
                            <a:gd name="connsiteY777" fmla="*/ 293432 h 1243036"/>
                            <a:gd name="connsiteX778" fmla="*/ 534298 w 1247241"/>
                            <a:gd name="connsiteY778" fmla="*/ 334615 h 1243036"/>
                            <a:gd name="connsiteX779" fmla="*/ 555337 w 1247241"/>
                            <a:gd name="connsiteY779" fmla="*/ 318921 h 1243036"/>
                            <a:gd name="connsiteX780" fmla="*/ 614802 w 1247241"/>
                            <a:gd name="connsiteY780" fmla="*/ 280625 h 1243036"/>
                            <a:gd name="connsiteX781" fmla="*/ 615558 w 1247241"/>
                            <a:gd name="connsiteY781" fmla="*/ 282132 h 1243036"/>
                            <a:gd name="connsiteX782" fmla="*/ 555338 w 1247241"/>
                            <a:gd name="connsiteY782" fmla="*/ 330974 h 1243036"/>
                            <a:gd name="connsiteX783" fmla="*/ 535180 w 1247241"/>
                            <a:gd name="connsiteY783" fmla="*/ 348050 h 1243036"/>
                            <a:gd name="connsiteX784" fmla="*/ 526109 w 1247241"/>
                            <a:gd name="connsiteY784" fmla="*/ 373162 h 1243036"/>
                            <a:gd name="connsiteX785" fmla="*/ 550172 w 1247241"/>
                            <a:gd name="connsiteY785" fmla="*/ 361234 h 1243036"/>
                            <a:gd name="connsiteX786" fmla="*/ 617196 w 1247241"/>
                            <a:gd name="connsiteY786" fmla="*/ 332732 h 1243036"/>
                            <a:gd name="connsiteX787" fmla="*/ 637479 w 1247241"/>
                            <a:gd name="connsiteY787" fmla="*/ 318418 h 1243036"/>
                            <a:gd name="connsiteX788" fmla="*/ 638235 w 1247241"/>
                            <a:gd name="connsiteY788" fmla="*/ 319925 h 1243036"/>
                            <a:gd name="connsiteX789" fmla="*/ 624755 w 1247241"/>
                            <a:gd name="connsiteY789" fmla="*/ 332481 h 1243036"/>
                            <a:gd name="connsiteX790" fmla="*/ 625511 w 1247241"/>
                            <a:gd name="connsiteY790" fmla="*/ 333234 h 1243036"/>
                            <a:gd name="connsiteX791" fmla="*/ 623243 w 1247241"/>
                            <a:gd name="connsiteY791" fmla="*/ 333988 h 1243036"/>
                            <a:gd name="connsiteX792" fmla="*/ 606613 w 1247241"/>
                            <a:gd name="connsiteY792" fmla="*/ 354956 h 1243036"/>
                            <a:gd name="connsiteX793" fmla="*/ 589353 w 1247241"/>
                            <a:gd name="connsiteY793" fmla="*/ 372158 h 1243036"/>
                            <a:gd name="connsiteX794" fmla="*/ 594645 w 1247241"/>
                            <a:gd name="connsiteY794" fmla="*/ 370651 h 1243036"/>
                            <a:gd name="connsiteX795" fmla="*/ 593889 w 1247241"/>
                            <a:gd name="connsiteY795" fmla="*/ 372158 h 1243036"/>
                            <a:gd name="connsiteX796" fmla="*/ 571967 w 1247241"/>
                            <a:gd name="connsiteY796" fmla="*/ 393879 h 1243036"/>
                            <a:gd name="connsiteX797" fmla="*/ 559369 w 1247241"/>
                            <a:gd name="connsiteY797" fmla="*/ 403673 h 1243036"/>
                            <a:gd name="connsiteX798" fmla="*/ 560125 w 1247241"/>
                            <a:gd name="connsiteY798" fmla="*/ 406686 h 1243036"/>
                            <a:gd name="connsiteX799" fmla="*/ 560881 w 1247241"/>
                            <a:gd name="connsiteY799" fmla="*/ 408946 h 1243036"/>
                            <a:gd name="connsiteX800" fmla="*/ 563149 w 1247241"/>
                            <a:gd name="connsiteY800" fmla="*/ 407440 h 1243036"/>
                            <a:gd name="connsiteX801" fmla="*/ 584944 w 1247241"/>
                            <a:gd name="connsiteY801" fmla="*/ 403673 h 1243036"/>
                            <a:gd name="connsiteX802" fmla="*/ 584944 w 1247241"/>
                            <a:gd name="connsiteY802" fmla="*/ 405180 h 1243036"/>
                            <a:gd name="connsiteX803" fmla="*/ 560881 w 1247241"/>
                            <a:gd name="connsiteY803" fmla="*/ 413467 h 1243036"/>
                            <a:gd name="connsiteX804" fmla="*/ 587211 w 1247241"/>
                            <a:gd name="connsiteY804" fmla="*/ 404426 h 1243036"/>
                            <a:gd name="connsiteX805" fmla="*/ 587967 w 1247241"/>
                            <a:gd name="connsiteY805" fmla="*/ 405933 h 1243036"/>
                            <a:gd name="connsiteX806" fmla="*/ 562771 w 1247241"/>
                            <a:gd name="connsiteY806" fmla="*/ 417233 h 1243036"/>
                            <a:gd name="connsiteX807" fmla="*/ 563526 w 1247241"/>
                            <a:gd name="connsiteY807" fmla="*/ 418740 h 1243036"/>
                            <a:gd name="connsiteX808" fmla="*/ 564282 w 1247241"/>
                            <a:gd name="connsiteY808" fmla="*/ 421628 h 1243036"/>
                            <a:gd name="connsiteX809" fmla="*/ 565038 w 1247241"/>
                            <a:gd name="connsiteY809" fmla="*/ 423135 h 1243036"/>
                            <a:gd name="connsiteX810" fmla="*/ 565038 w 1247241"/>
                            <a:gd name="connsiteY810" fmla="*/ 422381 h 1243036"/>
                            <a:gd name="connsiteX811" fmla="*/ 579274 w 1247241"/>
                            <a:gd name="connsiteY811" fmla="*/ 421000 h 1243036"/>
                            <a:gd name="connsiteX812" fmla="*/ 580030 w 1247241"/>
                            <a:gd name="connsiteY812" fmla="*/ 422381 h 1243036"/>
                            <a:gd name="connsiteX813" fmla="*/ 570204 w 1247241"/>
                            <a:gd name="connsiteY813" fmla="*/ 426901 h 1243036"/>
                            <a:gd name="connsiteX814" fmla="*/ 566550 w 1247241"/>
                            <a:gd name="connsiteY814" fmla="*/ 429162 h 1243036"/>
                            <a:gd name="connsiteX815" fmla="*/ 570204 w 1247241"/>
                            <a:gd name="connsiteY815" fmla="*/ 435942 h 1243036"/>
                            <a:gd name="connsiteX816" fmla="*/ 570960 w 1247241"/>
                            <a:gd name="connsiteY816" fmla="*/ 436695 h 1243036"/>
                            <a:gd name="connsiteX817" fmla="*/ 581542 w 1247241"/>
                            <a:gd name="connsiteY817" fmla="*/ 456910 h 1243036"/>
                            <a:gd name="connsiteX818" fmla="*/ 596660 w 1247241"/>
                            <a:gd name="connsiteY818" fmla="*/ 453897 h 1243036"/>
                            <a:gd name="connsiteX819" fmla="*/ 594393 w 1247241"/>
                            <a:gd name="connsiteY819" fmla="*/ 437448 h 1243036"/>
                            <a:gd name="connsiteX820" fmla="*/ 595904 w 1247241"/>
                            <a:gd name="connsiteY820" fmla="*/ 437448 h 1243036"/>
                            <a:gd name="connsiteX821" fmla="*/ 598802 w 1247241"/>
                            <a:gd name="connsiteY821" fmla="*/ 454650 h 1243036"/>
                            <a:gd name="connsiteX822" fmla="*/ 643274 w 1247241"/>
                            <a:gd name="connsiteY822" fmla="*/ 448749 h 1243036"/>
                            <a:gd name="connsiteX823" fmla="*/ 641007 w 1247241"/>
                            <a:gd name="connsiteY823" fmla="*/ 439457 h 1243036"/>
                            <a:gd name="connsiteX824" fmla="*/ 642518 w 1247241"/>
                            <a:gd name="connsiteY824" fmla="*/ 439457 h 1243036"/>
                            <a:gd name="connsiteX825" fmla="*/ 645542 w 1247241"/>
                            <a:gd name="connsiteY825" fmla="*/ 449251 h 1243036"/>
                            <a:gd name="connsiteX826" fmla="*/ 658140 w 1247241"/>
                            <a:gd name="connsiteY826" fmla="*/ 447744 h 1243036"/>
                            <a:gd name="connsiteX827" fmla="*/ 657385 w 1247241"/>
                            <a:gd name="connsiteY827" fmla="*/ 378687 h 1243036"/>
                            <a:gd name="connsiteX828" fmla="*/ 658896 w 1247241"/>
                            <a:gd name="connsiteY828" fmla="*/ 378687 h 1243036"/>
                            <a:gd name="connsiteX829" fmla="*/ 662676 w 1247241"/>
                            <a:gd name="connsiteY829" fmla="*/ 403799 h 1243036"/>
                            <a:gd name="connsiteX830" fmla="*/ 665699 w 1247241"/>
                            <a:gd name="connsiteY830" fmla="*/ 421126 h 1243036"/>
                            <a:gd name="connsiteX831" fmla="*/ 666455 w 1247241"/>
                            <a:gd name="connsiteY831" fmla="*/ 399278 h 1243036"/>
                            <a:gd name="connsiteX832" fmla="*/ 667967 w 1247241"/>
                            <a:gd name="connsiteY832" fmla="*/ 399278 h 1243036"/>
                            <a:gd name="connsiteX833" fmla="*/ 672503 w 1247241"/>
                            <a:gd name="connsiteY833" fmla="*/ 449502 h 1243036"/>
                            <a:gd name="connsiteX834" fmla="*/ 674014 w 1247241"/>
                            <a:gd name="connsiteY834" fmla="*/ 448749 h 1243036"/>
                            <a:gd name="connsiteX835" fmla="*/ 686613 w 1247241"/>
                            <a:gd name="connsiteY835" fmla="*/ 401413 h 1243036"/>
                            <a:gd name="connsiteX836" fmla="*/ 688125 w 1247241"/>
                            <a:gd name="connsiteY836" fmla="*/ 402166 h 1243036"/>
                            <a:gd name="connsiteX837" fmla="*/ 678802 w 1247241"/>
                            <a:gd name="connsiteY837" fmla="*/ 449377 h 1243036"/>
                            <a:gd name="connsiteX838" fmla="*/ 685479 w 1247241"/>
                            <a:gd name="connsiteY838" fmla="*/ 448623 h 1243036"/>
                            <a:gd name="connsiteX839" fmla="*/ 691400 w 1247241"/>
                            <a:gd name="connsiteY839" fmla="*/ 448623 h 1243036"/>
                            <a:gd name="connsiteX840" fmla="*/ 691400 w 1247241"/>
                            <a:gd name="connsiteY840" fmla="*/ 450004 h 1243036"/>
                            <a:gd name="connsiteX841" fmla="*/ 690644 w 1247241"/>
                            <a:gd name="connsiteY841" fmla="*/ 450758 h 1243036"/>
                            <a:gd name="connsiteX842" fmla="*/ 692912 w 1247241"/>
                            <a:gd name="connsiteY842" fmla="*/ 450758 h 1243036"/>
                            <a:gd name="connsiteX843" fmla="*/ 692912 w 1247241"/>
                            <a:gd name="connsiteY843" fmla="*/ 450004 h 1243036"/>
                            <a:gd name="connsiteX844" fmla="*/ 691400 w 1247241"/>
                            <a:gd name="connsiteY844" fmla="*/ 449377 h 1243036"/>
                            <a:gd name="connsiteX845" fmla="*/ 691400 w 1247241"/>
                            <a:gd name="connsiteY845" fmla="*/ 447870 h 1243036"/>
                            <a:gd name="connsiteX846" fmla="*/ 708030 w 1247241"/>
                            <a:gd name="connsiteY846" fmla="*/ 373539 h 1243036"/>
                            <a:gd name="connsiteX847" fmla="*/ 713195 w 1247241"/>
                            <a:gd name="connsiteY847" fmla="*/ 365252 h 1243036"/>
                            <a:gd name="connsiteX848" fmla="*/ 714707 w 1247241"/>
                            <a:gd name="connsiteY848" fmla="*/ 364499 h 1243036"/>
                            <a:gd name="connsiteX849" fmla="*/ 713951 w 1247241"/>
                            <a:gd name="connsiteY849" fmla="*/ 377054 h 1243036"/>
                            <a:gd name="connsiteX850" fmla="*/ 713447 w 1247241"/>
                            <a:gd name="connsiteY850" fmla="*/ 376678 h 1243036"/>
                            <a:gd name="connsiteX851" fmla="*/ 714203 w 1247241"/>
                            <a:gd name="connsiteY851" fmla="*/ 379691 h 1243036"/>
                            <a:gd name="connsiteX852" fmla="*/ 712818 w 1247241"/>
                            <a:gd name="connsiteY852" fmla="*/ 399153 h 1243036"/>
                            <a:gd name="connsiteX853" fmla="*/ 712818 w 1247241"/>
                            <a:gd name="connsiteY853" fmla="*/ 399153 h 1243036"/>
                            <a:gd name="connsiteX854" fmla="*/ 712818 w 1247241"/>
                            <a:gd name="connsiteY854" fmla="*/ 408193 h 1243036"/>
                            <a:gd name="connsiteX855" fmla="*/ 712062 w 1247241"/>
                            <a:gd name="connsiteY855" fmla="*/ 410453 h 1243036"/>
                            <a:gd name="connsiteX856" fmla="*/ 712818 w 1247241"/>
                            <a:gd name="connsiteY856" fmla="*/ 410453 h 1243036"/>
                            <a:gd name="connsiteX857" fmla="*/ 712818 w 1247241"/>
                            <a:gd name="connsiteY857" fmla="*/ 411207 h 1243036"/>
                            <a:gd name="connsiteX858" fmla="*/ 712818 w 1247241"/>
                            <a:gd name="connsiteY858" fmla="*/ 414346 h 1243036"/>
                            <a:gd name="connsiteX859" fmla="*/ 712818 w 1247241"/>
                            <a:gd name="connsiteY859" fmla="*/ 418866 h 1243036"/>
                            <a:gd name="connsiteX860" fmla="*/ 712818 w 1247241"/>
                            <a:gd name="connsiteY860" fmla="*/ 423260 h 1243036"/>
                            <a:gd name="connsiteX861" fmla="*/ 713573 w 1247241"/>
                            <a:gd name="connsiteY861" fmla="*/ 422507 h 1243036"/>
                            <a:gd name="connsiteX862" fmla="*/ 714329 w 1247241"/>
                            <a:gd name="connsiteY862" fmla="*/ 443601 h 1243036"/>
                            <a:gd name="connsiteX863" fmla="*/ 714329 w 1247241"/>
                            <a:gd name="connsiteY863" fmla="*/ 456157 h 1243036"/>
                            <a:gd name="connsiteX864" fmla="*/ 713573 w 1247241"/>
                            <a:gd name="connsiteY864" fmla="*/ 465950 h 1243036"/>
                            <a:gd name="connsiteX865" fmla="*/ 713573 w 1247241"/>
                            <a:gd name="connsiteY865" fmla="*/ 468964 h 1243036"/>
                            <a:gd name="connsiteX866" fmla="*/ 714329 w 1247241"/>
                            <a:gd name="connsiteY866" fmla="*/ 475744 h 1243036"/>
                            <a:gd name="connsiteX867" fmla="*/ 715085 w 1247241"/>
                            <a:gd name="connsiteY867" fmla="*/ 471224 h 1243036"/>
                            <a:gd name="connsiteX868" fmla="*/ 717353 w 1247241"/>
                            <a:gd name="connsiteY868" fmla="*/ 461430 h 1243036"/>
                            <a:gd name="connsiteX869" fmla="*/ 718865 w 1247241"/>
                            <a:gd name="connsiteY869" fmla="*/ 456910 h 1243036"/>
                            <a:gd name="connsiteX870" fmla="*/ 725668 w 1247241"/>
                            <a:gd name="connsiteY870" fmla="*/ 433682 h 1243036"/>
                            <a:gd name="connsiteX871" fmla="*/ 727180 w 1247241"/>
                            <a:gd name="connsiteY871" fmla="*/ 434435 h 1243036"/>
                            <a:gd name="connsiteX872" fmla="*/ 726424 w 1247241"/>
                            <a:gd name="connsiteY872" fmla="*/ 435188 h 1243036"/>
                            <a:gd name="connsiteX873" fmla="*/ 727180 w 1247241"/>
                            <a:gd name="connsiteY873" fmla="*/ 435188 h 1243036"/>
                            <a:gd name="connsiteX874" fmla="*/ 725668 w 1247241"/>
                            <a:gd name="connsiteY874" fmla="*/ 442722 h 1243036"/>
                            <a:gd name="connsiteX875" fmla="*/ 724912 w 1247241"/>
                            <a:gd name="connsiteY875" fmla="*/ 445735 h 1243036"/>
                            <a:gd name="connsiteX876" fmla="*/ 719621 w 1247241"/>
                            <a:gd name="connsiteY876" fmla="*/ 486165 h 1243036"/>
                            <a:gd name="connsiteX877" fmla="*/ 725668 w 1247241"/>
                            <a:gd name="connsiteY877" fmla="*/ 479385 h 1243036"/>
                            <a:gd name="connsiteX878" fmla="*/ 727180 w 1247241"/>
                            <a:gd name="connsiteY878" fmla="*/ 480139 h 1243036"/>
                            <a:gd name="connsiteX879" fmla="*/ 731715 w 1247241"/>
                            <a:gd name="connsiteY879" fmla="*/ 450130 h 1243036"/>
                            <a:gd name="connsiteX880" fmla="*/ 731715 w 1247241"/>
                            <a:gd name="connsiteY880" fmla="*/ 448749 h 1243036"/>
                            <a:gd name="connsiteX881" fmla="*/ 733227 w 1247241"/>
                            <a:gd name="connsiteY881" fmla="*/ 447995 h 1243036"/>
                            <a:gd name="connsiteX882" fmla="*/ 733983 w 1247241"/>
                            <a:gd name="connsiteY882" fmla="*/ 461430 h 1243036"/>
                            <a:gd name="connsiteX883" fmla="*/ 738518 w 1247241"/>
                            <a:gd name="connsiteY883" fmla="*/ 452390 h 1243036"/>
                            <a:gd name="connsiteX884" fmla="*/ 740030 w 1247241"/>
                            <a:gd name="connsiteY884" fmla="*/ 453143 h 1243036"/>
                            <a:gd name="connsiteX885" fmla="*/ 739274 w 1247241"/>
                            <a:gd name="connsiteY885" fmla="*/ 457663 h 1243036"/>
                            <a:gd name="connsiteX886" fmla="*/ 737006 w 1247241"/>
                            <a:gd name="connsiteY886" fmla="*/ 480139 h 1243036"/>
                            <a:gd name="connsiteX887" fmla="*/ 767873 w 1247241"/>
                            <a:gd name="connsiteY887" fmla="*/ 422381 h 1243036"/>
                            <a:gd name="connsiteX888" fmla="*/ 783495 w 1247241"/>
                            <a:gd name="connsiteY888" fmla="*/ 401790 h 1243036"/>
                            <a:gd name="connsiteX889" fmla="*/ 785006 w 1247241"/>
                            <a:gd name="connsiteY889" fmla="*/ 400283 h 1243036"/>
                            <a:gd name="connsiteX890" fmla="*/ 785006 w 1247241"/>
                            <a:gd name="connsiteY890" fmla="*/ 404803 h 1243036"/>
                            <a:gd name="connsiteX891" fmla="*/ 797605 w 1247241"/>
                            <a:gd name="connsiteY891" fmla="*/ 388355 h 1243036"/>
                            <a:gd name="connsiteX892" fmla="*/ 821668 w 1247241"/>
                            <a:gd name="connsiteY892" fmla="*/ 357593 h 1243036"/>
                            <a:gd name="connsiteX893" fmla="*/ 823179 w 1247241"/>
                            <a:gd name="connsiteY893" fmla="*/ 358346 h 1243036"/>
                            <a:gd name="connsiteX894" fmla="*/ 810581 w 1247241"/>
                            <a:gd name="connsiteY894" fmla="*/ 382328 h 1243036"/>
                            <a:gd name="connsiteX895" fmla="*/ 766235 w 1247241"/>
                            <a:gd name="connsiteY895" fmla="*/ 465574 h 1243036"/>
                            <a:gd name="connsiteX896" fmla="*/ 763967 w 1247241"/>
                            <a:gd name="connsiteY896" fmla="*/ 465574 h 1243036"/>
                            <a:gd name="connsiteX897" fmla="*/ 763211 w 1247241"/>
                            <a:gd name="connsiteY897" fmla="*/ 467834 h 1243036"/>
                            <a:gd name="connsiteX898" fmla="*/ 761699 w 1247241"/>
                            <a:gd name="connsiteY898" fmla="*/ 468587 h 1243036"/>
                            <a:gd name="connsiteX899" fmla="*/ 762455 w 1247241"/>
                            <a:gd name="connsiteY899" fmla="*/ 469340 h 1243036"/>
                            <a:gd name="connsiteX900" fmla="*/ 761699 w 1247241"/>
                            <a:gd name="connsiteY900" fmla="*/ 470094 h 1243036"/>
                            <a:gd name="connsiteX901" fmla="*/ 760187 w 1247241"/>
                            <a:gd name="connsiteY901" fmla="*/ 473107 h 1243036"/>
                            <a:gd name="connsiteX902" fmla="*/ 759432 w 1247241"/>
                            <a:gd name="connsiteY902" fmla="*/ 475367 h 1243036"/>
                            <a:gd name="connsiteX903" fmla="*/ 762455 w 1247241"/>
                            <a:gd name="connsiteY903" fmla="*/ 471601 h 1243036"/>
                            <a:gd name="connsiteX904" fmla="*/ 766235 w 1247241"/>
                            <a:gd name="connsiteY904" fmla="*/ 466327 h 1243036"/>
                            <a:gd name="connsiteX905" fmla="*/ 767747 w 1247241"/>
                            <a:gd name="connsiteY905" fmla="*/ 467080 h 1243036"/>
                            <a:gd name="connsiteX906" fmla="*/ 742550 w 1247241"/>
                            <a:gd name="connsiteY906" fmla="*/ 510524 h 1243036"/>
                            <a:gd name="connsiteX907" fmla="*/ 749353 w 1247241"/>
                            <a:gd name="connsiteY907" fmla="*/ 503869 h 1243036"/>
                            <a:gd name="connsiteX908" fmla="*/ 750865 w 1247241"/>
                            <a:gd name="connsiteY908" fmla="*/ 501609 h 1243036"/>
                            <a:gd name="connsiteX909" fmla="*/ 755400 w 1247241"/>
                            <a:gd name="connsiteY909" fmla="*/ 495582 h 1243036"/>
                            <a:gd name="connsiteX910" fmla="*/ 757668 w 1247241"/>
                            <a:gd name="connsiteY910" fmla="*/ 492569 h 1243036"/>
                            <a:gd name="connsiteX911" fmla="*/ 792187 w 1247241"/>
                            <a:gd name="connsiteY911" fmla="*/ 459045 h 1243036"/>
                            <a:gd name="connsiteX912" fmla="*/ 790676 w 1247241"/>
                            <a:gd name="connsiteY912" fmla="*/ 462811 h 1243036"/>
                            <a:gd name="connsiteX913" fmla="*/ 768124 w 1247241"/>
                            <a:gd name="connsiteY913" fmla="*/ 486793 h 1243036"/>
                            <a:gd name="connsiteX914" fmla="*/ 765857 w 1247241"/>
                            <a:gd name="connsiteY914" fmla="*/ 489807 h 1243036"/>
                            <a:gd name="connsiteX915" fmla="*/ 769636 w 1247241"/>
                            <a:gd name="connsiteY915" fmla="*/ 486793 h 1243036"/>
                            <a:gd name="connsiteX916" fmla="*/ 786896 w 1247241"/>
                            <a:gd name="connsiteY916" fmla="*/ 474237 h 1243036"/>
                            <a:gd name="connsiteX917" fmla="*/ 787652 w 1247241"/>
                            <a:gd name="connsiteY917" fmla="*/ 475744 h 1243036"/>
                            <a:gd name="connsiteX918" fmla="*/ 780093 w 1247241"/>
                            <a:gd name="connsiteY918" fmla="*/ 482399 h 1243036"/>
                            <a:gd name="connsiteX919" fmla="*/ 762077 w 1247241"/>
                            <a:gd name="connsiteY919" fmla="*/ 499726 h 1243036"/>
                            <a:gd name="connsiteX920" fmla="*/ 759054 w 1247241"/>
                            <a:gd name="connsiteY920" fmla="*/ 509394 h 1243036"/>
                            <a:gd name="connsiteX921" fmla="*/ 763589 w 1247241"/>
                            <a:gd name="connsiteY921" fmla="*/ 505753 h 1243036"/>
                            <a:gd name="connsiteX922" fmla="*/ 765857 w 1247241"/>
                            <a:gd name="connsiteY922" fmla="*/ 501986 h 1243036"/>
                            <a:gd name="connsiteX923" fmla="*/ 783872 w 1247241"/>
                            <a:gd name="connsiteY923" fmla="*/ 480139 h 1243036"/>
                            <a:gd name="connsiteX924" fmla="*/ 821668 w 1247241"/>
                            <a:gd name="connsiteY924" fmla="*/ 448749 h 1243036"/>
                            <a:gd name="connsiteX925" fmla="*/ 822424 w 1247241"/>
                            <a:gd name="connsiteY925" fmla="*/ 449377 h 1243036"/>
                            <a:gd name="connsiteX926" fmla="*/ 822424 w 1247241"/>
                            <a:gd name="connsiteY926" fmla="*/ 450130 h 1243036"/>
                            <a:gd name="connsiteX927" fmla="*/ 863746 w 1247241"/>
                            <a:gd name="connsiteY927" fmla="*/ 422381 h 1243036"/>
                            <a:gd name="connsiteX928" fmla="*/ 864502 w 1247241"/>
                            <a:gd name="connsiteY928" fmla="*/ 423888 h 1243036"/>
                            <a:gd name="connsiteX929" fmla="*/ 847998 w 1247241"/>
                            <a:gd name="connsiteY929" fmla="*/ 436444 h 1243036"/>
                            <a:gd name="connsiteX930" fmla="*/ 828723 w 1247241"/>
                            <a:gd name="connsiteY930" fmla="*/ 452013 h 1243036"/>
                            <a:gd name="connsiteX931" fmla="*/ 806046 w 1247241"/>
                            <a:gd name="connsiteY931" fmla="*/ 470847 h 1243036"/>
                            <a:gd name="connsiteX932" fmla="*/ 800754 w 1247241"/>
                            <a:gd name="connsiteY932" fmla="*/ 476121 h 1243036"/>
                            <a:gd name="connsiteX933" fmla="*/ 798613 w 1247241"/>
                            <a:gd name="connsiteY933" fmla="*/ 476121 h 1243036"/>
                            <a:gd name="connsiteX934" fmla="*/ 797857 w 1247241"/>
                            <a:gd name="connsiteY934" fmla="*/ 475367 h 1243036"/>
                            <a:gd name="connsiteX935" fmla="*/ 797857 w 1247241"/>
                            <a:gd name="connsiteY935" fmla="*/ 479762 h 1243036"/>
                            <a:gd name="connsiteX936" fmla="*/ 795589 w 1247241"/>
                            <a:gd name="connsiteY936" fmla="*/ 482022 h 1243036"/>
                            <a:gd name="connsiteX937" fmla="*/ 790298 w 1247241"/>
                            <a:gd name="connsiteY937" fmla="*/ 487295 h 1243036"/>
                            <a:gd name="connsiteX938" fmla="*/ 785762 w 1247241"/>
                            <a:gd name="connsiteY938" fmla="*/ 491816 h 1243036"/>
                            <a:gd name="connsiteX939" fmla="*/ 778203 w 1247241"/>
                            <a:gd name="connsiteY939" fmla="*/ 496336 h 1243036"/>
                            <a:gd name="connsiteX940" fmla="*/ 776691 w 1247241"/>
                            <a:gd name="connsiteY940" fmla="*/ 497842 h 1243036"/>
                            <a:gd name="connsiteX941" fmla="*/ 775180 w 1247241"/>
                            <a:gd name="connsiteY941" fmla="*/ 498596 h 1243036"/>
                            <a:gd name="connsiteX942" fmla="*/ 772156 w 1247241"/>
                            <a:gd name="connsiteY942" fmla="*/ 503116 h 1243036"/>
                            <a:gd name="connsiteX943" fmla="*/ 779715 w 1247241"/>
                            <a:gd name="connsiteY943" fmla="*/ 499349 h 1243036"/>
                            <a:gd name="connsiteX944" fmla="*/ 780471 w 1247241"/>
                            <a:gd name="connsiteY944" fmla="*/ 500856 h 1243036"/>
                            <a:gd name="connsiteX945" fmla="*/ 779589 w 1247241"/>
                            <a:gd name="connsiteY945" fmla="*/ 500856 h 1243036"/>
                            <a:gd name="connsiteX946" fmla="*/ 779589 w 1247241"/>
                            <a:gd name="connsiteY946" fmla="*/ 502237 h 1243036"/>
                            <a:gd name="connsiteX947" fmla="*/ 777321 w 1247241"/>
                            <a:gd name="connsiteY947" fmla="*/ 503744 h 1243036"/>
                            <a:gd name="connsiteX948" fmla="*/ 757038 w 1247241"/>
                            <a:gd name="connsiteY948" fmla="*/ 525465 h 1243036"/>
                            <a:gd name="connsiteX949" fmla="*/ 778077 w 1247241"/>
                            <a:gd name="connsiteY949" fmla="*/ 507510 h 1243036"/>
                            <a:gd name="connsiteX950" fmla="*/ 786392 w 1247241"/>
                            <a:gd name="connsiteY950" fmla="*/ 501484 h 1243036"/>
                            <a:gd name="connsiteX951" fmla="*/ 790172 w 1247241"/>
                            <a:gd name="connsiteY951" fmla="*/ 498470 h 1243036"/>
                            <a:gd name="connsiteX952" fmla="*/ 811967 w 1247241"/>
                            <a:gd name="connsiteY952" fmla="*/ 484156 h 1243036"/>
                            <a:gd name="connsiteX953" fmla="*/ 812723 w 1247241"/>
                            <a:gd name="connsiteY953" fmla="*/ 485663 h 1243036"/>
                            <a:gd name="connsiteX954" fmla="*/ 805164 w 1247241"/>
                            <a:gd name="connsiteY954" fmla="*/ 491690 h 1243036"/>
                            <a:gd name="connsiteX955" fmla="*/ 802896 w 1247241"/>
                            <a:gd name="connsiteY955" fmla="*/ 493197 h 1243036"/>
                            <a:gd name="connsiteX956" fmla="*/ 775810 w 1247241"/>
                            <a:gd name="connsiteY956" fmla="*/ 518309 h 1243036"/>
                            <a:gd name="connsiteX957" fmla="*/ 772786 w 1247241"/>
                            <a:gd name="connsiteY957" fmla="*/ 528102 h 1243036"/>
                            <a:gd name="connsiteX958" fmla="*/ 772030 w 1247241"/>
                            <a:gd name="connsiteY958" fmla="*/ 529609 h 1243036"/>
                            <a:gd name="connsiteX959" fmla="*/ 804786 w 1247241"/>
                            <a:gd name="connsiteY959" fmla="*/ 501107 h 1243036"/>
                            <a:gd name="connsiteX960" fmla="*/ 807054 w 1247241"/>
                            <a:gd name="connsiteY960" fmla="*/ 501107 h 1243036"/>
                            <a:gd name="connsiteX961" fmla="*/ 798109 w 1247241"/>
                            <a:gd name="connsiteY961" fmla="*/ 513663 h 1243036"/>
                            <a:gd name="connsiteX962" fmla="*/ 807809 w 1247241"/>
                            <a:gd name="connsiteY962" fmla="*/ 509268 h 1243036"/>
                            <a:gd name="connsiteX963" fmla="*/ 808565 w 1247241"/>
                            <a:gd name="connsiteY963" fmla="*/ 510649 h 1243036"/>
                            <a:gd name="connsiteX964" fmla="*/ 807809 w 1247241"/>
                            <a:gd name="connsiteY964" fmla="*/ 511403 h 1243036"/>
                            <a:gd name="connsiteX965" fmla="*/ 815368 w 1247241"/>
                            <a:gd name="connsiteY965" fmla="*/ 507762 h 1243036"/>
                            <a:gd name="connsiteX966" fmla="*/ 816124 w 1247241"/>
                            <a:gd name="connsiteY966" fmla="*/ 509268 h 1243036"/>
                            <a:gd name="connsiteX967" fmla="*/ 812345 w 1247241"/>
                            <a:gd name="connsiteY967" fmla="*/ 513663 h 1243036"/>
                            <a:gd name="connsiteX968" fmla="*/ 900534 w 1247241"/>
                            <a:gd name="connsiteY968" fmla="*/ 472479 h 1243036"/>
                            <a:gd name="connsiteX969" fmla="*/ 901290 w 1247241"/>
                            <a:gd name="connsiteY969" fmla="*/ 473986 h 1243036"/>
                            <a:gd name="connsiteX970" fmla="*/ 881006 w 1247241"/>
                            <a:gd name="connsiteY970" fmla="*/ 485161 h 1243036"/>
                            <a:gd name="connsiteX971" fmla="*/ 924597 w 1247241"/>
                            <a:gd name="connsiteY971" fmla="*/ 472605 h 1243036"/>
                            <a:gd name="connsiteX972" fmla="*/ 924597 w 1247241"/>
                            <a:gd name="connsiteY972" fmla="*/ 474112 h 1243036"/>
                            <a:gd name="connsiteX973" fmla="*/ 861605 w 1247241"/>
                            <a:gd name="connsiteY973" fmla="*/ 497340 h 1243036"/>
                            <a:gd name="connsiteX974" fmla="*/ 859337 w 1247241"/>
                            <a:gd name="connsiteY974" fmla="*/ 498847 h 1243036"/>
                            <a:gd name="connsiteX975" fmla="*/ 836912 w 1247241"/>
                            <a:gd name="connsiteY975" fmla="*/ 514793 h 1243036"/>
                            <a:gd name="connsiteX976" fmla="*/ 852030 w 1247241"/>
                            <a:gd name="connsiteY976" fmla="*/ 511026 h 1243036"/>
                            <a:gd name="connsiteX977" fmla="*/ 858077 w 1247241"/>
                            <a:gd name="connsiteY977" fmla="*/ 509519 h 1243036"/>
                            <a:gd name="connsiteX978" fmla="*/ 888817 w 1247241"/>
                            <a:gd name="connsiteY978" fmla="*/ 506632 h 1243036"/>
                            <a:gd name="connsiteX979" fmla="*/ 888817 w 1247241"/>
                            <a:gd name="connsiteY979" fmla="*/ 508138 h 1243036"/>
                            <a:gd name="connsiteX980" fmla="*/ 857321 w 1247241"/>
                            <a:gd name="connsiteY980" fmla="*/ 514040 h 1243036"/>
                            <a:gd name="connsiteX981" fmla="*/ 850518 w 1247241"/>
                            <a:gd name="connsiteY981" fmla="*/ 515546 h 1243036"/>
                            <a:gd name="connsiteX982" fmla="*/ 833888 w 1247241"/>
                            <a:gd name="connsiteY982" fmla="*/ 520820 h 1243036"/>
                            <a:gd name="connsiteX983" fmla="*/ 826455 w 1247241"/>
                            <a:gd name="connsiteY983" fmla="*/ 523833 h 1243036"/>
                            <a:gd name="connsiteX984" fmla="*/ 823431 w 1247241"/>
                            <a:gd name="connsiteY984" fmla="*/ 525340 h 1243036"/>
                            <a:gd name="connsiteX985" fmla="*/ 800124 w 1247241"/>
                            <a:gd name="connsiteY985" fmla="*/ 537896 h 1243036"/>
                            <a:gd name="connsiteX986" fmla="*/ 795589 w 1247241"/>
                            <a:gd name="connsiteY986" fmla="*/ 540784 h 1243036"/>
                            <a:gd name="connsiteX987" fmla="*/ 785762 w 1247241"/>
                            <a:gd name="connsiteY987" fmla="*/ 547564 h 1243036"/>
                            <a:gd name="connsiteX988" fmla="*/ 806802 w 1247241"/>
                            <a:gd name="connsiteY988" fmla="*/ 539905 h 1243036"/>
                            <a:gd name="connsiteX989" fmla="*/ 809069 w 1247241"/>
                            <a:gd name="connsiteY989" fmla="*/ 538398 h 1243036"/>
                            <a:gd name="connsiteX990" fmla="*/ 811337 w 1247241"/>
                            <a:gd name="connsiteY990" fmla="*/ 539151 h 1243036"/>
                            <a:gd name="connsiteX991" fmla="*/ 805290 w 1247241"/>
                            <a:gd name="connsiteY991" fmla="*/ 544425 h 1243036"/>
                            <a:gd name="connsiteX992" fmla="*/ 816628 w 1247241"/>
                            <a:gd name="connsiteY992" fmla="*/ 542165 h 1243036"/>
                            <a:gd name="connsiteX993" fmla="*/ 817384 w 1247241"/>
                            <a:gd name="connsiteY993" fmla="*/ 543672 h 1243036"/>
                            <a:gd name="connsiteX994" fmla="*/ 815872 w 1247241"/>
                            <a:gd name="connsiteY994" fmla="*/ 544425 h 1243036"/>
                            <a:gd name="connsiteX995" fmla="*/ 778077 w 1247241"/>
                            <a:gd name="connsiteY995" fmla="*/ 563259 h 1243036"/>
                            <a:gd name="connsiteX996" fmla="*/ 775054 w 1247241"/>
                            <a:gd name="connsiteY996" fmla="*/ 565519 h 1243036"/>
                            <a:gd name="connsiteX997" fmla="*/ 766109 w 1247241"/>
                            <a:gd name="connsiteY997" fmla="*/ 570667 h 1243036"/>
                            <a:gd name="connsiteX998" fmla="*/ 821038 w 1247241"/>
                            <a:gd name="connsiteY998" fmla="*/ 548945 h 1243036"/>
                            <a:gd name="connsiteX999" fmla="*/ 823305 w 1247241"/>
                            <a:gd name="connsiteY999" fmla="*/ 548192 h 1243036"/>
                            <a:gd name="connsiteX1000" fmla="*/ 829227 w 1247241"/>
                            <a:gd name="connsiteY1000" fmla="*/ 545178 h 1243036"/>
                            <a:gd name="connsiteX1001" fmla="*/ 830738 w 1247241"/>
                            <a:gd name="connsiteY1001" fmla="*/ 545932 h 1243036"/>
                            <a:gd name="connsiteX1002" fmla="*/ 812723 w 1247241"/>
                            <a:gd name="connsiteY1002" fmla="*/ 557232 h 1243036"/>
                            <a:gd name="connsiteX1003" fmla="*/ 808943 w 1247241"/>
                            <a:gd name="connsiteY1003" fmla="*/ 559492 h 1243036"/>
                            <a:gd name="connsiteX1004" fmla="*/ 802140 w 1247241"/>
                            <a:gd name="connsiteY1004" fmla="*/ 563259 h 1243036"/>
                            <a:gd name="connsiteX1005" fmla="*/ 784124 w 1247241"/>
                            <a:gd name="connsiteY1005" fmla="*/ 572174 h 1243036"/>
                            <a:gd name="connsiteX1006" fmla="*/ 790928 w 1247241"/>
                            <a:gd name="connsiteY1006" fmla="*/ 570667 h 1243036"/>
                            <a:gd name="connsiteX1007" fmla="*/ 800628 w 1247241"/>
                            <a:gd name="connsiteY1007" fmla="*/ 568407 h 1243036"/>
                            <a:gd name="connsiteX1008" fmla="*/ 807431 w 1247241"/>
                            <a:gd name="connsiteY1008" fmla="*/ 567026 h 1243036"/>
                            <a:gd name="connsiteX1009" fmla="*/ 814990 w 1247241"/>
                            <a:gd name="connsiteY1009" fmla="*/ 565519 h 1243036"/>
                            <a:gd name="connsiteX1010" fmla="*/ 816502 w 1247241"/>
                            <a:gd name="connsiteY1010" fmla="*/ 565519 h 1243036"/>
                            <a:gd name="connsiteX1011" fmla="*/ 833762 w 1247241"/>
                            <a:gd name="connsiteY1011" fmla="*/ 562505 h 1243036"/>
                            <a:gd name="connsiteX1012" fmla="*/ 848124 w 1247241"/>
                            <a:gd name="connsiteY1012" fmla="*/ 560245 h 1243036"/>
                            <a:gd name="connsiteX1013" fmla="*/ 857195 w 1247241"/>
                            <a:gd name="connsiteY1013" fmla="*/ 558739 h 1243036"/>
                            <a:gd name="connsiteX1014" fmla="*/ 866896 w 1247241"/>
                            <a:gd name="connsiteY1014" fmla="*/ 557232 h 1243036"/>
                            <a:gd name="connsiteX1015" fmla="*/ 873699 w 1247241"/>
                            <a:gd name="connsiteY1015" fmla="*/ 556479 h 1243036"/>
                            <a:gd name="connsiteX1016" fmla="*/ 885038 w 1247241"/>
                            <a:gd name="connsiteY1016" fmla="*/ 554972 h 1243036"/>
                            <a:gd name="connsiteX1017" fmla="*/ 885038 w 1247241"/>
                            <a:gd name="connsiteY1017" fmla="*/ 556479 h 1243036"/>
                            <a:gd name="connsiteX1018" fmla="*/ 870675 w 1247241"/>
                            <a:gd name="connsiteY1018" fmla="*/ 560245 h 1243036"/>
                            <a:gd name="connsiteX1019" fmla="*/ 860093 w 1247241"/>
                            <a:gd name="connsiteY1019" fmla="*/ 563259 h 1243036"/>
                            <a:gd name="connsiteX1020" fmla="*/ 850392 w 1247241"/>
                            <a:gd name="connsiteY1020" fmla="*/ 566272 h 1243036"/>
                            <a:gd name="connsiteX1021" fmla="*/ 836786 w 1247241"/>
                            <a:gd name="connsiteY1021" fmla="*/ 570667 h 1243036"/>
                            <a:gd name="connsiteX1022" fmla="*/ 827085 w 1247241"/>
                            <a:gd name="connsiteY1022" fmla="*/ 574434 h 1243036"/>
                            <a:gd name="connsiteX1023" fmla="*/ 829983 w 1247241"/>
                            <a:gd name="connsiteY1023" fmla="*/ 574434 h 1243036"/>
                            <a:gd name="connsiteX1024" fmla="*/ 842581 w 1247241"/>
                            <a:gd name="connsiteY1024" fmla="*/ 573680 h 1243036"/>
                            <a:gd name="connsiteX1025" fmla="*/ 844093 w 1247241"/>
                            <a:gd name="connsiteY1025" fmla="*/ 574434 h 1243036"/>
                            <a:gd name="connsiteX1026" fmla="*/ 844093 w 1247241"/>
                            <a:gd name="connsiteY1026" fmla="*/ 573680 h 1243036"/>
                            <a:gd name="connsiteX1027" fmla="*/ 854675 w 1247241"/>
                            <a:gd name="connsiteY1027" fmla="*/ 572927 h 1243036"/>
                            <a:gd name="connsiteX1028" fmla="*/ 898266 w 1247241"/>
                            <a:gd name="connsiteY1028" fmla="*/ 571420 h 1243036"/>
                            <a:gd name="connsiteX1029" fmla="*/ 923463 w 1247241"/>
                            <a:gd name="connsiteY1029" fmla="*/ 571420 h 1243036"/>
                            <a:gd name="connsiteX1030" fmla="*/ 946014 w 1247241"/>
                            <a:gd name="connsiteY1030" fmla="*/ 572174 h 1243036"/>
                            <a:gd name="connsiteX1031" fmla="*/ 946014 w 1247241"/>
                            <a:gd name="connsiteY1031" fmla="*/ 573680 h 1243036"/>
                            <a:gd name="connsiteX1032" fmla="*/ 920817 w 1247241"/>
                            <a:gd name="connsiteY1032" fmla="*/ 576694 h 1243036"/>
                            <a:gd name="connsiteX1033" fmla="*/ 915652 w 1247241"/>
                            <a:gd name="connsiteY1033" fmla="*/ 577447 h 1243036"/>
                            <a:gd name="connsiteX1034" fmla="*/ 903053 w 1247241"/>
                            <a:gd name="connsiteY1034" fmla="*/ 578954 h 1243036"/>
                            <a:gd name="connsiteX1035" fmla="*/ 924849 w 1247241"/>
                            <a:gd name="connsiteY1035" fmla="*/ 580460 h 1243036"/>
                            <a:gd name="connsiteX1036" fmla="*/ 924849 w 1247241"/>
                            <a:gd name="connsiteY1036" fmla="*/ 581967 h 1243036"/>
                            <a:gd name="connsiteX1037" fmla="*/ 870675 w 1247241"/>
                            <a:gd name="connsiteY1037" fmla="*/ 585734 h 1243036"/>
                            <a:gd name="connsiteX1038" fmla="*/ 880502 w 1247241"/>
                            <a:gd name="connsiteY1038" fmla="*/ 587241 h 1243036"/>
                            <a:gd name="connsiteX1039" fmla="*/ 890203 w 1247241"/>
                            <a:gd name="connsiteY1039" fmla="*/ 589501 h 1243036"/>
                            <a:gd name="connsiteX1040" fmla="*/ 896250 w 1247241"/>
                            <a:gd name="connsiteY1040" fmla="*/ 591007 h 1243036"/>
                            <a:gd name="connsiteX1041" fmla="*/ 901542 w 1247241"/>
                            <a:gd name="connsiteY1041" fmla="*/ 592514 h 1243036"/>
                            <a:gd name="connsiteX1042" fmla="*/ 921825 w 1247241"/>
                            <a:gd name="connsiteY1042" fmla="*/ 600675 h 1243036"/>
                            <a:gd name="connsiteX1043" fmla="*/ 921069 w 1247241"/>
                            <a:gd name="connsiteY1043" fmla="*/ 602182 h 1243036"/>
                            <a:gd name="connsiteX1044" fmla="*/ 899274 w 1247241"/>
                            <a:gd name="connsiteY1044" fmla="*/ 595528 h 1243036"/>
                            <a:gd name="connsiteX1045" fmla="*/ 893227 w 1247241"/>
                            <a:gd name="connsiteY1045" fmla="*/ 594021 h 1243036"/>
                            <a:gd name="connsiteX1046" fmla="*/ 887935 w 1247241"/>
                            <a:gd name="connsiteY1046" fmla="*/ 593267 h 1243036"/>
                            <a:gd name="connsiteX1047" fmla="*/ 875337 w 1247241"/>
                            <a:gd name="connsiteY1047" fmla="*/ 591007 h 1243036"/>
                            <a:gd name="connsiteX1048" fmla="*/ 850140 w 1247241"/>
                            <a:gd name="connsiteY1048" fmla="*/ 589501 h 1243036"/>
                            <a:gd name="connsiteX1049" fmla="*/ 840313 w 1247241"/>
                            <a:gd name="connsiteY1049" fmla="*/ 589501 h 1243036"/>
                            <a:gd name="connsiteX1050" fmla="*/ 838046 w 1247241"/>
                            <a:gd name="connsiteY1050" fmla="*/ 588747 h 1243036"/>
                            <a:gd name="connsiteX1051" fmla="*/ 838046 w 1247241"/>
                            <a:gd name="connsiteY1051" fmla="*/ 589501 h 1243036"/>
                            <a:gd name="connsiteX1052" fmla="*/ 828975 w 1247241"/>
                            <a:gd name="connsiteY1052" fmla="*/ 590254 h 1243036"/>
                            <a:gd name="connsiteX1053" fmla="*/ 816376 w 1247241"/>
                            <a:gd name="connsiteY1053" fmla="*/ 591761 h 1243036"/>
                            <a:gd name="connsiteX1054" fmla="*/ 825447 w 1247241"/>
                            <a:gd name="connsiteY1054" fmla="*/ 593267 h 1243036"/>
                            <a:gd name="connsiteX1055" fmla="*/ 829101 w 1247241"/>
                            <a:gd name="connsiteY1055" fmla="*/ 594021 h 1243036"/>
                            <a:gd name="connsiteX1056" fmla="*/ 829857 w 1247241"/>
                            <a:gd name="connsiteY1056" fmla="*/ 595528 h 1243036"/>
                            <a:gd name="connsiteX1057" fmla="*/ 825447 w 1247241"/>
                            <a:gd name="connsiteY1057" fmla="*/ 595528 h 1243036"/>
                            <a:gd name="connsiteX1058" fmla="*/ 806550 w 1247241"/>
                            <a:gd name="connsiteY1058" fmla="*/ 594774 h 1243036"/>
                            <a:gd name="connsiteX1059" fmla="*/ 806046 w 1247241"/>
                            <a:gd name="connsiteY1059" fmla="*/ 594774 h 1243036"/>
                            <a:gd name="connsiteX1060" fmla="*/ 825699 w 1247241"/>
                            <a:gd name="connsiteY1060" fmla="*/ 596281 h 1243036"/>
                            <a:gd name="connsiteX1061" fmla="*/ 835400 w 1247241"/>
                            <a:gd name="connsiteY1061" fmla="*/ 597662 h 1243036"/>
                            <a:gd name="connsiteX1062" fmla="*/ 857321 w 1247241"/>
                            <a:gd name="connsiteY1062" fmla="*/ 600675 h 1243036"/>
                            <a:gd name="connsiteX1063" fmla="*/ 876849 w 1247241"/>
                            <a:gd name="connsiteY1063" fmla="*/ 604442 h 1243036"/>
                            <a:gd name="connsiteX1064" fmla="*/ 889447 w 1247241"/>
                            <a:gd name="connsiteY1064" fmla="*/ 606702 h 1243036"/>
                            <a:gd name="connsiteX1065" fmla="*/ 895494 w 1247241"/>
                            <a:gd name="connsiteY1065" fmla="*/ 608209 h 1243036"/>
                            <a:gd name="connsiteX1066" fmla="*/ 900786 w 1247241"/>
                            <a:gd name="connsiteY1066" fmla="*/ 609716 h 1243036"/>
                            <a:gd name="connsiteX1067" fmla="*/ 950423 w 1247241"/>
                            <a:gd name="connsiteY1067" fmla="*/ 623276 h 1243036"/>
                            <a:gd name="connsiteX1068" fmla="*/ 958738 w 1247241"/>
                            <a:gd name="connsiteY1068" fmla="*/ 629177 h 1243036"/>
                            <a:gd name="connsiteX1069" fmla="*/ 959494 w 1247241"/>
                            <a:gd name="connsiteY1069" fmla="*/ 630684 h 1243036"/>
                            <a:gd name="connsiteX1070" fmla="*/ 946896 w 1247241"/>
                            <a:gd name="connsiteY1070" fmla="*/ 629177 h 1243036"/>
                            <a:gd name="connsiteX1071" fmla="*/ 946896 w 1247241"/>
                            <a:gd name="connsiteY1071" fmla="*/ 627796 h 1243036"/>
                            <a:gd name="connsiteX1072" fmla="*/ 943368 w 1247241"/>
                            <a:gd name="connsiteY1072" fmla="*/ 627796 h 1243036"/>
                            <a:gd name="connsiteX1073" fmla="*/ 924471 w 1247241"/>
                            <a:gd name="connsiteY1073" fmla="*/ 626290 h 1243036"/>
                            <a:gd name="connsiteX1074" fmla="*/ 924471 w 1247241"/>
                            <a:gd name="connsiteY1074" fmla="*/ 626290 h 1243036"/>
                            <a:gd name="connsiteX1075" fmla="*/ 921447 w 1247241"/>
                            <a:gd name="connsiteY1075" fmla="*/ 626290 h 1243036"/>
                            <a:gd name="connsiteX1076" fmla="*/ 915526 w 1247241"/>
                            <a:gd name="connsiteY1076" fmla="*/ 625536 h 1243036"/>
                            <a:gd name="connsiteX1077" fmla="*/ 914770 w 1247241"/>
                            <a:gd name="connsiteY1077" fmla="*/ 625536 h 1243036"/>
                            <a:gd name="connsiteX1078" fmla="*/ 914014 w 1247241"/>
                            <a:gd name="connsiteY1078" fmla="*/ 625536 h 1243036"/>
                            <a:gd name="connsiteX1079" fmla="*/ 914014 w 1247241"/>
                            <a:gd name="connsiteY1079" fmla="*/ 625536 h 1243036"/>
                            <a:gd name="connsiteX1080" fmla="*/ 913258 w 1247241"/>
                            <a:gd name="connsiteY1080" fmla="*/ 626290 h 1243036"/>
                            <a:gd name="connsiteX1081" fmla="*/ 910234 w 1247241"/>
                            <a:gd name="connsiteY1081" fmla="*/ 626290 h 1243036"/>
                            <a:gd name="connsiteX1082" fmla="*/ 907211 w 1247241"/>
                            <a:gd name="connsiteY1082" fmla="*/ 625536 h 1243036"/>
                            <a:gd name="connsiteX1083" fmla="*/ 905699 w 1247241"/>
                            <a:gd name="connsiteY1083" fmla="*/ 626290 h 1243036"/>
                            <a:gd name="connsiteX1084" fmla="*/ 898140 w 1247241"/>
                            <a:gd name="connsiteY1084" fmla="*/ 625536 h 1243036"/>
                            <a:gd name="connsiteX1085" fmla="*/ 880376 w 1247241"/>
                            <a:gd name="connsiteY1085" fmla="*/ 624155 h 1243036"/>
                            <a:gd name="connsiteX1086" fmla="*/ 878864 w 1247241"/>
                            <a:gd name="connsiteY1086" fmla="*/ 623402 h 1243036"/>
                            <a:gd name="connsiteX1087" fmla="*/ 878864 w 1247241"/>
                            <a:gd name="connsiteY1087" fmla="*/ 623402 h 1243036"/>
                            <a:gd name="connsiteX1088" fmla="*/ 877353 w 1247241"/>
                            <a:gd name="connsiteY1088" fmla="*/ 624155 h 1243036"/>
                            <a:gd name="connsiteX1089" fmla="*/ 867526 w 1247241"/>
                            <a:gd name="connsiteY1089" fmla="*/ 623402 h 1243036"/>
                            <a:gd name="connsiteX1090" fmla="*/ 865258 w 1247241"/>
                            <a:gd name="connsiteY1090" fmla="*/ 623402 h 1243036"/>
                            <a:gd name="connsiteX1091" fmla="*/ 863746 w 1247241"/>
                            <a:gd name="connsiteY1091" fmla="*/ 622648 h 1243036"/>
                            <a:gd name="connsiteX1092" fmla="*/ 862234 w 1247241"/>
                            <a:gd name="connsiteY1092" fmla="*/ 622648 h 1243036"/>
                            <a:gd name="connsiteX1093" fmla="*/ 860723 w 1247241"/>
                            <a:gd name="connsiteY1093" fmla="*/ 623402 h 1243036"/>
                            <a:gd name="connsiteX1094" fmla="*/ 855179 w 1247241"/>
                            <a:gd name="connsiteY1094" fmla="*/ 623402 h 1243036"/>
                            <a:gd name="connsiteX1095" fmla="*/ 840817 w 1247241"/>
                            <a:gd name="connsiteY1095" fmla="*/ 621895 h 1243036"/>
                            <a:gd name="connsiteX1096" fmla="*/ 840061 w 1247241"/>
                            <a:gd name="connsiteY1096" fmla="*/ 620388 h 1243036"/>
                            <a:gd name="connsiteX1097" fmla="*/ 840061 w 1247241"/>
                            <a:gd name="connsiteY1097" fmla="*/ 621142 h 1243036"/>
                            <a:gd name="connsiteX1098" fmla="*/ 839305 w 1247241"/>
                            <a:gd name="connsiteY1098" fmla="*/ 621895 h 1243036"/>
                            <a:gd name="connsiteX1099" fmla="*/ 837794 w 1247241"/>
                            <a:gd name="connsiteY1099" fmla="*/ 621895 h 1243036"/>
                            <a:gd name="connsiteX1100" fmla="*/ 792691 w 1247241"/>
                            <a:gd name="connsiteY1100" fmla="*/ 618128 h 1243036"/>
                            <a:gd name="connsiteX1101" fmla="*/ 787400 w 1247241"/>
                            <a:gd name="connsiteY1101" fmla="*/ 618882 h 1243036"/>
                            <a:gd name="connsiteX1102" fmla="*/ 802266 w 1247241"/>
                            <a:gd name="connsiteY1102" fmla="*/ 618882 h 1243036"/>
                            <a:gd name="connsiteX1103" fmla="*/ 856565 w 1247241"/>
                            <a:gd name="connsiteY1103" fmla="*/ 631437 h 1243036"/>
                            <a:gd name="connsiteX1104" fmla="*/ 867022 w 1247241"/>
                            <a:gd name="connsiteY1104" fmla="*/ 635958 h 1243036"/>
                            <a:gd name="connsiteX1105" fmla="*/ 870801 w 1247241"/>
                            <a:gd name="connsiteY1105" fmla="*/ 637464 h 1243036"/>
                            <a:gd name="connsiteX1106" fmla="*/ 883400 w 1247241"/>
                            <a:gd name="connsiteY1106" fmla="*/ 643491 h 1243036"/>
                            <a:gd name="connsiteX1107" fmla="*/ 887935 w 1247241"/>
                            <a:gd name="connsiteY1107" fmla="*/ 646505 h 1243036"/>
                            <a:gd name="connsiteX1108" fmla="*/ 902927 w 1247241"/>
                            <a:gd name="connsiteY1108" fmla="*/ 656173 h 1243036"/>
                            <a:gd name="connsiteX1109" fmla="*/ 907463 w 1247241"/>
                            <a:gd name="connsiteY1109" fmla="*/ 659939 h 1243036"/>
                            <a:gd name="connsiteX1110" fmla="*/ 906707 w 1247241"/>
                            <a:gd name="connsiteY1110" fmla="*/ 661446 h 1243036"/>
                            <a:gd name="connsiteX1111" fmla="*/ 900660 w 1247241"/>
                            <a:gd name="connsiteY1111" fmla="*/ 658433 h 1243036"/>
                            <a:gd name="connsiteX1112" fmla="*/ 875463 w 1247241"/>
                            <a:gd name="connsiteY1112" fmla="*/ 648011 h 1243036"/>
                            <a:gd name="connsiteX1113" fmla="*/ 861101 w 1247241"/>
                            <a:gd name="connsiteY1113" fmla="*/ 643491 h 1243036"/>
                            <a:gd name="connsiteX1114" fmla="*/ 852030 w 1247241"/>
                            <a:gd name="connsiteY1114" fmla="*/ 640352 h 1243036"/>
                            <a:gd name="connsiteX1115" fmla="*/ 845983 w 1247241"/>
                            <a:gd name="connsiteY1115" fmla="*/ 638845 h 1243036"/>
                            <a:gd name="connsiteX1116" fmla="*/ 811337 w 1247241"/>
                            <a:gd name="connsiteY1116" fmla="*/ 633572 h 1243036"/>
                            <a:gd name="connsiteX1117" fmla="*/ 822676 w 1247241"/>
                            <a:gd name="connsiteY1117" fmla="*/ 642612 h 1243036"/>
                            <a:gd name="connsiteX1118" fmla="*/ 822676 w 1247241"/>
                            <a:gd name="connsiteY1118" fmla="*/ 644872 h 1243036"/>
                            <a:gd name="connsiteX1119" fmla="*/ 795589 w 1247241"/>
                            <a:gd name="connsiteY1119" fmla="*/ 632316 h 1243036"/>
                            <a:gd name="connsiteX1120" fmla="*/ 794077 w 1247241"/>
                            <a:gd name="connsiteY1120" fmla="*/ 632316 h 1243036"/>
                            <a:gd name="connsiteX1121" fmla="*/ 819274 w 1247241"/>
                            <a:gd name="connsiteY1121" fmla="*/ 644872 h 1243036"/>
                            <a:gd name="connsiteX1122" fmla="*/ 818518 w 1247241"/>
                            <a:gd name="connsiteY1122" fmla="*/ 646379 h 1243036"/>
                            <a:gd name="connsiteX1123" fmla="*/ 813983 w 1247241"/>
                            <a:gd name="connsiteY1123" fmla="*/ 644872 h 1243036"/>
                            <a:gd name="connsiteX1124" fmla="*/ 824565 w 1247241"/>
                            <a:gd name="connsiteY1124" fmla="*/ 650146 h 1243036"/>
                            <a:gd name="connsiteX1125" fmla="*/ 833510 w 1247241"/>
                            <a:gd name="connsiteY1125" fmla="*/ 655294 h 1243036"/>
                            <a:gd name="connsiteX1126" fmla="*/ 837290 w 1247241"/>
                            <a:gd name="connsiteY1126" fmla="*/ 658307 h 1243036"/>
                            <a:gd name="connsiteX1127" fmla="*/ 858455 w 1247241"/>
                            <a:gd name="connsiteY1127" fmla="*/ 673374 h 1243036"/>
                            <a:gd name="connsiteX1128" fmla="*/ 857699 w 1247241"/>
                            <a:gd name="connsiteY1128" fmla="*/ 674881 h 1243036"/>
                            <a:gd name="connsiteX1129" fmla="*/ 849384 w 1247241"/>
                            <a:gd name="connsiteY1129" fmla="*/ 670361 h 1243036"/>
                            <a:gd name="connsiteX1130" fmla="*/ 847116 w 1247241"/>
                            <a:gd name="connsiteY1130" fmla="*/ 668854 h 1243036"/>
                            <a:gd name="connsiteX1131" fmla="*/ 789920 w 1247241"/>
                            <a:gd name="connsiteY1131" fmla="*/ 642612 h 1243036"/>
                            <a:gd name="connsiteX1132" fmla="*/ 786896 w 1247241"/>
                            <a:gd name="connsiteY1132" fmla="*/ 643366 h 1243036"/>
                            <a:gd name="connsiteX1133" fmla="*/ 794455 w 1247241"/>
                            <a:gd name="connsiteY1133" fmla="*/ 648639 h 1243036"/>
                            <a:gd name="connsiteX1134" fmla="*/ 794455 w 1247241"/>
                            <a:gd name="connsiteY1134" fmla="*/ 648639 h 1243036"/>
                            <a:gd name="connsiteX1135" fmla="*/ 819652 w 1247241"/>
                            <a:gd name="connsiteY1135" fmla="*/ 663581 h 1243036"/>
                            <a:gd name="connsiteX1136" fmla="*/ 848250 w 1247241"/>
                            <a:gd name="connsiteY1136" fmla="*/ 676137 h 1243036"/>
                            <a:gd name="connsiteX1137" fmla="*/ 853542 w 1247241"/>
                            <a:gd name="connsiteY1137" fmla="*/ 679150 h 1243036"/>
                            <a:gd name="connsiteX1138" fmla="*/ 863242 w 1247241"/>
                            <a:gd name="connsiteY1138" fmla="*/ 685805 h 1243036"/>
                            <a:gd name="connsiteX1139" fmla="*/ 865510 w 1247241"/>
                            <a:gd name="connsiteY1139" fmla="*/ 687311 h 1243036"/>
                            <a:gd name="connsiteX1140" fmla="*/ 871557 w 1247241"/>
                            <a:gd name="connsiteY1140" fmla="*/ 691831 h 1243036"/>
                            <a:gd name="connsiteX1141" fmla="*/ 872313 w 1247241"/>
                            <a:gd name="connsiteY1141" fmla="*/ 694092 h 1243036"/>
                            <a:gd name="connsiteX1142" fmla="*/ 873069 w 1247241"/>
                            <a:gd name="connsiteY1142" fmla="*/ 693338 h 1243036"/>
                            <a:gd name="connsiteX1143" fmla="*/ 875337 w 1247241"/>
                            <a:gd name="connsiteY1143" fmla="*/ 694845 h 1243036"/>
                            <a:gd name="connsiteX1144" fmla="*/ 885919 w 1247241"/>
                            <a:gd name="connsiteY1144" fmla="*/ 703132 h 1243036"/>
                            <a:gd name="connsiteX1145" fmla="*/ 893353 w 1247241"/>
                            <a:gd name="connsiteY1145" fmla="*/ 709159 h 1243036"/>
                            <a:gd name="connsiteX1146" fmla="*/ 903935 w 1247241"/>
                            <a:gd name="connsiteY1146" fmla="*/ 718073 h 1243036"/>
                            <a:gd name="connsiteX1147" fmla="*/ 921951 w 1247241"/>
                            <a:gd name="connsiteY1147" fmla="*/ 736154 h 1243036"/>
                            <a:gd name="connsiteX1148" fmla="*/ 923463 w 1247241"/>
                            <a:gd name="connsiteY1148" fmla="*/ 737661 h 1243036"/>
                            <a:gd name="connsiteX1149" fmla="*/ 929510 w 1247241"/>
                            <a:gd name="connsiteY1149" fmla="*/ 744315 h 1243036"/>
                            <a:gd name="connsiteX1150" fmla="*/ 928754 w 1247241"/>
                            <a:gd name="connsiteY1150" fmla="*/ 745822 h 1243036"/>
                            <a:gd name="connsiteX1151" fmla="*/ 897888 w 1247241"/>
                            <a:gd name="connsiteY1151" fmla="*/ 720710 h 1243036"/>
                            <a:gd name="connsiteX1152" fmla="*/ 895620 w 1247241"/>
                            <a:gd name="connsiteY1152" fmla="*/ 718450 h 1243036"/>
                            <a:gd name="connsiteX1153" fmla="*/ 894864 w 1247241"/>
                            <a:gd name="connsiteY1153" fmla="*/ 716943 h 1243036"/>
                            <a:gd name="connsiteX1154" fmla="*/ 892975 w 1247241"/>
                            <a:gd name="connsiteY1154" fmla="*/ 715688 h 1243036"/>
                            <a:gd name="connsiteX1155" fmla="*/ 890707 w 1247241"/>
                            <a:gd name="connsiteY1155" fmla="*/ 712674 h 1243036"/>
                            <a:gd name="connsiteX1156" fmla="*/ 885542 w 1247241"/>
                            <a:gd name="connsiteY1156" fmla="*/ 709033 h 1243036"/>
                            <a:gd name="connsiteX1157" fmla="*/ 884786 w 1247241"/>
                            <a:gd name="connsiteY1157" fmla="*/ 707526 h 1243036"/>
                            <a:gd name="connsiteX1158" fmla="*/ 884030 w 1247241"/>
                            <a:gd name="connsiteY1158" fmla="*/ 708280 h 1243036"/>
                            <a:gd name="connsiteX1159" fmla="*/ 882518 w 1247241"/>
                            <a:gd name="connsiteY1159" fmla="*/ 707526 h 1243036"/>
                            <a:gd name="connsiteX1160" fmla="*/ 880250 w 1247241"/>
                            <a:gd name="connsiteY1160" fmla="*/ 706020 h 1243036"/>
                            <a:gd name="connsiteX1161" fmla="*/ 876471 w 1247241"/>
                            <a:gd name="connsiteY1161" fmla="*/ 703006 h 1243036"/>
                            <a:gd name="connsiteX1162" fmla="*/ 874203 w 1247241"/>
                            <a:gd name="connsiteY1162" fmla="*/ 700746 h 1243036"/>
                            <a:gd name="connsiteX1163" fmla="*/ 865132 w 1247241"/>
                            <a:gd name="connsiteY1163" fmla="*/ 694719 h 1243036"/>
                            <a:gd name="connsiteX1164" fmla="*/ 862109 w 1247241"/>
                            <a:gd name="connsiteY1164" fmla="*/ 693213 h 1243036"/>
                            <a:gd name="connsiteX1165" fmla="*/ 838801 w 1247241"/>
                            <a:gd name="connsiteY1165" fmla="*/ 680657 h 1243036"/>
                            <a:gd name="connsiteX1166" fmla="*/ 834266 w 1247241"/>
                            <a:gd name="connsiteY1166" fmla="*/ 678397 h 1243036"/>
                            <a:gd name="connsiteX1167" fmla="*/ 834266 w 1247241"/>
                            <a:gd name="connsiteY1167" fmla="*/ 679150 h 1243036"/>
                            <a:gd name="connsiteX1168" fmla="*/ 833510 w 1247241"/>
                            <a:gd name="connsiteY1168" fmla="*/ 680657 h 1243036"/>
                            <a:gd name="connsiteX1169" fmla="*/ 829731 w 1247241"/>
                            <a:gd name="connsiteY1169" fmla="*/ 678397 h 1243036"/>
                            <a:gd name="connsiteX1170" fmla="*/ 810203 w 1247241"/>
                            <a:gd name="connsiteY1170" fmla="*/ 668603 h 1243036"/>
                            <a:gd name="connsiteX1171" fmla="*/ 811715 w 1247241"/>
                            <a:gd name="connsiteY1171" fmla="*/ 669356 h 1243036"/>
                            <a:gd name="connsiteX1172" fmla="*/ 816250 w 1247241"/>
                            <a:gd name="connsiteY1172" fmla="*/ 671616 h 1243036"/>
                            <a:gd name="connsiteX1173" fmla="*/ 824565 w 1247241"/>
                            <a:gd name="connsiteY1173" fmla="*/ 676890 h 1243036"/>
                            <a:gd name="connsiteX1174" fmla="*/ 834266 w 1247241"/>
                            <a:gd name="connsiteY1174" fmla="*/ 683545 h 1243036"/>
                            <a:gd name="connsiteX1175" fmla="*/ 836534 w 1247241"/>
                            <a:gd name="connsiteY1175" fmla="*/ 685051 h 1243036"/>
                            <a:gd name="connsiteX1176" fmla="*/ 853920 w 1247241"/>
                            <a:gd name="connsiteY1176" fmla="*/ 697607 h 1243036"/>
                            <a:gd name="connsiteX1177" fmla="*/ 855431 w 1247241"/>
                            <a:gd name="connsiteY1177" fmla="*/ 699114 h 1243036"/>
                            <a:gd name="connsiteX1178" fmla="*/ 871935 w 1247241"/>
                            <a:gd name="connsiteY1178" fmla="*/ 713302 h 1243036"/>
                            <a:gd name="connsiteX1179" fmla="*/ 876471 w 1247241"/>
                            <a:gd name="connsiteY1179" fmla="*/ 717069 h 1243036"/>
                            <a:gd name="connsiteX1180" fmla="*/ 883274 w 1247241"/>
                            <a:gd name="connsiteY1180" fmla="*/ 723096 h 1243036"/>
                            <a:gd name="connsiteX1181" fmla="*/ 895872 w 1247241"/>
                            <a:gd name="connsiteY1181" fmla="*/ 735652 h 1243036"/>
                            <a:gd name="connsiteX1182" fmla="*/ 898140 w 1247241"/>
                            <a:gd name="connsiteY1182" fmla="*/ 737912 h 1243036"/>
                            <a:gd name="connsiteX1183" fmla="*/ 897384 w 1247241"/>
                            <a:gd name="connsiteY1183" fmla="*/ 739418 h 1243036"/>
                            <a:gd name="connsiteX1184" fmla="*/ 895116 w 1247241"/>
                            <a:gd name="connsiteY1184" fmla="*/ 737158 h 1243036"/>
                            <a:gd name="connsiteX1185" fmla="*/ 878612 w 1247241"/>
                            <a:gd name="connsiteY1185" fmla="*/ 725858 h 1243036"/>
                            <a:gd name="connsiteX1186" fmla="*/ 872565 w 1247241"/>
                            <a:gd name="connsiteY1186" fmla="*/ 722091 h 1243036"/>
                            <a:gd name="connsiteX1187" fmla="*/ 865762 w 1247241"/>
                            <a:gd name="connsiteY1187" fmla="*/ 717571 h 1243036"/>
                            <a:gd name="connsiteX1188" fmla="*/ 865006 w 1247241"/>
                            <a:gd name="connsiteY1188" fmla="*/ 716064 h 1243036"/>
                            <a:gd name="connsiteX1189" fmla="*/ 864250 w 1247241"/>
                            <a:gd name="connsiteY1189" fmla="*/ 716818 h 1243036"/>
                            <a:gd name="connsiteX1190" fmla="*/ 859715 w 1247241"/>
                            <a:gd name="connsiteY1190" fmla="*/ 713804 h 1243036"/>
                            <a:gd name="connsiteX1191" fmla="*/ 849258 w 1247241"/>
                            <a:gd name="connsiteY1191" fmla="*/ 705643 h 1243036"/>
                            <a:gd name="connsiteX1192" fmla="*/ 840943 w 1247241"/>
                            <a:gd name="connsiteY1192" fmla="*/ 698863 h 1243036"/>
                            <a:gd name="connsiteX1193" fmla="*/ 829983 w 1247241"/>
                            <a:gd name="connsiteY1193" fmla="*/ 690576 h 1243036"/>
                            <a:gd name="connsiteX1194" fmla="*/ 826329 w 1247241"/>
                            <a:gd name="connsiteY1194" fmla="*/ 687562 h 1243036"/>
                            <a:gd name="connsiteX1195" fmla="*/ 828597 w 1247241"/>
                            <a:gd name="connsiteY1195" fmla="*/ 690576 h 1243036"/>
                            <a:gd name="connsiteX1196" fmla="*/ 836786 w 1247241"/>
                            <a:gd name="connsiteY1196" fmla="*/ 701123 h 1243036"/>
                            <a:gd name="connsiteX1197" fmla="*/ 835274 w 1247241"/>
                            <a:gd name="connsiteY1197" fmla="*/ 701876 h 1243036"/>
                            <a:gd name="connsiteX1198" fmla="*/ 822676 w 1247241"/>
                            <a:gd name="connsiteY1198" fmla="*/ 692836 h 1243036"/>
                            <a:gd name="connsiteX1199" fmla="*/ 800754 w 1247241"/>
                            <a:gd name="connsiteY1199" fmla="*/ 678648 h 1243036"/>
                            <a:gd name="connsiteX1200" fmla="*/ 799998 w 1247241"/>
                            <a:gd name="connsiteY1200" fmla="*/ 679401 h 1243036"/>
                            <a:gd name="connsiteX1201" fmla="*/ 798613 w 1247241"/>
                            <a:gd name="connsiteY1201" fmla="*/ 678020 h 1243036"/>
                            <a:gd name="connsiteX1202" fmla="*/ 791054 w 1247241"/>
                            <a:gd name="connsiteY1202" fmla="*/ 674253 h 1243036"/>
                            <a:gd name="connsiteX1203" fmla="*/ 793321 w 1247241"/>
                            <a:gd name="connsiteY1203" fmla="*/ 675760 h 1243036"/>
                            <a:gd name="connsiteX1204" fmla="*/ 805920 w 1247241"/>
                            <a:gd name="connsiteY1204" fmla="*/ 685428 h 1243036"/>
                            <a:gd name="connsiteX1205" fmla="*/ 831116 w 1247241"/>
                            <a:gd name="connsiteY1205" fmla="*/ 708029 h 1243036"/>
                            <a:gd name="connsiteX1206" fmla="*/ 837164 w 1247241"/>
                            <a:gd name="connsiteY1206" fmla="*/ 713930 h 1243036"/>
                            <a:gd name="connsiteX1207" fmla="*/ 840943 w 1247241"/>
                            <a:gd name="connsiteY1207" fmla="*/ 717697 h 1243036"/>
                            <a:gd name="connsiteX1208" fmla="*/ 840943 w 1247241"/>
                            <a:gd name="connsiteY1208" fmla="*/ 719203 h 1243036"/>
                            <a:gd name="connsiteX1209" fmla="*/ 841699 w 1247241"/>
                            <a:gd name="connsiteY1209" fmla="*/ 718450 h 1243036"/>
                            <a:gd name="connsiteX1210" fmla="*/ 847746 w 1247241"/>
                            <a:gd name="connsiteY1210" fmla="*/ 725230 h 1243036"/>
                            <a:gd name="connsiteX1211" fmla="*/ 854549 w 1247241"/>
                            <a:gd name="connsiteY1211" fmla="*/ 733517 h 1243036"/>
                            <a:gd name="connsiteX1212" fmla="*/ 856817 w 1247241"/>
                            <a:gd name="connsiteY1212" fmla="*/ 736531 h 1243036"/>
                            <a:gd name="connsiteX1213" fmla="*/ 864250 w 1247241"/>
                            <a:gd name="connsiteY1213" fmla="*/ 745445 h 1243036"/>
                            <a:gd name="connsiteX1214" fmla="*/ 880124 w 1247241"/>
                            <a:gd name="connsiteY1214" fmla="*/ 766539 h 1243036"/>
                            <a:gd name="connsiteX1215" fmla="*/ 895116 w 1247241"/>
                            <a:gd name="connsiteY1215" fmla="*/ 787508 h 1243036"/>
                            <a:gd name="connsiteX1216" fmla="*/ 893605 w 1247241"/>
                            <a:gd name="connsiteY1216" fmla="*/ 788261 h 1243036"/>
                            <a:gd name="connsiteX1217" fmla="*/ 890581 w 1247241"/>
                            <a:gd name="connsiteY1217" fmla="*/ 783741 h 1243036"/>
                            <a:gd name="connsiteX1218" fmla="*/ 884660 w 1247241"/>
                            <a:gd name="connsiteY1218" fmla="*/ 775454 h 1243036"/>
                            <a:gd name="connsiteX1219" fmla="*/ 877856 w 1247241"/>
                            <a:gd name="connsiteY1219" fmla="*/ 767293 h 1243036"/>
                            <a:gd name="connsiteX1220" fmla="*/ 876345 w 1247241"/>
                            <a:gd name="connsiteY1220" fmla="*/ 765786 h 1243036"/>
                            <a:gd name="connsiteX1221" fmla="*/ 858959 w 1247241"/>
                            <a:gd name="connsiteY1221" fmla="*/ 746199 h 1243036"/>
                            <a:gd name="connsiteX1222" fmla="*/ 850014 w 1247241"/>
                            <a:gd name="connsiteY1222" fmla="*/ 737284 h 1243036"/>
                            <a:gd name="connsiteX1223" fmla="*/ 846990 w 1247241"/>
                            <a:gd name="connsiteY1223" fmla="*/ 734270 h 1243036"/>
                            <a:gd name="connsiteX1224" fmla="*/ 840187 w 1247241"/>
                            <a:gd name="connsiteY1224" fmla="*/ 727490 h 1243036"/>
                            <a:gd name="connsiteX1225" fmla="*/ 833384 w 1247241"/>
                            <a:gd name="connsiteY1225" fmla="*/ 720710 h 1243036"/>
                            <a:gd name="connsiteX1226" fmla="*/ 827967 w 1247241"/>
                            <a:gd name="connsiteY1226" fmla="*/ 715688 h 1243036"/>
                            <a:gd name="connsiteX1227" fmla="*/ 784250 w 1247241"/>
                            <a:gd name="connsiteY1227" fmla="*/ 679778 h 1243036"/>
                            <a:gd name="connsiteX1228" fmla="*/ 821164 w 1247241"/>
                            <a:gd name="connsiteY1228" fmla="*/ 714934 h 1243036"/>
                            <a:gd name="connsiteX1229" fmla="*/ 825699 w 1247241"/>
                            <a:gd name="connsiteY1229" fmla="*/ 720208 h 1243036"/>
                            <a:gd name="connsiteX1230" fmla="*/ 829353 w 1247241"/>
                            <a:gd name="connsiteY1230" fmla="*/ 723975 h 1243036"/>
                            <a:gd name="connsiteX1231" fmla="*/ 830109 w 1247241"/>
                            <a:gd name="connsiteY1231" fmla="*/ 725481 h 1243036"/>
                            <a:gd name="connsiteX1232" fmla="*/ 830865 w 1247241"/>
                            <a:gd name="connsiteY1232" fmla="*/ 724728 h 1243036"/>
                            <a:gd name="connsiteX1233" fmla="*/ 831620 w 1247241"/>
                            <a:gd name="connsiteY1233" fmla="*/ 726235 h 1243036"/>
                            <a:gd name="connsiteX1234" fmla="*/ 838424 w 1247241"/>
                            <a:gd name="connsiteY1234" fmla="*/ 734522 h 1243036"/>
                            <a:gd name="connsiteX1235" fmla="*/ 839179 w 1247241"/>
                            <a:gd name="connsiteY1235" fmla="*/ 735275 h 1243036"/>
                            <a:gd name="connsiteX1236" fmla="*/ 853542 w 1247241"/>
                            <a:gd name="connsiteY1236" fmla="*/ 753355 h 1243036"/>
                            <a:gd name="connsiteX1237" fmla="*/ 858707 w 1247241"/>
                            <a:gd name="connsiteY1237" fmla="*/ 760889 h 1243036"/>
                            <a:gd name="connsiteX1238" fmla="*/ 868534 w 1247241"/>
                            <a:gd name="connsiteY1238" fmla="*/ 775831 h 1243036"/>
                            <a:gd name="connsiteX1239" fmla="*/ 870046 w 1247241"/>
                            <a:gd name="connsiteY1239" fmla="*/ 778091 h 1243036"/>
                            <a:gd name="connsiteX1240" fmla="*/ 875337 w 1247241"/>
                            <a:gd name="connsiteY1240" fmla="*/ 787131 h 1243036"/>
                            <a:gd name="connsiteX1241" fmla="*/ 882896 w 1247241"/>
                            <a:gd name="connsiteY1241" fmla="*/ 800566 h 1243036"/>
                            <a:gd name="connsiteX1242" fmla="*/ 881384 w 1247241"/>
                            <a:gd name="connsiteY1242" fmla="*/ 801319 h 1243036"/>
                            <a:gd name="connsiteX1243" fmla="*/ 871557 w 1247241"/>
                            <a:gd name="connsiteY1243" fmla="*/ 787131 h 1243036"/>
                            <a:gd name="connsiteX1244" fmla="*/ 863242 w 1247241"/>
                            <a:gd name="connsiteY1244" fmla="*/ 774575 h 1243036"/>
                            <a:gd name="connsiteX1245" fmla="*/ 862487 w 1247241"/>
                            <a:gd name="connsiteY1245" fmla="*/ 773068 h 1243036"/>
                            <a:gd name="connsiteX1246" fmla="*/ 822676 w 1247241"/>
                            <a:gd name="connsiteY1246" fmla="*/ 724351 h 1243036"/>
                            <a:gd name="connsiteX1247" fmla="*/ 814361 w 1247241"/>
                            <a:gd name="connsiteY1247" fmla="*/ 715311 h 1243036"/>
                            <a:gd name="connsiteX1248" fmla="*/ 812093 w 1247241"/>
                            <a:gd name="connsiteY1248" fmla="*/ 713051 h 1243036"/>
                            <a:gd name="connsiteX1249" fmla="*/ 802266 w 1247241"/>
                            <a:gd name="connsiteY1249" fmla="*/ 704136 h 1243036"/>
                            <a:gd name="connsiteX1250" fmla="*/ 788030 w 1247241"/>
                            <a:gd name="connsiteY1250" fmla="*/ 690576 h 1243036"/>
                            <a:gd name="connsiteX1251" fmla="*/ 775432 w 1247241"/>
                            <a:gd name="connsiteY1251" fmla="*/ 678020 h 1243036"/>
                            <a:gd name="connsiteX1252" fmla="*/ 786770 w 1247241"/>
                            <a:gd name="connsiteY1252" fmla="*/ 691455 h 1243036"/>
                            <a:gd name="connsiteX1253" fmla="*/ 797353 w 1247241"/>
                            <a:gd name="connsiteY1253" fmla="*/ 708029 h 1243036"/>
                            <a:gd name="connsiteX1254" fmla="*/ 801006 w 1247241"/>
                            <a:gd name="connsiteY1254" fmla="*/ 714683 h 1243036"/>
                            <a:gd name="connsiteX1255" fmla="*/ 820660 w 1247241"/>
                            <a:gd name="connsiteY1255" fmla="*/ 743939 h 1243036"/>
                            <a:gd name="connsiteX1256" fmla="*/ 841699 w 1247241"/>
                            <a:gd name="connsiteY1256" fmla="*/ 775454 h 1243036"/>
                            <a:gd name="connsiteX1257" fmla="*/ 846235 w 1247241"/>
                            <a:gd name="connsiteY1257" fmla="*/ 783741 h 1243036"/>
                            <a:gd name="connsiteX1258" fmla="*/ 853794 w 1247241"/>
                            <a:gd name="connsiteY1258" fmla="*/ 799561 h 1243036"/>
                            <a:gd name="connsiteX1259" fmla="*/ 852282 w 1247241"/>
                            <a:gd name="connsiteY1259" fmla="*/ 800189 h 1243036"/>
                            <a:gd name="connsiteX1260" fmla="*/ 838676 w 1247241"/>
                            <a:gd name="connsiteY1260" fmla="*/ 779221 h 1243036"/>
                            <a:gd name="connsiteX1261" fmla="*/ 846235 w 1247241"/>
                            <a:gd name="connsiteY1261" fmla="*/ 795041 h 1243036"/>
                            <a:gd name="connsiteX1262" fmla="*/ 844723 w 1247241"/>
                            <a:gd name="connsiteY1262" fmla="*/ 795795 h 1243036"/>
                            <a:gd name="connsiteX1263" fmla="*/ 794329 w 1247241"/>
                            <a:gd name="connsiteY1263" fmla="*/ 724477 h 1243036"/>
                            <a:gd name="connsiteX1264" fmla="*/ 801006 w 1247241"/>
                            <a:gd name="connsiteY1264" fmla="*/ 737033 h 1243036"/>
                            <a:gd name="connsiteX1265" fmla="*/ 845479 w 1247241"/>
                            <a:gd name="connsiteY1265" fmla="*/ 818019 h 1243036"/>
                            <a:gd name="connsiteX1266" fmla="*/ 843967 w 1247241"/>
                            <a:gd name="connsiteY1266" fmla="*/ 818772 h 1243036"/>
                            <a:gd name="connsiteX1267" fmla="*/ 804786 w 1247241"/>
                            <a:gd name="connsiteY1267" fmla="*/ 753355 h 1243036"/>
                            <a:gd name="connsiteX1268" fmla="*/ 791306 w 1247241"/>
                            <a:gd name="connsiteY1268" fmla="*/ 731634 h 1243036"/>
                            <a:gd name="connsiteX1269" fmla="*/ 777699 w 1247241"/>
                            <a:gd name="connsiteY1269" fmla="*/ 712046 h 1243036"/>
                            <a:gd name="connsiteX1270" fmla="*/ 757920 w 1247241"/>
                            <a:gd name="connsiteY1270" fmla="*/ 685553 h 1243036"/>
                            <a:gd name="connsiteX1271" fmla="*/ 812093 w 1247241"/>
                            <a:gd name="connsiteY1271" fmla="*/ 797427 h 1243036"/>
                            <a:gd name="connsiteX1272" fmla="*/ 815872 w 1247241"/>
                            <a:gd name="connsiteY1272" fmla="*/ 805588 h 1243036"/>
                            <a:gd name="connsiteX1273" fmla="*/ 815117 w 1247241"/>
                            <a:gd name="connsiteY1273" fmla="*/ 806342 h 1243036"/>
                            <a:gd name="connsiteX1274" fmla="*/ 815117 w 1247241"/>
                            <a:gd name="connsiteY1274" fmla="*/ 808602 h 1243036"/>
                            <a:gd name="connsiteX1275" fmla="*/ 815872 w 1247241"/>
                            <a:gd name="connsiteY1275" fmla="*/ 808602 h 1243036"/>
                            <a:gd name="connsiteX1276" fmla="*/ 816628 w 1247241"/>
                            <a:gd name="connsiteY1276" fmla="*/ 809355 h 1243036"/>
                            <a:gd name="connsiteX1277" fmla="*/ 816628 w 1247241"/>
                            <a:gd name="connsiteY1277" fmla="*/ 815382 h 1243036"/>
                            <a:gd name="connsiteX1278" fmla="*/ 815872 w 1247241"/>
                            <a:gd name="connsiteY1278" fmla="*/ 816135 h 1243036"/>
                            <a:gd name="connsiteX1279" fmla="*/ 792187 w 1247241"/>
                            <a:gd name="connsiteY1279" fmla="*/ 769678 h 1243036"/>
                            <a:gd name="connsiteX1280" fmla="*/ 783117 w 1247241"/>
                            <a:gd name="connsiteY1280" fmla="*/ 757122 h 1243036"/>
                            <a:gd name="connsiteX1281" fmla="*/ 783117 w 1247241"/>
                            <a:gd name="connsiteY1281" fmla="*/ 757876 h 1243036"/>
                            <a:gd name="connsiteX1282" fmla="*/ 780849 w 1247241"/>
                            <a:gd name="connsiteY1282" fmla="*/ 755616 h 1243036"/>
                            <a:gd name="connsiteX1283" fmla="*/ 775558 w 1247241"/>
                            <a:gd name="connsiteY1283" fmla="*/ 749589 h 1243036"/>
                            <a:gd name="connsiteX1284" fmla="*/ 789164 w 1247241"/>
                            <a:gd name="connsiteY1284" fmla="*/ 782611 h 1243036"/>
                            <a:gd name="connsiteX1285" fmla="*/ 790676 w 1247241"/>
                            <a:gd name="connsiteY1285" fmla="*/ 785624 h 1243036"/>
                            <a:gd name="connsiteX1286" fmla="*/ 789164 w 1247241"/>
                            <a:gd name="connsiteY1286" fmla="*/ 786378 h 1243036"/>
                            <a:gd name="connsiteX1287" fmla="*/ 780093 w 1247241"/>
                            <a:gd name="connsiteY1287" fmla="*/ 773822 h 1243036"/>
                            <a:gd name="connsiteX1288" fmla="*/ 779589 w 1247241"/>
                            <a:gd name="connsiteY1288" fmla="*/ 770432 h 1243036"/>
                            <a:gd name="connsiteX1289" fmla="*/ 762329 w 1247241"/>
                            <a:gd name="connsiteY1289" fmla="*/ 731383 h 1243036"/>
                            <a:gd name="connsiteX1290" fmla="*/ 766109 w 1247241"/>
                            <a:gd name="connsiteY1290" fmla="*/ 756494 h 1243036"/>
                            <a:gd name="connsiteX1291" fmla="*/ 766109 w 1247241"/>
                            <a:gd name="connsiteY1291" fmla="*/ 763275 h 1243036"/>
                            <a:gd name="connsiteX1292" fmla="*/ 769888 w 1247241"/>
                            <a:gd name="connsiteY1292" fmla="*/ 788387 h 1243036"/>
                            <a:gd name="connsiteX1293" fmla="*/ 768376 w 1247241"/>
                            <a:gd name="connsiteY1293" fmla="*/ 788387 h 1243036"/>
                            <a:gd name="connsiteX1294" fmla="*/ 766865 w 1247241"/>
                            <a:gd name="connsiteY1294" fmla="*/ 780853 h 1243036"/>
                            <a:gd name="connsiteX1295" fmla="*/ 763085 w 1247241"/>
                            <a:gd name="connsiteY1295" fmla="*/ 773319 h 1243036"/>
                            <a:gd name="connsiteX1296" fmla="*/ 754014 w 1247241"/>
                            <a:gd name="connsiteY1296" fmla="*/ 752351 h 1243036"/>
                            <a:gd name="connsiteX1297" fmla="*/ 742676 w 1247241"/>
                            <a:gd name="connsiteY1297" fmla="*/ 723849 h 1243036"/>
                            <a:gd name="connsiteX1298" fmla="*/ 750235 w 1247241"/>
                            <a:gd name="connsiteY1298" fmla="*/ 759885 h 1243036"/>
                            <a:gd name="connsiteX1299" fmla="*/ 757794 w 1247241"/>
                            <a:gd name="connsiteY1299" fmla="*/ 797552 h 1243036"/>
                            <a:gd name="connsiteX1300" fmla="*/ 759306 w 1247241"/>
                            <a:gd name="connsiteY1300" fmla="*/ 809480 h 1243036"/>
                            <a:gd name="connsiteX1301" fmla="*/ 760817 w 1247241"/>
                            <a:gd name="connsiteY1301" fmla="*/ 831956 h 1243036"/>
                            <a:gd name="connsiteX1302" fmla="*/ 760817 w 1247241"/>
                            <a:gd name="connsiteY1302" fmla="*/ 833462 h 1243036"/>
                            <a:gd name="connsiteX1303" fmla="*/ 759306 w 1247241"/>
                            <a:gd name="connsiteY1303" fmla="*/ 833462 h 1243036"/>
                            <a:gd name="connsiteX1304" fmla="*/ 759306 w 1247241"/>
                            <a:gd name="connsiteY1304" fmla="*/ 831202 h 1243036"/>
                            <a:gd name="connsiteX1305" fmla="*/ 736754 w 1247241"/>
                            <a:gd name="connsiteY1305" fmla="*/ 745696 h 1243036"/>
                            <a:gd name="connsiteX1306" fmla="*/ 730707 w 1247241"/>
                            <a:gd name="connsiteY1306" fmla="*/ 726988 h 1243036"/>
                            <a:gd name="connsiteX1307" fmla="*/ 729951 w 1247241"/>
                            <a:gd name="connsiteY1307" fmla="*/ 730755 h 1243036"/>
                            <a:gd name="connsiteX1308" fmla="*/ 731463 w 1247241"/>
                            <a:gd name="connsiteY1308" fmla="*/ 738288 h 1243036"/>
                            <a:gd name="connsiteX1309" fmla="*/ 747967 w 1247241"/>
                            <a:gd name="connsiteY1309" fmla="*/ 834216 h 1243036"/>
                            <a:gd name="connsiteX1310" fmla="*/ 746455 w 1247241"/>
                            <a:gd name="connsiteY1310" fmla="*/ 834216 h 1243036"/>
                            <a:gd name="connsiteX1311" fmla="*/ 718613 w 1247241"/>
                            <a:gd name="connsiteY1311" fmla="*/ 741930 h 1243036"/>
                            <a:gd name="connsiteX1312" fmla="*/ 717857 w 1247241"/>
                            <a:gd name="connsiteY1312" fmla="*/ 771938 h 1243036"/>
                            <a:gd name="connsiteX1313" fmla="*/ 717101 w 1247241"/>
                            <a:gd name="connsiteY1313" fmla="*/ 794539 h 1243036"/>
                            <a:gd name="connsiteX1314" fmla="*/ 715589 w 1247241"/>
                            <a:gd name="connsiteY1314" fmla="*/ 815507 h 1243036"/>
                            <a:gd name="connsiteX1315" fmla="*/ 714077 w 1247241"/>
                            <a:gd name="connsiteY1315" fmla="*/ 815507 h 1243036"/>
                            <a:gd name="connsiteX1316" fmla="*/ 713321 w 1247241"/>
                            <a:gd name="connsiteY1316" fmla="*/ 809480 h 1243036"/>
                            <a:gd name="connsiteX1317" fmla="*/ 707400 w 1247241"/>
                            <a:gd name="connsiteY1317" fmla="*/ 738288 h 1243036"/>
                            <a:gd name="connsiteX1318" fmla="*/ 702865 w 1247241"/>
                            <a:gd name="connsiteY1318" fmla="*/ 780979 h 1243036"/>
                            <a:gd name="connsiteX1319" fmla="*/ 702865 w 1247241"/>
                            <a:gd name="connsiteY1319" fmla="*/ 781732 h 1243036"/>
                            <a:gd name="connsiteX1320" fmla="*/ 701479 w 1247241"/>
                            <a:gd name="connsiteY1320" fmla="*/ 781732 h 1243036"/>
                            <a:gd name="connsiteX1321" fmla="*/ 700723 w 1247241"/>
                            <a:gd name="connsiteY1321" fmla="*/ 764530 h 1243036"/>
                            <a:gd name="connsiteX1322" fmla="*/ 700723 w 1247241"/>
                            <a:gd name="connsiteY1322" fmla="*/ 736656 h 1243036"/>
                            <a:gd name="connsiteX1323" fmla="*/ 699211 w 1247241"/>
                            <a:gd name="connsiteY1323" fmla="*/ 753104 h 1243036"/>
                            <a:gd name="connsiteX1324" fmla="*/ 696188 w 1247241"/>
                            <a:gd name="connsiteY1324" fmla="*/ 778216 h 1243036"/>
                            <a:gd name="connsiteX1325" fmla="*/ 693164 w 1247241"/>
                            <a:gd name="connsiteY1325" fmla="*/ 789517 h 1243036"/>
                            <a:gd name="connsiteX1326" fmla="*/ 692408 w 1247241"/>
                            <a:gd name="connsiteY1326" fmla="*/ 790270 h 1243036"/>
                            <a:gd name="connsiteX1327" fmla="*/ 691400 w 1247241"/>
                            <a:gd name="connsiteY1327" fmla="*/ 790270 h 1243036"/>
                            <a:gd name="connsiteX1328" fmla="*/ 691400 w 1247241"/>
                            <a:gd name="connsiteY1328" fmla="*/ 789140 h 1243036"/>
                            <a:gd name="connsiteX1329" fmla="*/ 689888 w 1247241"/>
                            <a:gd name="connsiteY1329" fmla="*/ 779346 h 1243036"/>
                            <a:gd name="connsiteX1330" fmla="*/ 687621 w 1247241"/>
                            <a:gd name="connsiteY1330" fmla="*/ 756871 h 1243036"/>
                            <a:gd name="connsiteX1331" fmla="*/ 685353 w 1247241"/>
                            <a:gd name="connsiteY1331" fmla="*/ 736656 h 1243036"/>
                            <a:gd name="connsiteX1332" fmla="*/ 682455 w 1247241"/>
                            <a:gd name="connsiteY1332" fmla="*/ 752351 h 1243036"/>
                            <a:gd name="connsiteX1333" fmla="*/ 671117 w 1247241"/>
                            <a:gd name="connsiteY1333" fmla="*/ 769678 h 1243036"/>
                            <a:gd name="connsiteX1334" fmla="*/ 659778 w 1247241"/>
                            <a:gd name="connsiteY1334" fmla="*/ 821409 h 1243036"/>
                            <a:gd name="connsiteX1335" fmla="*/ 652345 w 1247241"/>
                            <a:gd name="connsiteY1335" fmla="*/ 855937 h 1243036"/>
                            <a:gd name="connsiteX1336" fmla="*/ 650833 w 1247241"/>
                            <a:gd name="connsiteY1336" fmla="*/ 855937 h 1243036"/>
                            <a:gd name="connsiteX1337" fmla="*/ 650077 w 1247241"/>
                            <a:gd name="connsiteY1337" fmla="*/ 840870 h 1243036"/>
                            <a:gd name="connsiteX1338" fmla="*/ 649322 w 1247241"/>
                            <a:gd name="connsiteY1338" fmla="*/ 845390 h 1243036"/>
                            <a:gd name="connsiteX1339" fmla="*/ 614676 w 1247241"/>
                            <a:gd name="connsiteY1339" fmla="*/ 998447 h 1243036"/>
                            <a:gd name="connsiteX1340" fmla="*/ 603211 w 1247241"/>
                            <a:gd name="connsiteY1340" fmla="*/ 1049424 h 1243036"/>
                            <a:gd name="connsiteX1341" fmla="*/ 598676 w 1247241"/>
                            <a:gd name="connsiteY1341" fmla="*/ 1071146 h 1243036"/>
                            <a:gd name="connsiteX1342" fmla="*/ 594896 w 1247241"/>
                            <a:gd name="connsiteY1342" fmla="*/ 1079433 h 1243036"/>
                            <a:gd name="connsiteX1343" fmla="*/ 584440 w 1247241"/>
                            <a:gd name="connsiteY1343" fmla="*/ 1103415 h 1243036"/>
                            <a:gd name="connsiteX1344" fmla="*/ 570078 w 1247241"/>
                            <a:gd name="connsiteY1344" fmla="*/ 1123630 h 1243036"/>
                            <a:gd name="connsiteX1345" fmla="*/ 555841 w 1247241"/>
                            <a:gd name="connsiteY1345" fmla="*/ 1133423 h 1243036"/>
                            <a:gd name="connsiteX1346" fmla="*/ 483527 w 1247241"/>
                            <a:gd name="connsiteY1346" fmla="*/ 1191181 h 1243036"/>
                            <a:gd name="connsiteX1347" fmla="*/ 475338 w 1247241"/>
                            <a:gd name="connsiteY1347" fmla="*/ 1200221 h 1243036"/>
                            <a:gd name="connsiteX1348" fmla="*/ 480503 w 1247241"/>
                            <a:gd name="connsiteY1348" fmla="*/ 1244418 h 1243036"/>
                            <a:gd name="connsiteX1349" fmla="*/ 481259 w 1247241"/>
                            <a:gd name="connsiteY1349" fmla="*/ 1248185 h 1243036"/>
                            <a:gd name="connsiteX1350" fmla="*/ 1252407 w 1247241"/>
                            <a:gd name="connsiteY1350" fmla="*/ 1248185 h 1243036"/>
                            <a:gd name="connsiteX1351" fmla="*/ 1252407 w 1247241"/>
                            <a:gd name="connsiteY1351" fmla="*/ 0 h 1243036"/>
                            <a:gd name="connsiteX1352" fmla="*/ 599810 w 1247241"/>
                            <a:gd name="connsiteY1352" fmla="*/ 471852 h 1243036"/>
                            <a:gd name="connsiteX1353" fmla="*/ 601322 w 1247241"/>
                            <a:gd name="connsiteY1353" fmla="*/ 471852 h 1243036"/>
                            <a:gd name="connsiteX1354" fmla="*/ 601322 w 1247241"/>
                            <a:gd name="connsiteY1354" fmla="*/ 473358 h 1243036"/>
                            <a:gd name="connsiteX1355" fmla="*/ 599810 w 1247241"/>
                            <a:gd name="connsiteY1355" fmla="*/ 473358 h 1243036"/>
                            <a:gd name="connsiteX1356" fmla="*/ 600566 w 1247241"/>
                            <a:gd name="connsiteY1356" fmla="*/ 474865 h 1243036"/>
                            <a:gd name="connsiteX1357" fmla="*/ 600566 w 1247241"/>
                            <a:gd name="connsiteY1357" fmla="*/ 476372 h 1243036"/>
                            <a:gd name="connsiteX1358" fmla="*/ 601322 w 1247241"/>
                            <a:gd name="connsiteY1358" fmla="*/ 476372 h 1243036"/>
                            <a:gd name="connsiteX1359" fmla="*/ 603589 w 1247241"/>
                            <a:gd name="connsiteY1359" fmla="*/ 483780 h 1243036"/>
                            <a:gd name="connsiteX1360" fmla="*/ 616188 w 1247241"/>
                            <a:gd name="connsiteY1360" fmla="*/ 492067 h 1243036"/>
                            <a:gd name="connsiteX1361" fmla="*/ 621479 w 1247241"/>
                            <a:gd name="connsiteY1361" fmla="*/ 496587 h 1243036"/>
                            <a:gd name="connsiteX1362" fmla="*/ 628156 w 1247241"/>
                            <a:gd name="connsiteY1362" fmla="*/ 502614 h 1243036"/>
                            <a:gd name="connsiteX1363" fmla="*/ 631936 w 1247241"/>
                            <a:gd name="connsiteY1363" fmla="*/ 506380 h 1243036"/>
                            <a:gd name="connsiteX1364" fmla="*/ 633448 w 1247241"/>
                            <a:gd name="connsiteY1364" fmla="*/ 507887 h 1243036"/>
                            <a:gd name="connsiteX1365" fmla="*/ 634203 w 1247241"/>
                            <a:gd name="connsiteY1365" fmla="*/ 507887 h 1243036"/>
                            <a:gd name="connsiteX1366" fmla="*/ 647810 w 1247241"/>
                            <a:gd name="connsiteY1366" fmla="*/ 507134 h 1243036"/>
                            <a:gd name="connsiteX1367" fmla="*/ 642518 w 1247241"/>
                            <a:gd name="connsiteY1367" fmla="*/ 502614 h 1243036"/>
                            <a:gd name="connsiteX1368" fmla="*/ 643274 w 1247241"/>
                            <a:gd name="connsiteY1368" fmla="*/ 501107 h 1243036"/>
                            <a:gd name="connsiteX1369" fmla="*/ 649322 w 1247241"/>
                            <a:gd name="connsiteY1369" fmla="*/ 504120 h 1243036"/>
                            <a:gd name="connsiteX1370" fmla="*/ 647810 w 1247241"/>
                            <a:gd name="connsiteY1370" fmla="*/ 498094 h 1243036"/>
                            <a:gd name="connsiteX1371" fmla="*/ 641763 w 1247241"/>
                            <a:gd name="connsiteY1371" fmla="*/ 495833 h 1243036"/>
                            <a:gd name="connsiteX1372" fmla="*/ 626644 w 1247241"/>
                            <a:gd name="connsiteY1372" fmla="*/ 489053 h 1243036"/>
                            <a:gd name="connsiteX1373" fmla="*/ 627400 w 1247241"/>
                            <a:gd name="connsiteY1373" fmla="*/ 487547 h 1243036"/>
                            <a:gd name="connsiteX1374" fmla="*/ 647054 w 1247241"/>
                            <a:gd name="connsiteY1374" fmla="*/ 494327 h 1243036"/>
                            <a:gd name="connsiteX1375" fmla="*/ 643274 w 1247241"/>
                            <a:gd name="connsiteY1375" fmla="*/ 475618 h 1243036"/>
                            <a:gd name="connsiteX1376" fmla="*/ 641007 w 1247241"/>
                            <a:gd name="connsiteY1376" fmla="*/ 465825 h 1243036"/>
                            <a:gd name="connsiteX1377" fmla="*/ 641007 w 1247241"/>
                            <a:gd name="connsiteY1377" fmla="*/ 464569 h 1243036"/>
                            <a:gd name="connsiteX1378" fmla="*/ 641007 w 1247241"/>
                            <a:gd name="connsiteY1378" fmla="*/ 464569 h 1243036"/>
                            <a:gd name="connsiteX1379" fmla="*/ 597290 w 1247241"/>
                            <a:gd name="connsiteY1379" fmla="*/ 469089 h 1243036"/>
                            <a:gd name="connsiteX1380" fmla="*/ 599558 w 1247241"/>
                            <a:gd name="connsiteY1380" fmla="*/ 472103 h 1243036"/>
                            <a:gd name="connsiteX1381" fmla="*/ 474960 w 1247241"/>
                            <a:gd name="connsiteY1381" fmla="*/ 375045 h 1243036"/>
                            <a:gd name="connsiteX1382" fmla="*/ 477227 w 1247241"/>
                            <a:gd name="connsiteY1382" fmla="*/ 375045 h 1243036"/>
                            <a:gd name="connsiteX1383" fmla="*/ 474204 w 1247241"/>
                            <a:gd name="connsiteY1383" fmla="*/ 379566 h 1243036"/>
                            <a:gd name="connsiteX1384" fmla="*/ 508093 w 1247241"/>
                            <a:gd name="connsiteY1384" fmla="*/ 355584 h 1243036"/>
                            <a:gd name="connsiteX1385" fmla="*/ 520692 w 1247241"/>
                            <a:gd name="connsiteY1385" fmla="*/ 332355 h 1243036"/>
                            <a:gd name="connsiteX1386" fmla="*/ 535810 w 1247241"/>
                            <a:gd name="connsiteY1386" fmla="*/ 307243 h 1243036"/>
                            <a:gd name="connsiteX1387" fmla="*/ 537952 w 1247241"/>
                            <a:gd name="connsiteY1387" fmla="*/ 304356 h 1243036"/>
                            <a:gd name="connsiteX1388" fmla="*/ 489826 w 1247241"/>
                            <a:gd name="connsiteY1388" fmla="*/ 361360 h 1243036"/>
                            <a:gd name="connsiteX1389" fmla="*/ 489826 w 1247241"/>
                            <a:gd name="connsiteY1389" fmla="*/ 361611 h 1243036"/>
                            <a:gd name="connsiteX1390" fmla="*/ 489070 w 1247241"/>
                            <a:gd name="connsiteY1390" fmla="*/ 361611 h 1243036"/>
                            <a:gd name="connsiteX1391" fmla="*/ 488314 w 1247241"/>
                            <a:gd name="connsiteY1391" fmla="*/ 360857 h 1243036"/>
                            <a:gd name="connsiteX1392" fmla="*/ 487558 w 1247241"/>
                            <a:gd name="connsiteY1392" fmla="*/ 361611 h 1243036"/>
                            <a:gd name="connsiteX1393" fmla="*/ 486046 w 1247241"/>
                            <a:gd name="connsiteY1393" fmla="*/ 362364 h 1243036"/>
                            <a:gd name="connsiteX1394" fmla="*/ 486802 w 1247241"/>
                            <a:gd name="connsiteY1394" fmla="*/ 364499 h 1243036"/>
                            <a:gd name="connsiteX1395" fmla="*/ 480755 w 1247241"/>
                            <a:gd name="connsiteY1395" fmla="*/ 372785 h 1243036"/>
                            <a:gd name="connsiteX1396" fmla="*/ 480755 w 1247241"/>
                            <a:gd name="connsiteY1396" fmla="*/ 374292 h 1243036"/>
                            <a:gd name="connsiteX1397" fmla="*/ 479999 w 1247241"/>
                            <a:gd name="connsiteY1397" fmla="*/ 372785 h 1243036"/>
                            <a:gd name="connsiteX1398" fmla="*/ 477227 w 1247241"/>
                            <a:gd name="connsiteY1398" fmla="*/ 372785 h 1243036"/>
                            <a:gd name="connsiteX1399" fmla="*/ 474960 w 1247241"/>
                            <a:gd name="connsiteY1399" fmla="*/ 373539 h 1243036"/>
                            <a:gd name="connsiteX1400" fmla="*/ 472692 w 1247241"/>
                            <a:gd name="connsiteY1400" fmla="*/ 376552 h 1243036"/>
                            <a:gd name="connsiteX1401" fmla="*/ 473448 w 1247241"/>
                            <a:gd name="connsiteY1401" fmla="*/ 376552 h 1243036"/>
                            <a:gd name="connsiteX1402" fmla="*/ 474960 w 1247241"/>
                            <a:gd name="connsiteY1402" fmla="*/ 375045 h 1243036"/>
                            <a:gd name="connsiteX1403" fmla="*/ 471936 w 1247241"/>
                            <a:gd name="connsiteY1403" fmla="*/ 429789 h 1243036"/>
                            <a:gd name="connsiteX1404" fmla="*/ 477983 w 1247241"/>
                            <a:gd name="connsiteY1404" fmla="*/ 423009 h 1243036"/>
                            <a:gd name="connsiteX1405" fmla="*/ 490582 w 1247241"/>
                            <a:gd name="connsiteY1405" fmla="*/ 409574 h 1243036"/>
                            <a:gd name="connsiteX1406" fmla="*/ 491338 w 1247241"/>
                            <a:gd name="connsiteY1406" fmla="*/ 408821 h 1243036"/>
                            <a:gd name="connsiteX1407" fmla="*/ 472566 w 1247241"/>
                            <a:gd name="connsiteY1407" fmla="*/ 417861 h 1243036"/>
                            <a:gd name="connsiteX1408" fmla="*/ 462739 w 1247241"/>
                            <a:gd name="connsiteY1408" fmla="*/ 422256 h 1243036"/>
                            <a:gd name="connsiteX1409" fmla="*/ 446235 w 1247241"/>
                            <a:gd name="connsiteY1409" fmla="*/ 438076 h 1243036"/>
                            <a:gd name="connsiteX1410" fmla="*/ 457448 w 1247241"/>
                            <a:gd name="connsiteY1410" fmla="*/ 433556 h 1243036"/>
                            <a:gd name="connsiteX1411" fmla="*/ 471936 w 1247241"/>
                            <a:gd name="connsiteY1411" fmla="*/ 429789 h 1243036"/>
                            <a:gd name="connsiteX1412" fmla="*/ 481637 w 1247241"/>
                            <a:gd name="connsiteY1412" fmla="*/ 426776 h 1243036"/>
                            <a:gd name="connsiteX1413" fmla="*/ 494235 w 1247241"/>
                            <a:gd name="connsiteY1413" fmla="*/ 423009 h 1243036"/>
                            <a:gd name="connsiteX1414" fmla="*/ 515023 w 1247241"/>
                            <a:gd name="connsiteY1414" fmla="*/ 405054 h 1243036"/>
                            <a:gd name="connsiteX1415" fmla="*/ 515779 w 1247241"/>
                            <a:gd name="connsiteY1415" fmla="*/ 406561 h 1243036"/>
                            <a:gd name="connsiteX1416" fmla="*/ 510487 w 1247241"/>
                            <a:gd name="connsiteY1416" fmla="*/ 412588 h 1243036"/>
                            <a:gd name="connsiteX1417" fmla="*/ 506834 w 1247241"/>
                            <a:gd name="connsiteY1417" fmla="*/ 416354 h 1243036"/>
                            <a:gd name="connsiteX1418" fmla="*/ 509731 w 1247241"/>
                            <a:gd name="connsiteY1418" fmla="*/ 414848 h 1243036"/>
                            <a:gd name="connsiteX1419" fmla="*/ 513511 w 1247241"/>
                            <a:gd name="connsiteY1419" fmla="*/ 411834 h 1243036"/>
                            <a:gd name="connsiteX1420" fmla="*/ 515023 w 1247241"/>
                            <a:gd name="connsiteY1420" fmla="*/ 411081 h 1243036"/>
                            <a:gd name="connsiteX1421" fmla="*/ 515779 w 1247241"/>
                            <a:gd name="connsiteY1421" fmla="*/ 409574 h 1243036"/>
                            <a:gd name="connsiteX1422" fmla="*/ 518802 w 1247241"/>
                            <a:gd name="connsiteY1422" fmla="*/ 408068 h 1243036"/>
                            <a:gd name="connsiteX1423" fmla="*/ 518046 w 1247241"/>
                            <a:gd name="connsiteY1423" fmla="*/ 405807 h 1243036"/>
                            <a:gd name="connsiteX1424" fmla="*/ 603841 w 1247241"/>
                            <a:gd name="connsiteY1424" fmla="*/ 339763 h 1243036"/>
                            <a:gd name="connsiteX1425" fmla="*/ 544377 w 1247241"/>
                            <a:gd name="connsiteY1425" fmla="*/ 375799 h 1243036"/>
                            <a:gd name="connsiteX1426" fmla="*/ 504566 w 1247241"/>
                            <a:gd name="connsiteY1426" fmla="*/ 400911 h 1243036"/>
                            <a:gd name="connsiteX1427" fmla="*/ 481637 w 1247241"/>
                            <a:gd name="connsiteY1427" fmla="*/ 426901 h 1243036"/>
                            <a:gd name="connsiteX1428" fmla="*/ 488440 w 1247241"/>
                            <a:gd name="connsiteY1428" fmla="*/ 495080 h 1243036"/>
                            <a:gd name="connsiteX1429" fmla="*/ 481637 w 1247241"/>
                            <a:gd name="connsiteY1429" fmla="*/ 495833 h 1243036"/>
                            <a:gd name="connsiteX1430" fmla="*/ 526109 w 1247241"/>
                            <a:gd name="connsiteY1430" fmla="*/ 499600 h 1243036"/>
                            <a:gd name="connsiteX1431" fmla="*/ 499023 w 1247241"/>
                            <a:gd name="connsiteY1431" fmla="*/ 494327 h 1243036"/>
                            <a:gd name="connsiteX1432" fmla="*/ 488440 w 1247241"/>
                            <a:gd name="connsiteY1432" fmla="*/ 495080 h 1243036"/>
                            <a:gd name="connsiteX1433" fmla="*/ 478739 w 1247241"/>
                            <a:gd name="connsiteY1433" fmla="*/ 687060 h 1243036"/>
                            <a:gd name="connsiteX1434" fmla="*/ 485416 w 1247241"/>
                            <a:gd name="connsiteY1434" fmla="*/ 684800 h 1243036"/>
                            <a:gd name="connsiteX1435" fmla="*/ 496755 w 1247241"/>
                            <a:gd name="connsiteY1435" fmla="*/ 681912 h 1243036"/>
                            <a:gd name="connsiteX1436" fmla="*/ 488440 w 1247241"/>
                            <a:gd name="connsiteY1436" fmla="*/ 675132 h 1243036"/>
                            <a:gd name="connsiteX1437" fmla="*/ 486928 w 1247241"/>
                            <a:gd name="connsiteY1437" fmla="*/ 673625 h 1243036"/>
                            <a:gd name="connsiteX1438" fmla="*/ 484660 w 1247241"/>
                            <a:gd name="connsiteY1438" fmla="*/ 673625 h 1243036"/>
                            <a:gd name="connsiteX1439" fmla="*/ 478739 w 1247241"/>
                            <a:gd name="connsiteY1439" fmla="*/ 674379 h 1243036"/>
                            <a:gd name="connsiteX1440" fmla="*/ 475716 w 1247241"/>
                            <a:gd name="connsiteY1440" fmla="*/ 670612 h 1243036"/>
                            <a:gd name="connsiteX1441" fmla="*/ 474204 w 1247241"/>
                            <a:gd name="connsiteY1441" fmla="*/ 668352 h 1243036"/>
                            <a:gd name="connsiteX1442" fmla="*/ 479495 w 1247241"/>
                            <a:gd name="connsiteY1442" fmla="*/ 667599 h 1243036"/>
                            <a:gd name="connsiteX1443" fmla="*/ 465889 w 1247241"/>
                            <a:gd name="connsiteY1443" fmla="*/ 656298 h 1243036"/>
                            <a:gd name="connsiteX1444" fmla="*/ 478739 w 1247241"/>
                            <a:gd name="connsiteY1444" fmla="*/ 687060 h 1243036"/>
                            <a:gd name="connsiteX1445" fmla="*/ 530645 w 1247241"/>
                            <a:gd name="connsiteY1445" fmla="*/ 486793 h 1243036"/>
                            <a:gd name="connsiteX1446" fmla="*/ 516282 w 1247241"/>
                            <a:gd name="connsiteY1446" fmla="*/ 489681 h 1243036"/>
                            <a:gd name="connsiteX1447" fmla="*/ 527621 w 1247241"/>
                            <a:gd name="connsiteY1447" fmla="*/ 498721 h 1243036"/>
                            <a:gd name="connsiteX1448" fmla="*/ 526865 w 1247241"/>
                            <a:gd name="connsiteY1448" fmla="*/ 499475 h 1243036"/>
                            <a:gd name="connsiteX1449" fmla="*/ 576503 w 1247241"/>
                            <a:gd name="connsiteY1449" fmla="*/ 502488 h 1243036"/>
                            <a:gd name="connsiteX1450" fmla="*/ 555463 w 1247241"/>
                            <a:gd name="connsiteY1450" fmla="*/ 481394 h 1243036"/>
                            <a:gd name="connsiteX1451" fmla="*/ 469668 w 1247241"/>
                            <a:gd name="connsiteY1451" fmla="*/ 547564 h 1243036"/>
                            <a:gd name="connsiteX1452" fmla="*/ 488440 w 1247241"/>
                            <a:gd name="connsiteY1452" fmla="*/ 560120 h 1243036"/>
                            <a:gd name="connsiteX1453" fmla="*/ 507338 w 1247241"/>
                            <a:gd name="connsiteY1453" fmla="*/ 568281 h 1243036"/>
                            <a:gd name="connsiteX1454" fmla="*/ 535936 w 1247241"/>
                            <a:gd name="connsiteY1454" fmla="*/ 578828 h 1243036"/>
                            <a:gd name="connsiteX1455" fmla="*/ 544881 w 1247241"/>
                            <a:gd name="connsiteY1455" fmla="*/ 581842 h 1243036"/>
                            <a:gd name="connsiteX1456" fmla="*/ 544881 w 1247241"/>
                            <a:gd name="connsiteY1456" fmla="*/ 581088 h 1243036"/>
                            <a:gd name="connsiteX1457" fmla="*/ 552440 w 1247241"/>
                            <a:gd name="connsiteY1457" fmla="*/ 582595 h 1243036"/>
                            <a:gd name="connsiteX1458" fmla="*/ 547904 w 1247241"/>
                            <a:gd name="connsiteY1458" fmla="*/ 581088 h 1243036"/>
                            <a:gd name="connsiteX1459" fmla="*/ 546393 w 1247241"/>
                            <a:gd name="connsiteY1459" fmla="*/ 580335 h 1243036"/>
                            <a:gd name="connsiteX1460" fmla="*/ 532912 w 1247241"/>
                            <a:gd name="connsiteY1460" fmla="*/ 576568 h 1243036"/>
                            <a:gd name="connsiteX1461" fmla="*/ 531401 w 1247241"/>
                            <a:gd name="connsiteY1461" fmla="*/ 575815 h 1243036"/>
                            <a:gd name="connsiteX1462" fmla="*/ 535936 w 1247241"/>
                            <a:gd name="connsiteY1462" fmla="*/ 573555 h 1243036"/>
                            <a:gd name="connsiteX1463" fmla="*/ 535936 w 1247241"/>
                            <a:gd name="connsiteY1463" fmla="*/ 573555 h 1243036"/>
                            <a:gd name="connsiteX1464" fmla="*/ 582550 w 1247241"/>
                            <a:gd name="connsiteY1464" fmla="*/ 586111 h 1243036"/>
                            <a:gd name="connsiteX1465" fmla="*/ 574235 w 1247241"/>
                            <a:gd name="connsiteY1465" fmla="*/ 580084 h 1243036"/>
                            <a:gd name="connsiteX1466" fmla="*/ 559999 w 1247241"/>
                            <a:gd name="connsiteY1466" fmla="*/ 577573 h 1243036"/>
                            <a:gd name="connsiteX1467" fmla="*/ 558487 w 1247241"/>
                            <a:gd name="connsiteY1467" fmla="*/ 576066 h 1243036"/>
                            <a:gd name="connsiteX1468" fmla="*/ 569700 w 1247241"/>
                            <a:gd name="connsiteY1468" fmla="*/ 576066 h 1243036"/>
                            <a:gd name="connsiteX1469" fmla="*/ 562267 w 1247241"/>
                            <a:gd name="connsiteY1469" fmla="*/ 572299 h 1243036"/>
                            <a:gd name="connsiteX1470" fmla="*/ 581038 w 1247241"/>
                            <a:gd name="connsiteY1470" fmla="*/ 573806 h 1243036"/>
                            <a:gd name="connsiteX1471" fmla="*/ 581038 w 1247241"/>
                            <a:gd name="connsiteY1471" fmla="*/ 573806 h 1243036"/>
                            <a:gd name="connsiteX1472" fmla="*/ 514015 w 1247241"/>
                            <a:gd name="connsiteY1472" fmla="*/ 558864 h 1243036"/>
                            <a:gd name="connsiteX1473" fmla="*/ 518550 w 1247241"/>
                            <a:gd name="connsiteY1473" fmla="*/ 568532 h 1243036"/>
                            <a:gd name="connsiteX1474" fmla="*/ 517038 w 1247241"/>
                            <a:gd name="connsiteY1474" fmla="*/ 569286 h 1243036"/>
                            <a:gd name="connsiteX1475" fmla="*/ 509479 w 1247241"/>
                            <a:gd name="connsiteY1475" fmla="*/ 556730 h 1243036"/>
                            <a:gd name="connsiteX1476" fmla="*/ 466645 w 1247241"/>
                            <a:gd name="connsiteY1476" fmla="*/ 546183 h 1243036"/>
                            <a:gd name="connsiteX1477" fmla="*/ 469668 w 1247241"/>
                            <a:gd name="connsiteY1477" fmla="*/ 547564 h 1243036"/>
                            <a:gd name="connsiteX1478" fmla="*/ 568188 w 1247241"/>
                            <a:gd name="connsiteY1478" fmla="*/ 710791 h 1243036"/>
                            <a:gd name="connsiteX1479" fmla="*/ 568188 w 1247241"/>
                            <a:gd name="connsiteY1479" fmla="*/ 710038 h 1243036"/>
                            <a:gd name="connsiteX1480" fmla="*/ 582550 w 1247241"/>
                            <a:gd name="connsiteY1480" fmla="*/ 701751 h 1243036"/>
                            <a:gd name="connsiteX1481" fmla="*/ 588597 w 1247241"/>
                            <a:gd name="connsiteY1481" fmla="*/ 697984 h 1243036"/>
                            <a:gd name="connsiteX1482" fmla="*/ 595400 w 1247241"/>
                            <a:gd name="connsiteY1482" fmla="*/ 692710 h 1243036"/>
                            <a:gd name="connsiteX1483" fmla="*/ 596156 w 1247241"/>
                            <a:gd name="connsiteY1483" fmla="*/ 691957 h 1243036"/>
                            <a:gd name="connsiteX1484" fmla="*/ 600566 w 1247241"/>
                            <a:gd name="connsiteY1484" fmla="*/ 688190 h 1243036"/>
                            <a:gd name="connsiteX1485" fmla="*/ 599054 w 1247241"/>
                            <a:gd name="connsiteY1485" fmla="*/ 688190 h 1243036"/>
                            <a:gd name="connsiteX1486" fmla="*/ 584062 w 1247241"/>
                            <a:gd name="connsiteY1486" fmla="*/ 696477 h 1243036"/>
                            <a:gd name="connsiteX1487" fmla="*/ 582550 w 1247241"/>
                            <a:gd name="connsiteY1487" fmla="*/ 696477 h 1243036"/>
                            <a:gd name="connsiteX1488" fmla="*/ 583306 w 1247241"/>
                            <a:gd name="connsiteY1488" fmla="*/ 697230 h 1243036"/>
                            <a:gd name="connsiteX1489" fmla="*/ 581038 w 1247241"/>
                            <a:gd name="connsiteY1489" fmla="*/ 698737 h 1243036"/>
                            <a:gd name="connsiteX1490" fmla="*/ 579526 w 1247241"/>
                            <a:gd name="connsiteY1490" fmla="*/ 699491 h 1243036"/>
                            <a:gd name="connsiteX1491" fmla="*/ 578015 w 1247241"/>
                            <a:gd name="connsiteY1491" fmla="*/ 700244 h 1243036"/>
                            <a:gd name="connsiteX1492" fmla="*/ 575747 w 1247241"/>
                            <a:gd name="connsiteY1492" fmla="*/ 700997 h 1243036"/>
                            <a:gd name="connsiteX1493" fmla="*/ 564534 w 1247241"/>
                            <a:gd name="connsiteY1493" fmla="*/ 705517 h 1243036"/>
                            <a:gd name="connsiteX1494" fmla="*/ 563023 w 1247241"/>
                            <a:gd name="connsiteY1494" fmla="*/ 706271 h 1243036"/>
                            <a:gd name="connsiteX1495" fmla="*/ 566802 w 1247241"/>
                            <a:gd name="connsiteY1495" fmla="*/ 711544 h 1243036"/>
                            <a:gd name="connsiteX1496" fmla="*/ 591621 w 1247241"/>
                            <a:gd name="connsiteY1496" fmla="*/ 635455 h 1243036"/>
                            <a:gd name="connsiteX1497" fmla="*/ 586330 w 1247241"/>
                            <a:gd name="connsiteY1497" fmla="*/ 635455 h 1243036"/>
                            <a:gd name="connsiteX1498" fmla="*/ 571967 w 1247241"/>
                            <a:gd name="connsiteY1498" fmla="*/ 634702 h 1243036"/>
                            <a:gd name="connsiteX1499" fmla="*/ 569700 w 1247241"/>
                            <a:gd name="connsiteY1499" fmla="*/ 634702 h 1243036"/>
                            <a:gd name="connsiteX1500" fmla="*/ 581038 w 1247241"/>
                            <a:gd name="connsiteY1500" fmla="*/ 639975 h 1243036"/>
                            <a:gd name="connsiteX1501" fmla="*/ 584818 w 1247241"/>
                            <a:gd name="connsiteY1501" fmla="*/ 638469 h 1243036"/>
                            <a:gd name="connsiteX1502" fmla="*/ 599054 w 1247241"/>
                            <a:gd name="connsiteY1502" fmla="*/ 634702 h 1243036"/>
                            <a:gd name="connsiteX1503" fmla="*/ 593889 w 1247241"/>
                            <a:gd name="connsiteY1503" fmla="*/ 634702 h 1243036"/>
                            <a:gd name="connsiteX1504" fmla="*/ 571967 w 1247241"/>
                            <a:gd name="connsiteY1504" fmla="*/ 525968 h 1243036"/>
                            <a:gd name="connsiteX1505" fmla="*/ 575747 w 1247241"/>
                            <a:gd name="connsiteY1505" fmla="*/ 525968 h 1243036"/>
                            <a:gd name="connsiteX1506" fmla="*/ 576503 w 1247241"/>
                            <a:gd name="connsiteY1506" fmla="*/ 524461 h 1243036"/>
                            <a:gd name="connsiteX1507" fmla="*/ 575747 w 1247241"/>
                            <a:gd name="connsiteY1507" fmla="*/ 524461 h 1243036"/>
                            <a:gd name="connsiteX1508" fmla="*/ 574991 w 1247241"/>
                            <a:gd name="connsiteY1508" fmla="*/ 523708 h 1243036"/>
                            <a:gd name="connsiteX1509" fmla="*/ 573479 w 1247241"/>
                            <a:gd name="connsiteY1509" fmla="*/ 523708 h 1243036"/>
                            <a:gd name="connsiteX1510" fmla="*/ 571211 w 1247241"/>
                            <a:gd name="connsiteY1510" fmla="*/ 522954 h 1243036"/>
                            <a:gd name="connsiteX1511" fmla="*/ 570456 w 1247241"/>
                            <a:gd name="connsiteY1511" fmla="*/ 521448 h 1243036"/>
                            <a:gd name="connsiteX1512" fmla="*/ 570456 w 1247241"/>
                            <a:gd name="connsiteY1512" fmla="*/ 521448 h 1243036"/>
                            <a:gd name="connsiteX1513" fmla="*/ 553952 w 1247241"/>
                            <a:gd name="connsiteY1513" fmla="*/ 522201 h 1243036"/>
                            <a:gd name="connsiteX1514" fmla="*/ 571967 w 1247241"/>
                            <a:gd name="connsiteY1514" fmla="*/ 525842 h 1243036"/>
                            <a:gd name="connsiteX1515" fmla="*/ 651085 w 1247241"/>
                            <a:gd name="connsiteY1515" fmla="*/ 513412 h 1243036"/>
                            <a:gd name="connsiteX1516" fmla="*/ 641007 w 1247241"/>
                            <a:gd name="connsiteY1516" fmla="*/ 514793 h 1243036"/>
                            <a:gd name="connsiteX1517" fmla="*/ 641763 w 1247241"/>
                            <a:gd name="connsiteY1517" fmla="*/ 515546 h 1243036"/>
                            <a:gd name="connsiteX1518" fmla="*/ 650833 w 1247241"/>
                            <a:gd name="connsiteY1518" fmla="*/ 525340 h 1243036"/>
                            <a:gd name="connsiteX1519" fmla="*/ 654613 w 1247241"/>
                            <a:gd name="connsiteY1519" fmla="*/ 529860 h 1243036"/>
                            <a:gd name="connsiteX1520" fmla="*/ 656755 w 1247241"/>
                            <a:gd name="connsiteY1520" fmla="*/ 532873 h 1243036"/>
                            <a:gd name="connsiteX1521" fmla="*/ 653605 w 1247241"/>
                            <a:gd name="connsiteY1521" fmla="*/ 524335 h 1243036"/>
                            <a:gd name="connsiteX1522" fmla="*/ 618707 w 1247241"/>
                            <a:gd name="connsiteY1522" fmla="*/ 508892 h 1243036"/>
                            <a:gd name="connsiteX1523" fmla="*/ 622487 w 1247241"/>
                            <a:gd name="connsiteY1523" fmla="*/ 508892 h 1243036"/>
                            <a:gd name="connsiteX1524" fmla="*/ 620219 w 1247241"/>
                            <a:gd name="connsiteY1524" fmla="*/ 506757 h 1243036"/>
                            <a:gd name="connsiteX1525" fmla="*/ 620219 w 1247241"/>
                            <a:gd name="connsiteY1525" fmla="*/ 506757 h 1243036"/>
                            <a:gd name="connsiteX1526" fmla="*/ 614928 w 1247241"/>
                            <a:gd name="connsiteY1526" fmla="*/ 507510 h 1243036"/>
                            <a:gd name="connsiteX1527" fmla="*/ 615684 w 1247241"/>
                            <a:gd name="connsiteY1527" fmla="*/ 508892 h 1243036"/>
                            <a:gd name="connsiteX1528" fmla="*/ 498267 w 1247241"/>
                            <a:gd name="connsiteY1528" fmla="*/ 705894 h 1243036"/>
                            <a:gd name="connsiteX1529" fmla="*/ 511747 w 1247241"/>
                            <a:gd name="connsiteY1529" fmla="*/ 700621 h 1243036"/>
                            <a:gd name="connsiteX1530" fmla="*/ 510235 w 1247241"/>
                            <a:gd name="connsiteY1530" fmla="*/ 699114 h 1243036"/>
                            <a:gd name="connsiteX1531" fmla="*/ 509479 w 1247241"/>
                            <a:gd name="connsiteY1531" fmla="*/ 699867 h 1243036"/>
                            <a:gd name="connsiteX1532" fmla="*/ 506582 w 1247241"/>
                            <a:gd name="connsiteY1532" fmla="*/ 700621 h 1243036"/>
                            <a:gd name="connsiteX1533" fmla="*/ 504314 w 1247241"/>
                            <a:gd name="connsiteY1533" fmla="*/ 700621 h 1243036"/>
                            <a:gd name="connsiteX1534" fmla="*/ 504314 w 1247241"/>
                            <a:gd name="connsiteY1534" fmla="*/ 701374 h 1243036"/>
                            <a:gd name="connsiteX1535" fmla="*/ 495999 w 1247241"/>
                            <a:gd name="connsiteY1535" fmla="*/ 703634 h 1243036"/>
                            <a:gd name="connsiteX1536" fmla="*/ 495243 w 1247241"/>
                            <a:gd name="connsiteY1536" fmla="*/ 702127 h 1243036"/>
                            <a:gd name="connsiteX1537" fmla="*/ 509479 w 1247241"/>
                            <a:gd name="connsiteY1537" fmla="*/ 697607 h 1243036"/>
                            <a:gd name="connsiteX1538" fmla="*/ 499023 w 1247241"/>
                            <a:gd name="connsiteY1538" fmla="*/ 685051 h 1243036"/>
                            <a:gd name="connsiteX1539" fmla="*/ 478739 w 1247241"/>
                            <a:gd name="connsiteY1539" fmla="*/ 688065 h 1243036"/>
                            <a:gd name="connsiteX1540" fmla="*/ 489196 w 1247241"/>
                            <a:gd name="connsiteY1540" fmla="*/ 710665 h 1243036"/>
                            <a:gd name="connsiteX1541" fmla="*/ 616440 w 1247241"/>
                            <a:gd name="connsiteY1541" fmla="*/ 504999 h 1243036"/>
                            <a:gd name="connsiteX1542" fmla="*/ 617952 w 1247241"/>
                            <a:gd name="connsiteY1542" fmla="*/ 504999 h 1243036"/>
                            <a:gd name="connsiteX1543" fmla="*/ 609637 w 1247241"/>
                            <a:gd name="connsiteY1543" fmla="*/ 495959 h 1243036"/>
                            <a:gd name="connsiteX1544" fmla="*/ 614172 w 1247241"/>
                            <a:gd name="connsiteY1544" fmla="*/ 504999 h 1243036"/>
                            <a:gd name="connsiteX1545" fmla="*/ 655495 w 1247241"/>
                            <a:gd name="connsiteY1545" fmla="*/ 486165 h 1243036"/>
                            <a:gd name="connsiteX1546" fmla="*/ 660030 w 1247241"/>
                            <a:gd name="connsiteY1546" fmla="*/ 497466 h 1243036"/>
                            <a:gd name="connsiteX1547" fmla="*/ 657007 w 1247241"/>
                            <a:gd name="connsiteY1547" fmla="*/ 465950 h 1243036"/>
                            <a:gd name="connsiteX1548" fmla="*/ 657007 w 1247241"/>
                            <a:gd name="connsiteY1548" fmla="*/ 463690 h 1243036"/>
                            <a:gd name="connsiteX1549" fmla="*/ 647306 w 1247241"/>
                            <a:gd name="connsiteY1549" fmla="*/ 464569 h 1243036"/>
                            <a:gd name="connsiteX1550" fmla="*/ 647306 w 1247241"/>
                            <a:gd name="connsiteY1550" fmla="*/ 464569 h 1243036"/>
                            <a:gd name="connsiteX1551" fmla="*/ 648062 w 1247241"/>
                            <a:gd name="connsiteY1551" fmla="*/ 464569 h 1243036"/>
                            <a:gd name="connsiteX1552" fmla="*/ 655495 w 1247241"/>
                            <a:gd name="connsiteY1552" fmla="*/ 486040 h 1243036"/>
                            <a:gd name="connsiteX1553" fmla="*/ 502424 w 1247241"/>
                            <a:gd name="connsiteY1553" fmla="*/ 711921 h 1243036"/>
                            <a:gd name="connsiteX1554" fmla="*/ 505448 w 1247241"/>
                            <a:gd name="connsiteY1554" fmla="*/ 710414 h 1243036"/>
                            <a:gd name="connsiteX1555" fmla="*/ 501668 w 1247241"/>
                            <a:gd name="connsiteY1555" fmla="*/ 711168 h 1243036"/>
                            <a:gd name="connsiteX1556" fmla="*/ 492597 w 1247241"/>
                            <a:gd name="connsiteY1556" fmla="*/ 712549 h 1243036"/>
                            <a:gd name="connsiteX1557" fmla="*/ 490330 w 1247241"/>
                            <a:gd name="connsiteY1557" fmla="*/ 712549 h 1243036"/>
                            <a:gd name="connsiteX1558" fmla="*/ 492597 w 1247241"/>
                            <a:gd name="connsiteY1558" fmla="*/ 717069 h 1243036"/>
                            <a:gd name="connsiteX1559" fmla="*/ 502424 w 1247241"/>
                            <a:gd name="connsiteY1559" fmla="*/ 711921 h 1243036"/>
                            <a:gd name="connsiteX1560" fmla="*/ 542991 w 1247241"/>
                            <a:gd name="connsiteY1560" fmla="*/ 723849 h 1243036"/>
                            <a:gd name="connsiteX1561" fmla="*/ 551306 w 1247241"/>
                            <a:gd name="connsiteY1561" fmla="*/ 719329 h 1243036"/>
                            <a:gd name="connsiteX1562" fmla="*/ 531023 w 1247241"/>
                            <a:gd name="connsiteY1562" fmla="*/ 706773 h 1243036"/>
                            <a:gd name="connsiteX1563" fmla="*/ 528755 w 1247241"/>
                            <a:gd name="connsiteY1563" fmla="*/ 707526 h 1243036"/>
                            <a:gd name="connsiteX1564" fmla="*/ 540219 w 1247241"/>
                            <a:gd name="connsiteY1564" fmla="*/ 726109 h 1243036"/>
                            <a:gd name="connsiteX1565" fmla="*/ 546015 w 1247241"/>
                            <a:gd name="connsiteY1565" fmla="*/ 736405 h 1243036"/>
                            <a:gd name="connsiteX1566" fmla="*/ 557353 w 1247241"/>
                            <a:gd name="connsiteY1566" fmla="*/ 728871 h 1243036"/>
                            <a:gd name="connsiteX1567" fmla="*/ 559621 w 1247241"/>
                            <a:gd name="connsiteY1567" fmla="*/ 727365 h 1243036"/>
                            <a:gd name="connsiteX1568" fmla="*/ 560377 w 1247241"/>
                            <a:gd name="connsiteY1568" fmla="*/ 726611 h 1243036"/>
                            <a:gd name="connsiteX1569" fmla="*/ 561889 w 1247241"/>
                            <a:gd name="connsiteY1569" fmla="*/ 725858 h 1243036"/>
                            <a:gd name="connsiteX1570" fmla="*/ 565668 w 1247241"/>
                            <a:gd name="connsiteY1570" fmla="*/ 722845 h 1243036"/>
                            <a:gd name="connsiteX1571" fmla="*/ 573857 w 1247241"/>
                            <a:gd name="connsiteY1571" fmla="*/ 716818 h 1243036"/>
                            <a:gd name="connsiteX1572" fmla="*/ 577637 w 1247241"/>
                            <a:gd name="connsiteY1572" fmla="*/ 713804 h 1243036"/>
                            <a:gd name="connsiteX1573" fmla="*/ 588219 w 1247241"/>
                            <a:gd name="connsiteY1573" fmla="*/ 706396 h 1243036"/>
                            <a:gd name="connsiteX1574" fmla="*/ 590613 w 1247241"/>
                            <a:gd name="connsiteY1574" fmla="*/ 703132 h 1243036"/>
                            <a:gd name="connsiteX1575" fmla="*/ 584566 w 1247241"/>
                            <a:gd name="connsiteY1575" fmla="*/ 706145 h 1243036"/>
                            <a:gd name="connsiteX1576" fmla="*/ 583054 w 1247241"/>
                            <a:gd name="connsiteY1576" fmla="*/ 706145 h 1243036"/>
                            <a:gd name="connsiteX1577" fmla="*/ 583810 w 1247241"/>
                            <a:gd name="connsiteY1577" fmla="*/ 706899 h 1243036"/>
                            <a:gd name="connsiteX1578" fmla="*/ 569448 w 1247241"/>
                            <a:gd name="connsiteY1578" fmla="*/ 714307 h 1243036"/>
                            <a:gd name="connsiteX1579" fmla="*/ 568692 w 1247241"/>
                            <a:gd name="connsiteY1579" fmla="*/ 713553 h 1243036"/>
                            <a:gd name="connsiteX1580" fmla="*/ 567936 w 1247241"/>
                            <a:gd name="connsiteY1580" fmla="*/ 714307 h 1243036"/>
                            <a:gd name="connsiteX1581" fmla="*/ 562015 w 1247241"/>
                            <a:gd name="connsiteY1581" fmla="*/ 718073 h 1243036"/>
                            <a:gd name="connsiteX1582" fmla="*/ 556723 w 1247241"/>
                            <a:gd name="connsiteY1582" fmla="*/ 721087 h 1243036"/>
                            <a:gd name="connsiteX1583" fmla="*/ 557479 w 1247241"/>
                            <a:gd name="connsiteY1583" fmla="*/ 721087 h 1243036"/>
                            <a:gd name="connsiteX1584" fmla="*/ 556723 w 1247241"/>
                            <a:gd name="connsiteY1584" fmla="*/ 722593 h 1243036"/>
                            <a:gd name="connsiteX1585" fmla="*/ 555212 w 1247241"/>
                            <a:gd name="connsiteY1585" fmla="*/ 721087 h 1243036"/>
                            <a:gd name="connsiteX1586" fmla="*/ 555212 w 1247241"/>
                            <a:gd name="connsiteY1586" fmla="*/ 721840 h 1243036"/>
                            <a:gd name="connsiteX1587" fmla="*/ 540849 w 1247241"/>
                            <a:gd name="connsiteY1587" fmla="*/ 729374 h 1243036"/>
                            <a:gd name="connsiteX1588" fmla="*/ 546141 w 1247241"/>
                            <a:gd name="connsiteY1588" fmla="*/ 736154 h 1243036"/>
                            <a:gd name="connsiteX1589" fmla="*/ 474204 w 1247241"/>
                            <a:gd name="connsiteY1589" fmla="*/ 275351 h 1243036"/>
                            <a:gd name="connsiteX1590" fmla="*/ 474960 w 1247241"/>
                            <a:gd name="connsiteY1590" fmla="*/ 276105 h 1243036"/>
                            <a:gd name="connsiteX1591" fmla="*/ 474960 w 1247241"/>
                            <a:gd name="connsiteY1591" fmla="*/ 276105 h 1243036"/>
                            <a:gd name="connsiteX1592" fmla="*/ 476471 w 1247241"/>
                            <a:gd name="connsiteY1592" fmla="*/ 272338 h 1243036"/>
                            <a:gd name="connsiteX1593" fmla="*/ 474960 w 1247241"/>
                            <a:gd name="connsiteY1593" fmla="*/ 274598 h 1243036"/>
                            <a:gd name="connsiteX1594" fmla="*/ 474204 w 1247241"/>
                            <a:gd name="connsiteY1594" fmla="*/ 275351 h 1243036"/>
                            <a:gd name="connsiteX1595" fmla="*/ 453039 w 1247241"/>
                            <a:gd name="connsiteY1595" fmla="*/ 346544 h 1243036"/>
                            <a:gd name="connsiteX1596" fmla="*/ 456818 w 1247241"/>
                            <a:gd name="connsiteY1596" fmla="*/ 335243 h 1243036"/>
                            <a:gd name="connsiteX1597" fmla="*/ 457574 w 1247241"/>
                            <a:gd name="connsiteY1597" fmla="*/ 333862 h 1243036"/>
                            <a:gd name="connsiteX1598" fmla="*/ 457574 w 1247241"/>
                            <a:gd name="connsiteY1598" fmla="*/ 333862 h 1243036"/>
                            <a:gd name="connsiteX1599" fmla="*/ 458330 w 1247241"/>
                            <a:gd name="connsiteY1599" fmla="*/ 329342 h 1243036"/>
                            <a:gd name="connsiteX1600" fmla="*/ 456062 w 1247241"/>
                            <a:gd name="connsiteY1600" fmla="*/ 332355 h 1243036"/>
                            <a:gd name="connsiteX1601" fmla="*/ 454550 w 1247241"/>
                            <a:gd name="connsiteY1601" fmla="*/ 335243 h 1243036"/>
                            <a:gd name="connsiteX1602" fmla="*/ 451527 w 1247241"/>
                            <a:gd name="connsiteY1602" fmla="*/ 344283 h 1243036"/>
                            <a:gd name="connsiteX1603" fmla="*/ 453039 w 1247241"/>
                            <a:gd name="connsiteY1603" fmla="*/ 346544 h 1243036"/>
                            <a:gd name="connsiteX1604" fmla="*/ 303369 w 1247241"/>
                            <a:gd name="connsiteY1604" fmla="*/ 502237 h 1243036"/>
                            <a:gd name="connsiteX1605" fmla="*/ 302614 w 1247241"/>
                            <a:gd name="connsiteY1605" fmla="*/ 502237 h 1243036"/>
                            <a:gd name="connsiteX1606" fmla="*/ 292031 w 1247241"/>
                            <a:gd name="connsiteY1606" fmla="*/ 505250 h 1243036"/>
                            <a:gd name="connsiteX1607" fmla="*/ 298078 w 1247241"/>
                            <a:gd name="connsiteY1607" fmla="*/ 505250 h 1243036"/>
                            <a:gd name="connsiteX1608" fmla="*/ 316850 w 1247241"/>
                            <a:gd name="connsiteY1608" fmla="*/ 563008 h 1243036"/>
                            <a:gd name="connsiteX1609" fmla="*/ 313826 w 1247241"/>
                            <a:gd name="connsiteY1609" fmla="*/ 568909 h 1243036"/>
                            <a:gd name="connsiteX1610" fmla="*/ 314582 w 1247241"/>
                            <a:gd name="connsiteY1610" fmla="*/ 569662 h 1243036"/>
                            <a:gd name="connsiteX1611" fmla="*/ 315338 w 1247241"/>
                            <a:gd name="connsiteY1611" fmla="*/ 568909 h 1243036"/>
                            <a:gd name="connsiteX1612" fmla="*/ 316850 w 1247241"/>
                            <a:gd name="connsiteY1612" fmla="*/ 566649 h 1243036"/>
                            <a:gd name="connsiteX1613" fmla="*/ 316850 w 1247241"/>
                            <a:gd name="connsiteY1613" fmla="*/ 563384 h 1243036"/>
                            <a:gd name="connsiteX1614" fmla="*/ 319117 w 1247241"/>
                            <a:gd name="connsiteY1614" fmla="*/ 506004 h 1243036"/>
                            <a:gd name="connsiteX1615" fmla="*/ 318362 w 1247241"/>
                            <a:gd name="connsiteY1615" fmla="*/ 505250 h 1243036"/>
                            <a:gd name="connsiteX1616" fmla="*/ 317606 w 1247241"/>
                            <a:gd name="connsiteY1616" fmla="*/ 505250 h 1243036"/>
                            <a:gd name="connsiteX1617" fmla="*/ 316850 w 1247241"/>
                            <a:gd name="connsiteY1617" fmla="*/ 504497 h 1243036"/>
                            <a:gd name="connsiteX1618" fmla="*/ 314582 w 1247241"/>
                            <a:gd name="connsiteY1618" fmla="*/ 502990 h 1243036"/>
                            <a:gd name="connsiteX1619" fmla="*/ 312314 w 1247241"/>
                            <a:gd name="connsiteY1619" fmla="*/ 504497 h 1243036"/>
                            <a:gd name="connsiteX1620" fmla="*/ 312314 w 1247241"/>
                            <a:gd name="connsiteY1620" fmla="*/ 506004 h 1243036"/>
                            <a:gd name="connsiteX1621" fmla="*/ 314582 w 1247241"/>
                            <a:gd name="connsiteY1621" fmla="*/ 506004 h 1243036"/>
                            <a:gd name="connsiteX1622" fmla="*/ 315338 w 1247241"/>
                            <a:gd name="connsiteY1622" fmla="*/ 506757 h 1243036"/>
                            <a:gd name="connsiteX1623" fmla="*/ 315338 w 1247241"/>
                            <a:gd name="connsiteY1623" fmla="*/ 506757 h 1243036"/>
                            <a:gd name="connsiteX1624" fmla="*/ 316094 w 1247241"/>
                            <a:gd name="connsiteY1624" fmla="*/ 507511 h 1243036"/>
                            <a:gd name="connsiteX1625" fmla="*/ 318362 w 1247241"/>
                            <a:gd name="connsiteY1625" fmla="*/ 507511 h 1243036"/>
                            <a:gd name="connsiteX1626" fmla="*/ 319117 w 1247241"/>
                            <a:gd name="connsiteY1626" fmla="*/ 506380 h 1243036"/>
                            <a:gd name="connsiteX1627" fmla="*/ 322897 w 1247241"/>
                            <a:gd name="connsiteY1627" fmla="*/ 470722 h 1243036"/>
                            <a:gd name="connsiteX1628" fmla="*/ 315338 w 1247241"/>
                            <a:gd name="connsiteY1628" fmla="*/ 464695 h 1243036"/>
                            <a:gd name="connsiteX1629" fmla="*/ 303369 w 1247241"/>
                            <a:gd name="connsiteY1629" fmla="*/ 459421 h 1243036"/>
                            <a:gd name="connsiteX1630" fmla="*/ 315338 w 1247241"/>
                            <a:gd name="connsiteY1630" fmla="*/ 469968 h 1243036"/>
                            <a:gd name="connsiteX1631" fmla="*/ 322897 w 1247241"/>
                            <a:gd name="connsiteY1631" fmla="*/ 471098 h 1243036"/>
                            <a:gd name="connsiteX1632" fmla="*/ 327432 w 1247241"/>
                            <a:gd name="connsiteY1632" fmla="*/ 358974 h 1243036"/>
                            <a:gd name="connsiteX1633" fmla="*/ 328188 w 1247241"/>
                            <a:gd name="connsiteY1633" fmla="*/ 370902 h 1243036"/>
                            <a:gd name="connsiteX1634" fmla="*/ 328944 w 1247241"/>
                            <a:gd name="connsiteY1634" fmla="*/ 365629 h 1243036"/>
                            <a:gd name="connsiteX1635" fmla="*/ 327432 w 1247241"/>
                            <a:gd name="connsiteY1635" fmla="*/ 359351 h 1243036"/>
                            <a:gd name="connsiteX1636" fmla="*/ 484660 w 1247241"/>
                            <a:gd name="connsiteY1636" fmla="*/ 620388 h 1243036"/>
                            <a:gd name="connsiteX1637" fmla="*/ 491464 w 1247241"/>
                            <a:gd name="connsiteY1637" fmla="*/ 619635 h 1243036"/>
                            <a:gd name="connsiteX1638" fmla="*/ 492219 w 1247241"/>
                            <a:gd name="connsiteY1638" fmla="*/ 619635 h 1243036"/>
                            <a:gd name="connsiteX1639" fmla="*/ 486172 w 1247241"/>
                            <a:gd name="connsiteY1639" fmla="*/ 615868 h 1243036"/>
                            <a:gd name="connsiteX1640" fmla="*/ 467401 w 1247241"/>
                            <a:gd name="connsiteY1640" fmla="*/ 603312 h 1243036"/>
                            <a:gd name="connsiteX1641" fmla="*/ 583306 w 1247241"/>
                            <a:gd name="connsiteY1641" fmla="*/ 572299 h 1243036"/>
                            <a:gd name="connsiteX1642" fmla="*/ 584818 w 1247241"/>
                            <a:gd name="connsiteY1642" fmla="*/ 573806 h 1243036"/>
                            <a:gd name="connsiteX1643" fmla="*/ 591621 w 1247241"/>
                            <a:gd name="connsiteY1643" fmla="*/ 573806 h 1243036"/>
                            <a:gd name="connsiteX1644" fmla="*/ 589353 w 1247241"/>
                            <a:gd name="connsiteY1644" fmla="*/ 573052 h 1243036"/>
                            <a:gd name="connsiteX1645" fmla="*/ 583306 w 1247241"/>
                            <a:gd name="connsiteY1645" fmla="*/ 572299 h 1243036"/>
                            <a:gd name="connsiteX1646" fmla="*/ 577259 w 1247241"/>
                            <a:gd name="connsiteY1646" fmla="*/ 579079 h 1243036"/>
                            <a:gd name="connsiteX1647" fmla="*/ 592377 w 1247241"/>
                            <a:gd name="connsiteY1647" fmla="*/ 587366 h 1243036"/>
                            <a:gd name="connsiteX1648" fmla="*/ 590109 w 1247241"/>
                            <a:gd name="connsiteY1648" fmla="*/ 585859 h 1243036"/>
                            <a:gd name="connsiteX1649" fmla="*/ 584062 w 1247241"/>
                            <a:gd name="connsiteY1649" fmla="*/ 581339 h 1243036"/>
                            <a:gd name="connsiteX1650" fmla="*/ 577259 w 1247241"/>
                            <a:gd name="connsiteY1650" fmla="*/ 579079 h 1243036"/>
                            <a:gd name="connsiteX1651" fmla="*/ 599810 w 1247241"/>
                            <a:gd name="connsiteY1651" fmla="*/ 589626 h 1243036"/>
                            <a:gd name="connsiteX1652" fmla="*/ 605101 w 1247241"/>
                            <a:gd name="connsiteY1652" fmla="*/ 590380 h 1243036"/>
                            <a:gd name="connsiteX1653" fmla="*/ 604345 w 1247241"/>
                            <a:gd name="connsiteY1653" fmla="*/ 586613 h 1243036"/>
                            <a:gd name="connsiteX1654" fmla="*/ 600566 w 1247241"/>
                            <a:gd name="connsiteY1654" fmla="*/ 585106 h 1243036"/>
                            <a:gd name="connsiteX1655" fmla="*/ 593889 w 1247241"/>
                            <a:gd name="connsiteY1655" fmla="*/ 583599 h 1243036"/>
                            <a:gd name="connsiteX1656" fmla="*/ 571211 w 1247241"/>
                            <a:gd name="connsiteY1656" fmla="*/ 593393 h 1243036"/>
                            <a:gd name="connsiteX1657" fmla="*/ 549416 w 1247241"/>
                            <a:gd name="connsiteY1657" fmla="*/ 589626 h 1243036"/>
                            <a:gd name="connsiteX1658" fmla="*/ 575747 w 1247241"/>
                            <a:gd name="connsiteY1658" fmla="*/ 598541 h 1243036"/>
                            <a:gd name="connsiteX1659" fmla="*/ 588345 w 1247241"/>
                            <a:gd name="connsiteY1659" fmla="*/ 598541 h 1243036"/>
                            <a:gd name="connsiteX1660" fmla="*/ 571211 w 1247241"/>
                            <a:gd name="connsiteY1660" fmla="*/ 593393 h 1243036"/>
                            <a:gd name="connsiteX1661" fmla="*/ 592377 w 1247241"/>
                            <a:gd name="connsiteY1661" fmla="*/ 668729 h 1243036"/>
                            <a:gd name="connsiteX1662" fmla="*/ 592377 w 1247241"/>
                            <a:gd name="connsiteY1662" fmla="*/ 667975 h 1243036"/>
                            <a:gd name="connsiteX1663" fmla="*/ 590613 w 1247241"/>
                            <a:gd name="connsiteY1663" fmla="*/ 667975 h 1243036"/>
                            <a:gd name="connsiteX1664" fmla="*/ 592377 w 1247241"/>
                            <a:gd name="connsiteY1664" fmla="*/ 668352 h 1243036"/>
                            <a:gd name="connsiteX1665" fmla="*/ 501290 w 1247241"/>
                            <a:gd name="connsiteY1665" fmla="*/ 665464 h 1243036"/>
                            <a:gd name="connsiteX1666" fmla="*/ 508093 w 1247241"/>
                            <a:gd name="connsiteY1666" fmla="*/ 663957 h 1243036"/>
                            <a:gd name="connsiteX1667" fmla="*/ 507338 w 1247241"/>
                            <a:gd name="connsiteY1667" fmla="*/ 663204 h 1243036"/>
                            <a:gd name="connsiteX1668" fmla="*/ 499023 w 1247241"/>
                            <a:gd name="connsiteY1668" fmla="*/ 663957 h 1243036"/>
                            <a:gd name="connsiteX1669" fmla="*/ 495243 w 1247241"/>
                            <a:gd name="connsiteY1669" fmla="*/ 663957 h 1243036"/>
                            <a:gd name="connsiteX1670" fmla="*/ 496755 w 1247241"/>
                            <a:gd name="connsiteY1670" fmla="*/ 666217 h 1243036"/>
                            <a:gd name="connsiteX1671" fmla="*/ 498267 w 1247241"/>
                            <a:gd name="connsiteY1671" fmla="*/ 666217 h 1243036"/>
                            <a:gd name="connsiteX1672" fmla="*/ 501290 w 1247241"/>
                            <a:gd name="connsiteY1672" fmla="*/ 665464 h 1243036"/>
                            <a:gd name="connsiteX1673" fmla="*/ 486928 w 1247241"/>
                            <a:gd name="connsiteY1673" fmla="*/ 636209 h 1243036"/>
                            <a:gd name="connsiteX1674" fmla="*/ 486172 w 1247241"/>
                            <a:gd name="connsiteY1674" fmla="*/ 634702 h 1243036"/>
                            <a:gd name="connsiteX1675" fmla="*/ 484660 w 1247241"/>
                            <a:gd name="connsiteY1675" fmla="*/ 634702 h 1243036"/>
                            <a:gd name="connsiteX1676" fmla="*/ 486928 w 1247241"/>
                            <a:gd name="connsiteY1676" fmla="*/ 636209 h 1243036"/>
                            <a:gd name="connsiteX1677" fmla="*/ 499527 w 1247241"/>
                            <a:gd name="connsiteY1677" fmla="*/ 633195 h 1243036"/>
                            <a:gd name="connsiteX1678" fmla="*/ 507842 w 1247241"/>
                            <a:gd name="connsiteY1678" fmla="*/ 630182 h 1243036"/>
                            <a:gd name="connsiteX1679" fmla="*/ 497259 w 1247241"/>
                            <a:gd name="connsiteY1679" fmla="*/ 630935 h 1243036"/>
                            <a:gd name="connsiteX1680" fmla="*/ 497259 w 1247241"/>
                            <a:gd name="connsiteY1680" fmla="*/ 630182 h 1243036"/>
                            <a:gd name="connsiteX1681" fmla="*/ 495747 w 1247241"/>
                            <a:gd name="connsiteY1681" fmla="*/ 627922 h 1243036"/>
                            <a:gd name="connsiteX1682" fmla="*/ 492723 w 1247241"/>
                            <a:gd name="connsiteY1682" fmla="*/ 625662 h 1243036"/>
                            <a:gd name="connsiteX1683" fmla="*/ 491212 w 1247241"/>
                            <a:gd name="connsiteY1683" fmla="*/ 624908 h 1243036"/>
                            <a:gd name="connsiteX1684" fmla="*/ 491212 w 1247241"/>
                            <a:gd name="connsiteY1684" fmla="*/ 625662 h 1243036"/>
                            <a:gd name="connsiteX1685" fmla="*/ 496503 w 1247241"/>
                            <a:gd name="connsiteY1685" fmla="*/ 630935 h 1243036"/>
                            <a:gd name="connsiteX1686" fmla="*/ 496503 w 1247241"/>
                            <a:gd name="connsiteY1686" fmla="*/ 630935 h 1243036"/>
                            <a:gd name="connsiteX1687" fmla="*/ 499023 w 1247241"/>
                            <a:gd name="connsiteY1687" fmla="*/ 633070 h 1243036"/>
                            <a:gd name="connsiteX1688" fmla="*/ 523590 w 1247241"/>
                            <a:gd name="connsiteY1688" fmla="*/ 619007 h 1243036"/>
                            <a:gd name="connsiteX1689" fmla="*/ 510991 w 1247241"/>
                            <a:gd name="connsiteY1689" fmla="*/ 612980 h 1243036"/>
                            <a:gd name="connsiteX1690" fmla="*/ 517038 w 1247241"/>
                            <a:gd name="connsiteY1690" fmla="*/ 618254 h 1243036"/>
                            <a:gd name="connsiteX1691" fmla="*/ 517794 w 1247241"/>
                            <a:gd name="connsiteY1691" fmla="*/ 619007 h 1243036"/>
                            <a:gd name="connsiteX1692" fmla="*/ 476220 w 1247241"/>
                            <a:gd name="connsiteY1692" fmla="*/ 638469 h 1243036"/>
                            <a:gd name="connsiteX1693" fmla="*/ 494235 w 1247241"/>
                            <a:gd name="connsiteY1693" fmla="*/ 662451 h 1243036"/>
                            <a:gd name="connsiteX1694" fmla="*/ 494235 w 1247241"/>
                            <a:gd name="connsiteY1694" fmla="*/ 662451 h 1243036"/>
                            <a:gd name="connsiteX1695" fmla="*/ 496503 w 1247241"/>
                            <a:gd name="connsiteY1695" fmla="*/ 661697 h 1243036"/>
                            <a:gd name="connsiteX1696" fmla="*/ 501038 w 1247241"/>
                            <a:gd name="connsiteY1696" fmla="*/ 660944 h 1243036"/>
                            <a:gd name="connsiteX1697" fmla="*/ 503306 w 1247241"/>
                            <a:gd name="connsiteY1697" fmla="*/ 660191 h 1243036"/>
                            <a:gd name="connsiteX1698" fmla="*/ 475716 w 1247241"/>
                            <a:gd name="connsiteY1698" fmla="*/ 638343 h 1243036"/>
                            <a:gd name="connsiteX1699" fmla="*/ 526613 w 1247241"/>
                            <a:gd name="connsiteY1699" fmla="*/ 696226 h 1243036"/>
                            <a:gd name="connsiteX1700" fmla="*/ 528881 w 1247241"/>
                            <a:gd name="connsiteY1700" fmla="*/ 695473 h 1243036"/>
                            <a:gd name="connsiteX1701" fmla="*/ 530393 w 1247241"/>
                            <a:gd name="connsiteY1701" fmla="*/ 694719 h 1243036"/>
                            <a:gd name="connsiteX1702" fmla="*/ 532660 w 1247241"/>
                            <a:gd name="connsiteY1702" fmla="*/ 693966 h 1243036"/>
                            <a:gd name="connsiteX1703" fmla="*/ 539338 w 1247241"/>
                            <a:gd name="connsiteY1703" fmla="*/ 690953 h 1243036"/>
                            <a:gd name="connsiteX1704" fmla="*/ 531904 w 1247241"/>
                            <a:gd name="connsiteY1704" fmla="*/ 693213 h 1243036"/>
                            <a:gd name="connsiteX1705" fmla="*/ 529637 w 1247241"/>
                            <a:gd name="connsiteY1705" fmla="*/ 693966 h 1243036"/>
                            <a:gd name="connsiteX1706" fmla="*/ 525857 w 1247241"/>
                            <a:gd name="connsiteY1706" fmla="*/ 694719 h 1243036"/>
                            <a:gd name="connsiteX1707" fmla="*/ 525101 w 1247241"/>
                            <a:gd name="connsiteY1707" fmla="*/ 694719 h 1243036"/>
                            <a:gd name="connsiteX1708" fmla="*/ 526109 w 1247241"/>
                            <a:gd name="connsiteY1708" fmla="*/ 696101 h 1243036"/>
                            <a:gd name="connsiteX1709" fmla="*/ 604849 w 1247241"/>
                            <a:gd name="connsiteY1709" fmla="*/ 671114 h 1243036"/>
                            <a:gd name="connsiteX1710" fmla="*/ 602582 w 1247241"/>
                            <a:gd name="connsiteY1710" fmla="*/ 671868 h 1243036"/>
                            <a:gd name="connsiteX1711" fmla="*/ 599558 w 1247241"/>
                            <a:gd name="connsiteY1711" fmla="*/ 672621 h 1243036"/>
                            <a:gd name="connsiteX1712" fmla="*/ 598802 w 1247241"/>
                            <a:gd name="connsiteY1712" fmla="*/ 672621 h 1243036"/>
                            <a:gd name="connsiteX1713" fmla="*/ 598046 w 1247241"/>
                            <a:gd name="connsiteY1713" fmla="*/ 674128 h 1243036"/>
                            <a:gd name="connsiteX1714" fmla="*/ 604345 w 1247241"/>
                            <a:gd name="connsiteY1714" fmla="*/ 671365 h 1243036"/>
                            <a:gd name="connsiteX1715" fmla="*/ 598046 w 1247241"/>
                            <a:gd name="connsiteY1715" fmla="*/ 504623 h 1243036"/>
                            <a:gd name="connsiteX1716" fmla="*/ 599558 w 1247241"/>
                            <a:gd name="connsiteY1716" fmla="*/ 504623 h 1243036"/>
                            <a:gd name="connsiteX1717" fmla="*/ 598046 w 1247241"/>
                            <a:gd name="connsiteY1717" fmla="*/ 501609 h 1243036"/>
                            <a:gd name="connsiteX1718" fmla="*/ 596660 w 1247241"/>
                            <a:gd name="connsiteY1718" fmla="*/ 499349 h 1243036"/>
                            <a:gd name="connsiteX1719" fmla="*/ 594393 w 1247241"/>
                            <a:gd name="connsiteY1719" fmla="*/ 497089 h 1243036"/>
                            <a:gd name="connsiteX1720" fmla="*/ 595904 w 1247241"/>
                            <a:gd name="connsiteY1720" fmla="*/ 500856 h 1243036"/>
                            <a:gd name="connsiteX1721" fmla="*/ 595904 w 1247241"/>
                            <a:gd name="connsiteY1721" fmla="*/ 500856 h 1243036"/>
                            <a:gd name="connsiteX1722" fmla="*/ 596660 w 1247241"/>
                            <a:gd name="connsiteY1722" fmla="*/ 501609 h 1243036"/>
                            <a:gd name="connsiteX1723" fmla="*/ 597542 w 1247241"/>
                            <a:gd name="connsiteY1723" fmla="*/ 504874 h 1243036"/>
                            <a:gd name="connsiteX1724" fmla="*/ 606361 w 1247241"/>
                            <a:gd name="connsiteY1724" fmla="*/ 531618 h 1243036"/>
                            <a:gd name="connsiteX1725" fmla="*/ 601826 w 1247241"/>
                            <a:gd name="connsiteY1725" fmla="*/ 531618 h 1243036"/>
                            <a:gd name="connsiteX1726" fmla="*/ 602582 w 1247241"/>
                            <a:gd name="connsiteY1726" fmla="*/ 532371 h 1243036"/>
                            <a:gd name="connsiteX1727" fmla="*/ 609385 w 1247241"/>
                            <a:gd name="connsiteY1727" fmla="*/ 536891 h 1243036"/>
                            <a:gd name="connsiteX1728" fmla="*/ 606361 w 1247241"/>
                            <a:gd name="connsiteY1728" fmla="*/ 532371 h 1243036"/>
                            <a:gd name="connsiteX1729" fmla="*/ 601070 w 1247241"/>
                            <a:gd name="connsiteY1729" fmla="*/ 509017 h 1243036"/>
                            <a:gd name="connsiteX1730" fmla="*/ 601826 w 1247241"/>
                            <a:gd name="connsiteY1730" fmla="*/ 510524 h 1243036"/>
                            <a:gd name="connsiteX1731" fmla="*/ 601826 w 1247241"/>
                            <a:gd name="connsiteY1731" fmla="*/ 510524 h 1243036"/>
                            <a:gd name="connsiteX1732" fmla="*/ 601826 w 1247241"/>
                            <a:gd name="connsiteY1732" fmla="*/ 509017 h 1243036"/>
                            <a:gd name="connsiteX1733" fmla="*/ 732093 w 1247241"/>
                            <a:gd name="connsiteY1733" fmla="*/ 593142 h 1243036"/>
                            <a:gd name="connsiteX1734" fmla="*/ 731337 w 1247241"/>
                            <a:gd name="connsiteY1734" fmla="*/ 593895 h 1243036"/>
                            <a:gd name="connsiteX1735" fmla="*/ 737384 w 1247241"/>
                            <a:gd name="connsiteY1735" fmla="*/ 591635 h 1243036"/>
                            <a:gd name="connsiteX1736" fmla="*/ 741920 w 1247241"/>
                            <a:gd name="connsiteY1736" fmla="*/ 586362 h 1243036"/>
                            <a:gd name="connsiteX1737" fmla="*/ 744691 w 1247241"/>
                            <a:gd name="connsiteY1737" fmla="*/ 515044 h 1243036"/>
                            <a:gd name="connsiteX1738" fmla="*/ 744691 w 1247241"/>
                            <a:gd name="connsiteY1738" fmla="*/ 515044 h 1243036"/>
                            <a:gd name="connsiteX1739" fmla="*/ 734991 w 1247241"/>
                            <a:gd name="connsiteY1739" fmla="*/ 526344 h 1243036"/>
                            <a:gd name="connsiteX1740" fmla="*/ 734235 w 1247241"/>
                            <a:gd name="connsiteY1740" fmla="*/ 529358 h 1243036"/>
                            <a:gd name="connsiteX1741" fmla="*/ 739526 w 1247241"/>
                            <a:gd name="connsiteY1741" fmla="*/ 525591 h 1243036"/>
                            <a:gd name="connsiteX1742" fmla="*/ 744314 w 1247241"/>
                            <a:gd name="connsiteY1742" fmla="*/ 514793 h 1243036"/>
                            <a:gd name="connsiteX1743" fmla="*/ 492723 w 1247241"/>
                            <a:gd name="connsiteY1743" fmla="*/ 532371 h 1243036"/>
                            <a:gd name="connsiteX1744" fmla="*/ 485164 w 1247241"/>
                            <a:gd name="connsiteY1744" fmla="*/ 532371 h 1243036"/>
                            <a:gd name="connsiteX1745" fmla="*/ 493479 w 1247241"/>
                            <a:gd name="connsiteY1745" fmla="*/ 533878 h 1243036"/>
                            <a:gd name="connsiteX1746" fmla="*/ 492219 w 1247241"/>
                            <a:gd name="connsiteY1746" fmla="*/ 532622 h 1243036"/>
                            <a:gd name="connsiteX1747" fmla="*/ 458078 w 1247241"/>
                            <a:gd name="connsiteY1747" fmla="*/ 633572 h 1243036"/>
                            <a:gd name="connsiteX1748" fmla="*/ 462613 w 1247241"/>
                            <a:gd name="connsiteY1748" fmla="*/ 638845 h 1243036"/>
                            <a:gd name="connsiteX1749" fmla="*/ 473952 w 1247241"/>
                            <a:gd name="connsiteY1749" fmla="*/ 651401 h 1243036"/>
                            <a:gd name="connsiteX1750" fmla="*/ 482897 w 1247241"/>
                            <a:gd name="connsiteY1750" fmla="*/ 661823 h 1243036"/>
                            <a:gd name="connsiteX1751" fmla="*/ 481385 w 1247241"/>
                            <a:gd name="connsiteY1751" fmla="*/ 658809 h 1243036"/>
                            <a:gd name="connsiteX1752" fmla="*/ 479999 w 1247241"/>
                            <a:gd name="connsiteY1752" fmla="*/ 654289 h 1243036"/>
                            <a:gd name="connsiteX1753" fmla="*/ 476220 w 1247241"/>
                            <a:gd name="connsiteY1753" fmla="*/ 652908 h 1243036"/>
                            <a:gd name="connsiteX1754" fmla="*/ 475464 w 1247241"/>
                            <a:gd name="connsiteY1754" fmla="*/ 646881 h 1243036"/>
                            <a:gd name="connsiteX1755" fmla="*/ 471684 w 1247241"/>
                            <a:gd name="connsiteY1755" fmla="*/ 647635 h 1243036"/>
                            <a:gd name="connsiteX1756" fmla="*/ 471684 w 1247241"/>
                            <a:gd name="connsiteY1756" fmla="*/ 646881 h 1243036"/>
                            <a:gd name="connsiteX1757" fmla="*/ 471684 w 1247241"/>
                            <a:gd name="connsiteY1757" fmla="*/ 642361 h 1243036"/>
                            <a:gd name="connsiteX1758" fmla="*/ 467905 w 1247241"/>
                            <a:gd name="connsiteY1758" fmla="*/ 640854 h 1243036"/>
                            <a:gd name="connsiteX1759" fmla="*/ 464881 w 1247241"/>
                            <a:gd name="connsiteY1759" fmla="*/ 637841 h 1243036"/>
                            <a:gd name="connsiteX1760" fmla="*/ 465637 w 1247241"/>
                            <a:gd name="connsiteY1760" fmla="*/ 636334 h 1243036"/>
                            <a:gd name="connsiteX1761" fmla="*/ 464881 w 1247241"/>
                            <a:gd name="connsiteY1761" fmla="*/ 634074 h 1243036"/>
                            <a:gd name="connsiteX1762" fmla="*/ 464125 w 1247241"/>
                            <a:gd name="connsiteY1762" fmla="*/ 631814 h 1243036"/>
                            <a:gd name="connsiteX1763" fmla="*/ 457574 w 1247241"/>
                            <a:gd name="connsiteY1763" fmla="*/ 633823 h 1243036"/>
                            <a:gd name="connsiteX1764" fmla="*/ 745573 w 1247241"/>
                            <a:gd name="connsiteY1764" fmla="*/ 550326 h 1243036"/>
                            <a:gd name="connsiteX1765" fmla="*/ 743306 w 1247241"/>
                            <a:gd name="connsiteY1765" fmla="*/ 552586 h 1243036"/>
                            <a:gd name="connsiteX1766" fmla="*/ 753888 w 1247241"/>
                            <a:gd name="connsiteY1766" fmla="*/ 543546 h 1243036"/>
                            <a:gd name="connsiteX1767" fmla="*/ 761447 w 1247241"/>
                            <a:gd name="connsiteY1767" fmla="*/ 534631 h 1243036"/>
                            <a:gd name="connsiteX1768" fmla="*/ 772660 w 1247241"/>
                            <a:gd name="connsiteY1768" fmla="*/ 521071 h 1243036"/>
                            <a:gd name="connsiteX1769" fmla="*/ 745069 w 1247241"/>
                            <a:gd name="connsiteY1769" fmla="*/ 550577 h 1243036"/>
                            <a:gd name="connsiteX1770" fmla="*/ 753132 w 1247241"/>
                            <a:gd name="connsiteY1770" fmla="*/ 506883 h 1243036"/>
                            <a:gd name="connsiteX1771" fmla="*/ 746329 w 1247241"/>
                            <a:gd name="connsiteY1771" fmla="*/ 514291 h 1243036"/>
                            <a:gd name="connsiteX1772" fmla="*/ 744817 w 1247241"/>
                            <a:gd name="connsiteY1772" fmla="*/ 521824 h 1243036"/>
                            <a:gd name="connsiteX1773" fmla="*/ 747085 w 1247241"/>
                            <a:gd name="connsiteY1773" fmla="*/ 520318 h 1243036"/>
                            <a:gd name="connsiteX1774" fmla="*/ 746329 w 1247241"/>
                            <a:gd name="connsiteY1774" fmla="*/ 521824 h 1243036"/>
                            <a:gd name="connsiteX1775" fmla="*/ 748597 w 1247241"/>
                            <a:gd name="connsiteY1775" fmla="*/ 520318 h 1243036"/>
                            <a:gd name="connsiteX1776" fmla="*/ 749353 w 1247241"/>
                            <a:gd name="connsiteY1776" fmla="*/ 519564 h 1243036"/>
                            <a:gd name="connsiteX1777" fmla="*/ 750109 w 1247241"/>
                            <a:gd name="connsiteY1777" fmla="*/ 518811 h 1243036"/>
                            <a:gd name="connsiteX1778" fmla="*/ 749353 w 1247241"/>
                            <a:gd name="connsiteY1778" fmla="*/ 518811 h 1243036"/>
                            <a:gd name="connsiteX1779" fmla="*/ 747085 w 1247241"/>
                            <a:gd name="connsiteY1779" fmla="*/ 520318 h 1243036"/>
                            <a:gd name="connsiteX1780" fmla="*/ 750865 w 1247241"/>
                            <a:gd name="connsiteY1780" fmla="*/ 512784 h 1243036"/>
                            <a:gd name="connsiteX1781" fmla="*/ 753132 w 1247241"/>
                            <a:gd name="connsiteY1781" fmla="*/ 506883 h 1243036"/>
                            <a:gd name="connsiteX1782" fmla="*/ 715337 w 1247241"/>
                            <a:gd name="connsiteY1782" fmla="*/ 506883 h 1243036"/>
                            <a:gd name="connsiteX1783" fmla="*/ 715337 w 1247241"/>
                            <a:gd name="connsiteY1783" fmla="*/ 519439 h 1243036"/>
                            <a:gd name="connsiteX1784" fmla="*/ 715337 w 1247241"/>
                            <a:gd name="connsiteY1784" fmla="*/ 519439 h 1243036"/>
                            <a:gd name="connsiteX1785" fmla="*/ 715337 w 1247241"/>
                            <a:gd name="connsiteY1785" fmla="*/ 518685 h 1243036"/>
                            <a:gd name="connsiteX1786" fmla="*/ 716093 w 1247241"/>
                            <a:gd name="connsiteY1786" fmla="*/ 516425 h 1243036"/>
                            <a:gd name="connsiteX1787" fmla="*/ 719117 w 1247241"/>
                            <a:gd name="connsiteY1787" fmla="*/ 505250 h 1243036"/>
                            <a:gd name="connsiteX1788" fmla="*/ 714203 w 1247241"/>
                            <a:gd name="connsiteY1788" fmla="*/ 507134 h 1243036"/>
                            <a:gd name="connsiteX1789" fmla="*/ 589353 w 1247241"/>
                            <a:gd name="connsiteY1789" fmla="*/ 470094 h 1243036"/>
                            <a:gd name="connsiteX1790" fmla="*/ 596912 w 1247241"/>
                            <a:gd name="connsiteY1790" fmla="*/ 471601 h 1243036"/>
                            <a:gd name="connsiteX1791" fmla="*/ 596156 w 1247241"/>
                            <a:gd name="connsiteY1791" fmla="*/ 469340 h 1243036"/>
                            <a:gd name="connsiteX1792" fmla="*/ 587841 w 1247241"/>
                            <a:gd name="connsiteY1792" fmla="*/ 470345 h 1243036"/>
                            <a:gd name="connsiteX1793" fmla="*/ 571967 w 1247241"/>
                            <a:gd name="connsiteY1793" fmla="*/ 454524 h 1243036"/>
                            <a:gd name="connsiteX1794" fmla="*/ 571967 w 1247241"/>
                            <a:gd name="connsiteY1794" fmla="*/ 454524 h 1243036"/>
                            <a:gd name="connsiteX1795" fmla="*/ 571967 w 1247241"/>
                            <a:gd name="connsiteY1795" fmla="*/ 453018 h 1243036"/>
                            <a:gd name="connsiteX1796" fmla="*/ 570456 w 1247241"/>
                            <a:gd name="connsiteY1796" fmla="*/ 451511 h 1243036"/>
                            <a:gd name="connsiteX1797" fmla="*/ 571967 w 1247241"/>
                            <a:gd name="connsiteY1797" fmla="*/ 454524 h 1243036"/>
                            <a:gd name="connsiteX1798" fmla="*/ 562267 w 1247241"/>
                            <a:gd name="connsiteY1798" fmla="*/ 430543 h 1243036"/>
                            <a:gd name="connsiteX1799" fmla="*/ 558487 w 1247241"/>
                            <a:gd name="connsiteY1799" fmla="*/ 432803 h 1243036"/>
                            <a:gd name="connsiteX1800" fmla="*/ 562267 w 1247241"/>
                            <a:gd name="connsiteY1800" fmla="*/ 439583 h 1243036"/>
                            <a:gd name="connsiteX1801" fmla="*/ 563023 w 1247241"/>
                            <a:gd name="connsiteY1801" fmla="*/ 440336 h 1243036"/>
                            <a:gd name="connsiteX1802" fmla="*/ 572723 w 1247241"/>
                            <a:gd name="connsiteY1802" fmla="*/ 452892 h 1243036"/>
                            <a:gd name="connsiteX1803" fmla="*/ 565416 w 1247241"/>
                            <a:gd name="connsiteY1803" fmla="*/ 439457 h 1243036"/>
                            <a:gd name="connsiteX1804" fmla="*/ 564660 w 1247241"/>
                            <a:gd name="connsiteY1804" fmla="*/ 437951 h 1243036"/>
                            <a:gd name="connsiteX1805" fmla="*/ 562267 w 1247241"/>
                            <a:gd name="connsiteY1805" fmla="*/ 430543 h 1243036"/>
                            <a:gd name="connsiteX1806" fmla="*/ 544125 w 1247241"/>
                            <a:gd name="connsiteY1806" fmla="*/ 420121 h 1243036"/>
                            <a:gd name="connsiteX1807" fmla="*/ 557731 w 1247241"/>
                            <a:gd name="connsiteY1807" fmla="*/ 414346 h 1243036"/>
                            <a:gd name="connsiteX1808" fmla="*/ 557731 w 1247241"/>
                            <a:gd name="connsiteY1808" fmla="*/ 412839 h 1243036"/>
                            <a:gd name="connsiteX1809" fmla="*/ 502046 w 1247241"/>
                            <a:gd name="connsiteY1809" fmla="*/ 369898 h 1243036"/>
                            <a:gd name="connsiteX1810" fmla="*/ 502046 w 1247241"/>
                            <a:gd name="connsiteY1810" fmla="*/ 369898 h 1243036"/>
                            <a:gd name="connsiteX1811" fmla="*/ 502802 w 1247241"/>
                            <a:gd name="connsiteY1811" fmla="*/ 369144 h 1243036"/>
                            <a:gd name="connsiteX1812" fmla="*/ 502802 w 1247241"/>
                            <a:gd name="connsiteY1812" fmla="*/ 368391 h 1243036"/>
                            <a:gd name="connsiteX1813" fmla="*/ 502424 w 1247241"/>
                            <a:gd name="connsiteY1813" fmla="*/ 367512 h 1243036"/>
                            <a:gd name="connsiteX1814" fmla="*/ 501668 w 1247241"/>
                            <a:gd name="connsiteY1814" fmla="*/ 367512 h 1243036"/>
                            <a:gd name="connsiteX1815" fmla="*/ 502424 w 1247241"/>
                            <a:gd name="connsiteY1815" fmla="*/ 369772 h 1243036"/>
                            <a:gd name="connsiteX1816" fmla="*/ 524597 w 1247241"/>
                            <a:gd name="connsiteY1816" fmla="*/ 340642 h 1243036"/>
                            <a:gd name="connsiteX1817" fmla="*/ 523841 w 1247241"/>
                            <a:gd name="connsiteY1817" fmla="*/ 338382 h 1243036"/>
                            <a:gd name="connsiteX1818" fmla="*/ 521574 w 1247241"/>
                            <a:gd name="connsiteY1818" fmla="*/ 343656 h 1243036"/>
                            <a:gd name="connsiteX1819" fmla="*/ 524597 w 1247241"/>
                            <a:gd name="connsiteY1819" fmla="*/ 340517 h 1243036"/>
                            <a:gd name="connsiteX1820" fmla="*/ 483905 w 1247241"/>
                            <a:gd name="connsiteY1820" fmla="*/ 387978 h 1243036"/>
                            <a:gd name="connsiteX1821" fmla="*/ 480881 w 1247241"/>
                            <a:gd name="connsiteY1821" fmla="*/ 390238 h 1243036"/>
                            <a:gd name="connsiteX1822" fmla="*/ 481637 w 1247241"/>
                            <a:gd name="connsiteY1822" fmla="*/ 390238 h 1243036"/>
                            <a:gd name="connsiteX1823" fmla="*/ 483905 w 1247241"/>
                            <a:gd name="connsiteY1823" fmla="*/ 389485 h 1243036"/>
                            <a:gd name="connsiteX1824" fmla="*/ 486928 w 1247241"/>
                            <a:gd name="connsiteY1824" fmla="*/ 384211 h 1243036"/>
                            <a:gd name="connsiteX1825" fmla="*/ 488440 w 1247241"/>
                            <a:gd name="connsiteY1825" fmla="*/ 382705 h 1243036"/>
                            <a:gd name="connsiteX1826" fmla="*/ 487684 w 1247241"/>
                            <a:gd name="connsiteY1826" fmla="*/ 382705 h 1243036"/>
                            <a:gd name="connsiteX1827" fmla="*/ 485416 w 1247241"/>
                            <a:gd name="connsiteY1827" fmla="*/ 383458 h 1243036"/>
                            <a:gd name="connsiteX1828" fmla="*/ 482393 w 1247241"/>
                            <a:gd name="connsiteY1828" fmla="*/ 384211 h 1243036"/>
                            <a:gd name="connsiteX1829" fmla="*/ 481637 w 1247241"/>
                            <a:gd name="connsiteY1829" fmla="*/ 384965 h 1243036"/>
                            <a:gd name="connsiteX1830" fmla="*/ 481799 w 1247241"/>
                            <a:gd name="connsiteY1830" fmla="*/ 387623 h 1243036"/>
                            <a:gd name="connsiteX1831" fmla="*/ 482393 w 1247241"/>
                            <a:gd name="connsiteY1831" fmla="*/ 387978 h 1243036"/>
                            <a:gd name="connsiteX1832" fmla="*/ 745825 w 1247241"/>
                            <a:gd name="connsiteY1832" fmla="*/ 659312 h 1243036"/>
                            <a:gd name="connsiteX1833" fmla="*/ 758424 w 1247241"/>
                            <a:gd name="connsiteY1833" fmla="*/ 666092 h 1243036"/>
                            <a:gd name="connsiteX1834" fmla="*/ 745825 w 1247241"/>
                            <a:gd name="connsiteY1834" fmla="*/ 659312 h 1243036"/>
                            <a:gd name="connsiteX1835" fmla="*/ 786518 w 1247241"/>
                            <a:gd name="connsiteY1835" fmla="*/ 640352 h 1243036"/>
                            <a:gd name="connsiteX1836" fmla="*/ 785006 w 1247241"/>
                            <a:gd name="connsiteY1836" fmla="*/ 639599 h 1243036"/>
                            <a:gd name="connsiteX1837" fmla="*/ 777447 w 1247241"/>
                            <a:gd name="connsiteY1837" fmla="*/ 638845 h 1243036"/>
                            <a:gd name="connsiteX1838" fmla="*/ 781227 w 1247241"/>
                            <a:gd name="connsiteY1838" fmla="*/ 641106 h 1243036"/>
                            <a:gd name="connsiteX1839" fmla="*/ 786518 w 1247241"/>
                            <a:gd name="connsiteY1839" fmla="*/ 640352 h 1243036"/>
                            <a:gd name="connsiteX1840" fmla="*/ 789542 w 1247241"/>
                            <a:gd name="connsiteY1840" fmla="*/ 616370 h 1243036"/>
                            <a:gd name="connsiteX1841" fmla="*/ 782739 w 1247241"/>
                            <a:gd name="connsiteY1841" fmla="*/ 615617 h 1243036"/>
                            <a:gd name="connsiteX1842" fmla="*/ 781983 w 1247241"/>
                            <a:gd name="connsiteY1842" fmla="*/ 615617 h 1243036"/>
                            <a:gd name="connsiteX1843" fmla="*/ 780471 w 1247241"/>
                            <a:gd name="connsiteY1843" fmla="*/ 616370 h 1243036"/>
                            <a:gd name="connsiteX1844" fmla="*/ 789542 w 1247241"/>
                            <a:gd name="connsiteY1844" fmla="*/ 616370 h 12430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Lst>
                          <a:rect l="l" t="t" r="r" b="b"/>
                          <a:pathLst>
                            <a:path w="1247241" h="1243036">
                              <a:moveTo>
                                <a:pt x="572723" y="744817"/>
                              </a:moveTo>
                              <a:lnTo>
                                <a:pt x="571967" y="745571"/>
                              </a:lnTo>
                              <a:lnTo>
                                <a:pt x="572723" y="746324"/>
                              </a:lnTo>
                              <a:lnTo>
                                <a:pt x="571211" y="746324"/>
                              </a:lnTo>
                              <a:cubicBezTo>
                                <a:pt x="568919" y="748328"/>
                                <a:pt x="566429" y="750095"/>
                                <a:pt x="563778" y="751598"/>
                              </a:cubicBezTo>
                              <a:cubicBezTo>
                                <a:pt x="561937" y="752741"/>
                                <a:pt x="560170" y="753999"/>
                                <a:pt x="558487" y="755364"/>
                              </a:cubicBezTo>
                              <a:lnTo>
                                <a:pt x="552818" y="746324"/>
                              </a:lnTo>
                              <a:lnTo>
                                <a:pt x="549794" y="742557"/>
                              </a:lnTo>
                              <a:lnTo>
                                <a:pt x="561133" y="735903"/>
                              </a:lnTo>
                              <a:lnTo>
                                <a:pt x="560377" y="735149"/>
                              </a:lnTo>
                              <a:lnTo>
                                <a:pt x="562645" y="735149"/>
                              </a:lnTo>
                              <a:lnTo>
                                <a:pt x="564912" y="733643"/>
                              </a:lnTo>
                              <a:cubicBezTo>
                                <a:pt x="565668" y="732889"/>
                                <a:pt x="584440" y="721087"/>
                                <a:pt x="584440" y="721087"/>
                              </a:cubicBezTo>
                              <a:cubicBezTo>
                                <a:pt x="588975" y="718073"/>
                                <a:pt x="594267" y="715060"/>
                                <a:pt x="599432" y="711419"/>
                              </a:cubicBezTo>
                              <a:lnTo>
                                <a:pt x="604723" y="708405"/>
                              </a:lnTo>
                              <a:lnTo>
                                <a:pt x="610770" y="704638"/>
                              </a:lnTo>
                              <a:cubicBezTo>
                                <a:pt x="607934" y="708845"/>
                                <a:pt x="605408" y="713251"/>
                                <a:pt x="603211" y="717822"/>
                              </a:cubicBezTo>
                              <a:lnTo>
                                <a:pt x="600944" y="722342"/>
                              </a:lnTo>
                              <a:cubicBezTo>
                                <a:pt x="592377" y="729123"/>
                                <a:pt x="582550" y="736656"/>
                                <a:pt x="572723" y="744817"/>
                              </a:cubicBezTo>
                              <a:close/>
                              <a:moveTo>
                                <a:pt x="587841" y="534129"/>
                              </a:moveTo>
                              <a:lnTo>
                                <a:pt x="537448" y="534129"/>
                              </a:lnTo>
                              <a:cubicBezTo>
                                <a:pt x="524849" y="534129"/>
                                <a:pt x="512251" y="534129"/>
                                <a:pt x="499023" y="533376"/>
                              </a:cubicBezTo>
                              <a:lnTo>
                                <a:pt x="499023" y="534129"/>
                              </a:lnTo>
                              <a:cubicBezTo>
                                <a:pt x="526865" y="538524"/>
                                <a:pt x="555463" y="543044"/>
                                <a:pt x="579526" y="546685"/>
                              </a:cubicBezTo>
                              <a:lnTo>
                                <a:pt x="581038" y="545178"/>
                              </a:lnTo>
                              <a:lnTo>
                                <a:pt x="581794" y="545178"/>
                              </a:lnTo>
                              <a:cubicBezTo>
                                <a:pt x="582550" y="545178"/>
                                <a:pt x="589353" y="545932"/>
                                <a:pt x="593133" y="546685"/>
                              </a:cubicBezTo>
                              <a:lnTo>
                                <a:pt x="584062" y="535510"/>
                              </a:lnTo>
                              <a:cubicBezTo>
                                <a:pt x="584062" y="535510"/>
                                <a:pt x="587085" y="535510"/>
                                <a:pt x="587841" y="534757"/>
                              </a:cubicBezTo>
                              <a:close/>
                              <a:moveTo>
                                <a:pt x="626896" y="748584"/>
                              </a:moveTo>
                              <a:lnTo>
                                <a:pt x="629920" y="744817"/>
                              </a:lnTo>
                              <a:cubicBezTo>
                                <a:pt x="629920" y="744401"/>
                                <a:pt x="629582" y="744064"/>
                                <a:pt x="629164" y="744064"/>
                              </a:cubicBezTo>
                              <a:lnTo>
                                <a:pt x="626896" y="746324"/>
                              </a:lnTo>
                              <a:close/>
                              <a:moveTo>
                                <a:pt x="520818" y="710916"/>
                              </a:moveTo>
                              <a:lnTo>
                                <a:pt x="494487" y="720585"/>
                              </a:lnTo>
                              <a:cubicBezTo>
                                <a:pt x="498267" y="729625"/>
                                <a:pt x="502046" y="737912"/>
                                <a:pt x="505070" y="745696"/>
                              </a:cubicBezTo>
                              <a:lnTo>
                                <a:pt x="519306" y="737535"/>
                              </a:lnTo>
                              <a:lnTo>
                                <a:pt x="520818" y="737535"/>
                              </a:lnTo>
                              <a:lnTo>
                                <a:pt x="520062" y="736782"/>
                              </a:lnTo>
                              <a:lnTo>
                                <a:pt x="535180" y="728244"/>
                              </a:lnTo>
                              <a:cubicBezTo>
                                <a:pt x="529889" y="722342"/>
                                <a:pt x="525353" y="716316"/>
                                <a:pt x="520818" y="710414"/>
                              </a:cubicBezTo>
                              <a:close/>
                              <a:moveTo>
                                <a:pt x="646802" y="535134"/>
                              </a:moveTo>
                              <a:lnTo>
                                <a:pt x="646802" y="535134"/>
                              </a:lnTo>
                              <a:lnTo>
                                <a:pt x="634203" y="522578"/>
                              </a:lnTo>
                              <a:lnTo>
                                <a:pt x="633448" y="520318"/>
                              </a:lnTo>
                              <a:lnTo>
                                <a:pt x="632692" y="521071"/>
                              </a:lnTo>
                              <a:lnTo>
                                <a:pt x="629668" y="518057"/>
                              </a:lnTo>
                              <a:lnTo>
                                <a:pt x="629668" y="517304"/>
                              </a:lnTo>
                              <a:lnTo>
                                <a:pt x="620723" y="518057"/>
                              </a:lnTo>
                              <a:lnTo>
                                <a:pt x="622235" y="521071"/>
                              </a:lnTo>
                              <a:lnTo>
                                <a:pt x="622235" y="522578"/>
                              </a:lnTo>
                              <a:lnTo>
                                <a:pt x="622991" y="521824"/>
                              </a:lnTo>
                              <a:lnTo>
                                <a:pt x="623747" y="523331"/>
                              </a:lnTo>
                              <a:lnTo>
                                <a:pt x="624503" y="522578"/>
                              </a:lnTo>
                              <a:lnTo>
                                <a:pt x="635715" y="530111"/>
                              </a:lnTo>
                              <a:lnTo>
                                <a:pt x="638739" y="530111"/>
                              </a:lnTo>
                              <a:lnTo>
                                <a:pt x="638739" y="531618"/>
                              </a:lnTo>
                              <a:lnTo>
                                <a:pt x="637983" y="531618"/>
                              </a:lnTo>
                              <a:lnTo>
                                <a:pt x="639495" y="532371"/>
                              </a:lnTo>
                              <a:lnTo>
                                <a:pt x="640251" y="533878"/>
                              </a:lnTo>
                              <a:lnTo>
                                <a:pt x="641007" y="533125"/>
                              </a:lnTo>
                              <a:lnTo>
                                <a:pt x="655243" y="542793"/>
                              </a:lnTo>
                              <a:lnTo>
                                <a:pt x="647810" y="534631"/>
                              </a:lnTo>
                              <a:close/>
                              <a:moveTo>
                                <a:pt x="639747" y="750844"/>
                              </a:moveTo>
                              <a:lnTo>
                                <a:pt x="639747" y="755364"/>
                              </a:lnTo>
                              <a:lnTo>
                                <a:pt x="641007" y="755364"/>
                              </a:lnTo>
                              <a:lnTo>
                                <a:pt x="640251" y="754611"/>
                              </a:lnTo>
                              <a:lnTo>
                                <a:pt x="641763" y="749338"/>
                              </a:lnTo>
                              <a:close/>
                              <a:moveTo>
                                <a:pt x="317606" y="433556"/>
                              </a:moveTo>
                              <a:cubicBezTo>
                                <a:pt x="315939" y="431525"/>
                                <a:pt x="314541" y="429289"/>
                                <a:pt x="313448" y="426901"/>
                              </a:cubicBezTo>
                              <a:cubicBezTo>
                                <a:pt x="305999" y="418005"/>
                                <a:pt x="297960" y="409615"/>
                                <a:pt x="289385" y="401790"/>
                              </a:cubicBezTo>
                              <a:cubicBezTo>
                                <a:pt x="296188" y="410830"/>
                                <a:pt x="302992" y="419117"/>
                                <a:pt x="309669" y="428031"/>
                              </a:cubicBezTo>
                              <a:lnTo>
                                <a:pt x="321007" y="439332"/>
                              </a:lnTo>
                              <a:lnTo>
                                <a:pt x="321007" y="439332"/>
                              </a:lnTo>
                              <a:cubicBezTo>
                                <a:pt x="320193" y="437236"/>
                                <a:pt x="319045" y="435286"/>
                                <a:pt x="317606" y="433556"/>
                              </a:cubicBezTo>
                              <a:close/>
                              <a:moveTo>
                                <a:pt x="517794" y="593393"/>
                              </a:moveTo>
                              <a:cubicBezTo>
                                <a:pt x="509479" y="589626"/>
                                <a:pt x="499023" y="585859"/>
                                <a:pt x="488440" y="582093"/>
                              </a:cubicBezTo>
                              <a:lnTo>
                                <a:pt x="481637" y="579833"/>
                              </a:lnTo>
                              <a:cubicBezTo>
                                <a:pt x="486172" y="585106"/>
                                <a:pt x="490708" y="589626"/>
                                <a:pt x="494235" y="594146"/>
                              </a:cubicBezTo>
                              <a:lnTo>
                                <a:pt x="498015" y="599294"/>
                              </a:lnTo>
                              <a:cubicBezTo>
                                <a:pt x="508471" y="605321"/>
                                <a:pt x="519810" y="611850"/>
                                <a:pt x="534172" y="618882"/>
                              </a:cubicBezTo>
                              <a:lnTo>
                                <a:pt x="540219" y="618882"/>
                              </a:lnTo>
                              <a:lnTo>
                                <a:pt x="548534" y="618128"/>
                              </a:lnTo>
                              <a:lnTo>
                                <a:pt x="557605" y="617375"/>
                              </a:lnTo>
                              <a:lnTo>
                                <a:pt x="574991" y="615240"/>
                              </a:lnTo>
                              <a:cubicBezTo>
                                <a:pt x="559243" y="609967"/>
                                <a:pt x="544125" y="603940"/>
                                <a:pt x="527621" y="597160"/>
                              </a:cubicBezTo>
                              <a:close/>
                              <a:moveTo>
                                <a:pt x="585574" y="614361"/>
                              </a:moveTo>
                              <a:lnTo>
                                <a:pt x="590109" y="613608"/>
                              </a:lnTo>
                              <a:lnTo>
                                <a:pt x="572723" y="609841"/>
                              </a:lnTo>
                              <a:lnTo>
                                <a:pt x="585322" y="614361"/>
                              </a:lnTo>
                              <a:close/>
                              <a:moveTo>
                                <a:pt x="536692" y="634576"/>
                              </a:moveTo>
                              <a:cubicBezTo>
                                <a:pt x="539196" y="637552"/>
                                <a:pt x="541934" y="640323"/>
                                <a:pt x="544881" y="642863"/>
                              </a:cubicBezTo>
                              <a:lnTo>
                                <a:pt x="552440" y="646630"/>
                              </a:lnTo>
                              <a:lnTo>
                                <a:pt x="554708" y="645877"/>
                              </a:lnTo>
                              <a:lnTo>
                                <a:pt x="572723" y="640352"/>
                              </a:lnTo>
                              <a:cubicBezTo>
                                <a:pt x="566802" y="638092"/>
                                <a:pt x="560755" y="635832"/>
                                <a:pt x="555463" y="633572"/>
                              </a:cubicBezTo>
                              <a:close/>
                              <a:moveTo>
                                <a:pt x="510235" y="678020"/>
                              </a:moveTo>
                              <a:lnTo>
                                <a:pt x="516282" y="676513"/>
                              </a:lnTo>
                              <a:lnTo>
                                <a:pt x="523086" y="674253"/>
                              </a:lnTo>
                              <a:lnTo>
                                <a:pt x="518550" y="671240"/>
                              </a:lnTo>
                              <a:cubicBezTo>
                                <a:pt x="515527" y="671240"/>
                                <a:pt x="503558" y="672746"/>
                                <a:pt x="503558" y="672746"/>
                              </a:cubicBezTo>
                              <a:cubicBezTo>
                                <a:pt x="503558" y="672746"/>
                                <a:pt x="508723" y="678773"/>
                                <a:pt x="508723" y="678773"/>
                              </a:cubicBezTo>
                              <a:close/>
                              <a:moveTo>
                                <a:pt x="521574" y="655419"/>
                              </a:moveTo>
                              <a:lnTo>
                                <a:pt x="537448" y="651025"/>
                              </a:lnTo>
                              <a:lnTo>
                                <a:pt x="545637" y="648765"/>
                              </a:lnTo>
                              <a:cubicBezTo>
                                <a:pt x="538834" y="645751"/>
                                <a:pt x="531401" y="641984"/>
                                <a:pt x="524597" y="638218"/>
                              </a:cubicBezTo>
                              <a:cubicBezTo>
                                <a:pt x="523086" y="637464"/>
                                <a:pt x="518550" y="634451"/>
                                <a:pt x="518550" y="634451"/>
                              </a:cubicBezTo>
                              <a:lnTo>
                                <a:pt x="502424" y="634451"/>
                              </a:lnTo>
                              <a:lnTo>
                                <a:pt x="505448" y="637464"/>
                              </a:lnTo>
                              <a:cubicBezTo>
                                <a:pt x="510991" y="643617"/>
                                <a:pt x="516282" y="649644"/>
                                <a:pt x="521574" y="655545"/>
                              </a:cubicBezTo>
                              <a:close/>
                              <a:moveTo>
                                <a:pt x="535936" y="671240"/>
                              </a:moveTo>
                              <a:lnTo>
                                <a:pt x="536692" y="670486"/>
                              </a:lnTo>
                              <a:lnTo>
                                <a:pt x="541857" y="668980"/>
                              </a:lnTo>
                              <a:lnTo>
                                <a:pt x="534424" y="669733"/>
                              </a:lnTo>
                              <a:close/>
                              <a:moveTo>
                                <a:pt x="590109" y="668226"/>
                              </a:moveTo>
                              <a:lnTo>
                                <a:pt x="577511" y="670486"/>
                              </a:lnTo>
                              <a:cubicBezTo>
                                <a:pt x="571827" y="671855"/>
                                <a:pt x="566063" y="672862"/>
                                <a:pt x="560251" y="673500"/>
                              </a:cubicBezTo>
                              <a:lnTo>
                                <a:pt x="547652" y="675760"/>
                              </a:lnTo>
                              <a:lnTo>
                                <a:pt x="540849" y="676513"/>
                              </a:lnTo>
                              <a:cubicBezTo>
                                <a:pt x="542361" y="678020"/>
                                <a:pt x="546897" y="683921"/>
                                <a:pt x="546897" y="683921"/>
                              </a:cubicBezTo>
                              <a:lnTo>
                                <a:pt x="555967" y="680280"/>
                              </a:lnTo>
                              <a:lnTo>
                                <a:pt x="563526" y="677267"/>
                              </a:lnTo>
                              <a:cubicBezTo>
                                <a:pt x="568692" y="675760"/>
                                <a:pt x="573983" y="673500"/>
                                <a:pt x="581542" y="670486"/>
                              </a:cubicBezTo>
                              <a:close/>
                              <a:moveTo>
                                <a:pt x="566802" y="693338"/>
                              </a:moveTo>
                              <a:lnTo>
                                <a:pt x="556975" y="697105"/>
                              </a:lnTo>
                              <a:lnTo>
                                <a:pt x="562267" y="703885"/>
                              </a:lnTo>
                              <a:lnTo>
                                <a:pt x="567432" y="698612"/>
                              </a:lnTo>
                              <a:lnTo>
                                <a:pt x="570456" y="695598"/>
                              </a:lnTo>
                              <a:lnTo>
                                <a:pt x="571211" y="694845"/>
                              </a:lnTo>
                              <a:lnTo>
                                <a:pt x="569700" y="694845"/>
                              </a:lnTo>
                              <a:lnTo>
                                <a:pt x="568188" y="693338"/>
                              </a:lnTo>
                              <a:close/>
                              <a:moveTo>
                                <a:pt x="280692" y="703132"/>
                              </a:moveTo>
                              <a:cubicBezTo>
                                <a:pt x="281448" y="703132"/>
                                <a:pt x="281448" y="702378"/>
                                <a:pt x="281448" y="701625"/>
                              </a:cubicBezTo>
                              <a:lnTo>
                                <a:pt x="281448" y="701625"/>
                              </a:lnTo>
                              <a:close/>
                              <a:moveTo>
                                <a:pt x="317606" y="506632"/>
                              </a:moveTo>
                              <a:cubicBezTo>
                                <a:pt x="317033" y="506552"/>
                                <a:pt x="316502" y="506287"/>
                                <a:pt x="316094" y="505878"/>
                              </a:cubicBezTo>
                              <a:cubicBezTo>
                                <a:pt x="315338" y="505125"/>
                                <a:pt x="315338" y="504371"/>
                                <a:pt x="314582" y="504371"/>
                              </a:cubicBezTo>
                              <a:cubicBezTo>
                                <a:pt x="313826" y="504371"/>
                                <a:pt x="313826" y="504371"/>
                                <a:pt x="313070" y="505125"/>
                              </a:cubicBezTo>
                              <a:lnTo>
                                <a:pt x="313826" y="504371"/>
                              </a:lnTo>
                              <a:lnTo>
                                <a:pt x="315338" y="505878"/>
                              </a:lnTo>
                              <a:lnTo>
                                <a:pt x="316094" y="505878"/>
                              </a:lnTo>
                              <a:lnTo>
                                <a:pt x="317606" y="506632"/>
                              </a:lnTo>
                              <a:lnTo>
                                <a:pt x="318362" y="508013"/>
                              </a:lnTo>
                              <a:lnTo>
                                <a:pt x="318362" y="508013"/>
                              </a:lnTo>
                              <a:lnTo>
                                <a:pt x="318362" y="508013"/>
                              </a:lnTo>
                              <a:close/>
                              <a:moveTo>
                                <a:pt x="720755" y="492318"/>
                              </a:moveTo>
                              <a:lnTo>
                                <a:pt x="723022" y="481017"/>
                              </a:lnTo>
                              <a:lnTo>
                                <a:pt x="715463" y="495331"/>
                              </a:lnTo>
                              <a:lnTo>
                                <a:pt x="715463" y="496838"/>
                              </a:lnTo>
                              <a:lnTo>
                                <a:pt x="720755" y="492318"/>
                              </a:lnTo>
                              <a:close/>
                              <a:moveTo>
                                <a:pt x="795337" y="772817"/>
                              </a:moveTo>
                              <a:lnTo>
                                <a:pt x="795337" y="772817"/>
                              </a:lnTo>
                              <a:lnTo>
                                <a:pt x="794581" y="774324"/>
                              </a:lnTo>
                              <a:lnTo>
                                <a:pt x="796093" y="774324"/>
                              </a:lnTo>
                              <a:close/>
                              <a:moveTo>
                                <a:pt x="807935" y="521699"/>
                              </a:moveTo>
                              <a:cubicBezTo>
                                <a:pt x="806557" y="522535"/>
                                <a:pt x="805006" y="523050"/>
                                <a:pt x="803400" y="523205"/>
                              </a:cubicBezTo>
                              <a:cubicBezTo>
                                <a:pt x="802644" y="523205"/>
                                <a:pt x="802644" y="523959"/>
                                <a:pt x="801888" y="523959"/>
                              </a:cubicBezTo>
                              <a:lnTo>
                                <a:pt x="801132" y="523959"/>
                              </a:lnTo>
                              <a:cubicBezTo>
                                <a:pt x="799746" y="524712"/>
                                <a:pt x="798991" y="526219"/>
                                <a:pt x="797479" y="526972"/>
                              </a:cubicBezTo>
                              <a:cubicBezTo>
                                <a:pt x="793461" y="530659"/>
                                <a:pt x="789256" y="534137"/>
                                <a:pt x="784880" y="537394"/>
                              </a:cubicBezTo>
                              <a:cubicBezTo>
                                <a:pt x="787904" y="535259"/>
                                <a:pt x="796219" y="529986"/>
                                <a:pt x="796219" y="529986"/>
                              </a:cubicBezTo>
                              <a:cubicBezTo>
                                <a:pt x="800754" y="527349"/>
                                <a:pt x="804786" y="524335"/>
                                <a:pt x="808313" y="522075"/>
                              </a:cubicBezTo>
                              <a:close/>
                              <a:moveTo>
                                <a:pt x="719117" y="497717"/>
                              </a:moveTo>
                              <a:cubicBezTo>
                                <a:pt x="719117" y="496964"/>
                                <a:pt x="719873" y="495457"/>
                                <a:pt x="719873" y="494703"/>
                              </a:cubicBezTo>
                              <a:cubicBezTo>
                                <a:pt x="718361" y="496210"/>
                                <a:pt x="717605" y="497717"/>
                                <a:pt x="716093" y="499224"/>
                              </a:cubicBezTo>
                              <a:close/>
                              <a:moveTo>
                                <a:pt x="252976" y="427906"/>
                              </a:moveTo>
                              <a:cubicBezTo>
                                <a:pt x="241075" y="422907"/>
                                <a:pt x="229503" y="417161"/>
                                <a:pt x="218330" y="410704"/>
                              </a:cubicBezTo>
                              <a:lnTo>
                                <a:pt x="218330" y="410704"/>
                              </a:lnTo>
                              <a:cubicBezTo>
                                <a:pt x="215299" y="410562"/>
                                <a:pt x="212296" y="410056"/>
                                <a:pt x="209385" y="409198"/>
                              </a:cubicBezTo>
                              <a:lnTo>
                                <a:pt x="207874" y="409198"/>
                              </a:lnTo>
                              <a:cubicBezTo>
                                <a:pt x="214677" y="412211"/>
                                <a:pt x="220472" y="414471"/>
                                <a:pt x="227401" y="417485"/>
                              </a:cubicBezTo>
                              <a:lnTo>
                                <a:pt x="252598" y="427906"/>
                              </a:lnTo>
                              <a:cubicBezTo>
                                <a:pt x="253515" y="428434"/>
                                <a:pt x="254563" y="428695"/>
                                <a:pt x="255622" y="428659"/>
                              </a:cubicBezTo>
                              <a:lnTo>
                                <a:pt x="254866" y="427153"/>
                              </a:lnTo>
                              <a:close/>
                              <a:moveTo>
                                <a:pt x="752628" y="675132"/>
                              </a:moveTo>
                              <a:cubicBezTo>
                                <a:pt x="752628" y="673625"/>
                                <a:pt x="751117" y="671365"/>
                                <a:pt x="750361" y="671365"/>
                              </a:cubicBezTo>
                              <a:lnTo>
                                <a:pt x="750361" y="671365"/>
                              </a:lnTo>
                              <a:cubicBezTo>
                                <a:pt x="751117" y="671365"/>
                                <a:pt x="751117" y="672119"/>
                                <a:pt x="751117" y="672872"/>
                              </a:cubicBezTo>
                              <a:cubicBezTo>
                                <a:pt x="751117" y="673625"/>
                                <a:pt x="751873" y="675132"/>
                                <a:pt x="752628" y="675132"/>
                              </a:cubicBezTo>
                              <a:close/>
                              <a:moveTo>
                                <a:pt x="689636" y="458291"/>
                              </a:moveTo>
                              <a:lnTo>
                                <a:pt x="688881" y="456785"/>
                              </a:lnTo>
                              <a:cubicBezTo>
                                <a:pt x="688881" y="455278"/>
                                <a:pt x="688881" y="454524"/>
                                <a:pt x="689636" y="453771"/>
                              </a:cubicBezTo>
                              <a:lnTo>
                                <a:pt x="689636" y="453771"/>
                              </a:lnTo>
                              <a:cubicBezTo>
                                <a:pt x="685101" y="454524"/>
                                <a:pt x="680692" y="454524"/>
                                <a:pt x="676156" y="455278"/>
                              </a:cubicBezTo>
                              <a:lnTo>
                                <a:pt x="676912" y="456785"/>
                              </a:lnTo>
                              <a:cubicBezTo>
                                <a:pt x="679684" y="457538"/>
                                <a:pt x="684849" y="457538"/>
                                <a:pt x="689384" y="458291"/>
                              </a:cubicBezTo>
                              <a:close/>
                              <a:moveTo>
                                <a:pt x="310047" y="414346"/>
                              </a:moveTo>
                              <a:cubicBezTo>
                                <a:pt x="310047" y="412839"/>
                                <a:pt x="309291" y="412085"/>
                                <a:pt x="309291" y="410579"/>
                              </a:cubicBezTo>
                              <a:cubicBezTo>
                                <a:pt x="297647" y="397106"/>
                                <a:pt x="285014" y="384516"/>
                                <a:pt x="271496" y="372911"/>
                              </a:cubicBezTo>
                              <a:cubicBezTo>
                                <a:pt x="269984" y="372158"/>
                                <a:pt x="269228" y="370651"/>
                                <a:pt x="267716" y="369898"/>
                              </a:cubicBezTo>
                              <a:cubicBezTo>
                                <a:pt x="273007" y="377431"/>
                                <a:pt x="278173" y="384965"/>
                                <a:pt x="283464" y="391619"/>
                              </a:cubicBezTo>
                              <a:cubicBezTo>
                                <a:pt x="294020" y="396968"/>
                                <a:pt x="303136" y="404761"/>
                                <a:pt x="310047" y="414346"/>
                              </a:cubicBezTo>
                              <a:close/>
                              <a:moveTo>
                                <a:pt x="314582" y="568783"/>
                              </a:moveTo>
                              <a:cubicBezTo>
                                <a:pt x="315338" y="568030"/>
                                <a:pt x="316094" y="567277"/>
                                <a:pt x="316094" y="566523"/>
                              </a:cubicBezTo>
                              <a:lnTo>
                                <a:pt x="316094" y="565017"/>
                              </a:lnTo>
                              <a:lnTo>
                                <a:pt x="315338" y="565770"/>
                              </a:lnTo>
                              <a:cubicBezTo>
                                <a:pt x="314681" y="566817"/>
                                <a:pt x="314413" y="568062"/>
                                <a:pt x="314582" y="569286"/>
                              </a:cubicBezTo>
                              <a:close/>
                              <a:moveTo>
                                <a:pt x="280692" y="550577"/>
                              </a:moveTo>
                              <a:cubicBezTo>
                                <a:pt x="280692" y="549824"/>
                                <a:pt x="281448" y="549824"/>
                                <a:pt x="282204" y="549824"/>
                              </a:cubicBezTo>
                              <a:lnTo>
                                <a:pt x="284472" y="549824"/>
                              </a:lnTo>
                              <a:cubicBezTo>
                                <a:pt x="285228" y="549824"/>
                                <a:pt x="286740" y="548317"/>
                                <a:pt x="285984" y="547564"/>
                              </a:cubicBezTo>
                              <a:lnTo>
                                <a:pt x="285228" y="546057"/>
                              </a:lnTo>
                              <a:cubicBezTo>
                                <a:pt x="282960" y="546057"/>
                                <a:pt x="281448" y="548317"/>
                                <a:pt x="280692" y="550577"/>
                              </a:cubicBezTo>
                              <a:close/>
                              <a:moveTo>
                                <a:pt x="522330" y="692334"/>
                              </a:moveTo>
                              <a:lnTo>
                                <a:pt x="526865" y="691580"/>
                              </a:lnTo>
                              <a:cubicBezTo>
                                <a:pt x="526865" y="691580"/>
                                <a:pt x="539464" y="687060"/>
                                <a:pt x="539464" y="687060"/>
                              </a:cubicBezTo>
                              <a:lnTo>
                                <a:pt x="537322" y="684800"/>
                              </a:lnTo>
                              <a:cubicBezTo>
                                <a:pt x="535675" y="684066"/>
                                <a:pt x="534147" y="683093"/>
                                <a:pt x="532786" y="681912"/>
                              </a:cubicBezTo>
                              <a:cubicBezTo>
                                <a:pt x="532030" y="681159"/>
                                <a:pt x="530519" y="680406"/>
                                <a:pt x="529763" y="679652"/>
                              </a:cubicBezTo>
                              <a:lnTo>
                                <a:pt x="517164" y="681912"/>
                              </a:lnTo>
                              <a:lnTo>
                                <a:pt x="510361" y="682666"/>
                              </a:lnTo>
                              <a:cubicBezTo>
                                <a:pt x="511738" y="684293"/>
                                <a:pt x="513001" y="686013"/>
                                <a:pt x="514141" y="687814"/>
                              </a:cubicBezTo>
                              <a:cubicBezTo>
                                <a:pt x="517167" y="688711"/>
                                <a:pt x="519961" y="690254"/>
                                <a:pt x="522330" y="692334"/>
                              </a:cubicBezTo>
                              <a:close/>
                              <a:moveTo>
                                <a:pt x="298078" y="503995"/>
                              </a:moveTo>
                              <a:lnTo>
                                <a:pt x="300346" y="503241"/>
                              </a:lnTo>
                              <a:lnTo>
                                <a:pt x="298078" y="503995"/>
                              </a:lnTo>
                              <a:close/>
                              <a:moveTo>
                                <a:pt x="277669" y="723724"/>
                              </a:moveTo>
                              <a:cubicBezTo>
                                <a:pt x="276819" y="725364"/>
                                <a:pt x="276305" y="727157"/>
                                <a:pt x="276157" y="728997"/>
                              </a:cubicBezTo>
                              <a:cubicBezTo>
                                <a:pt x="276991" y="727395"/>
                                <a:pt x="277504" y="725646"/>
                                <a:pt x="277669" y="723849"/>
                              </a:cubicBezTo>
                              <a:close/>
                              <a:moveTo>
                                <a:pt x="274015" y="741678"/>
                              </a:moveTo>
                              <a:cubicBezTo>
                                <a:pt x="273598" y="741678"/>
                                <a:pt x="273259" y="742016"/>
                                <a:pt x="273259" y="742432"/>
                              </a:cubicBezTo>
                              <a:cubicBezTo>
                                <a:pt x="273224" y="743487"/>
                                <a:pt x="273486" y="744531"/>
                                <a:pt x="274015" y="745445"/>
                              </a:cubicBezTo>
                              <a:cubicBezTo>
                                <a:pt x="274015" y="744692"/>
                                <a:pt x="274771" y="744692"/>
                                <a:pt x="274771" y="743939"/>
                              </a:cubicBezTo>
                              <a:cubicBezTo>
                                <a:pt x="274875" y="743110"/>
                                <a:pt x="274597" y="742279"/>
                                <a:pt x="274015" y="741678"/>
                              </a:cubicBezTo>
                              <a:close/>
                              <a:moveTo>
                                <a:pt x="675904" y="466453"/>
                              </a:moveTo>
                              <a:cubicBezTo>
                                <a:pt x="675702" y="478072"/>
                                <a:pt x="676672" y="489682"/>
                                <a:pt x="678802" y="501107"/>
                              </a:cubicBezTo>
                              <a:lnTo>
                                <a:pt x="685479" y="478632"/>
                              </a:lnTo>
                              <a:cubicBezTo>
                                <a:pt x="684723" y="477125"/>
                                <a:pt x="683337" y="474865"/>
                                <a:pt x="682581" y="473358"/>
                              </a:cubicBezTo>
                              <a:lnTo>
                                <a:pt x="683337" y="472605"/>
                              </a:lnTo>
                              <a:cubicBezTo>
                                <a:pt x="683967" y="473358"/>
                                <a:pt x="685479" y="474112"/>
                                <a:pt x="686235" y="474865"/>
                              </a:cubicBezTo>
                              <a:cubicBezTo>
                                <a:pt x="686991" y="471098"/>
                                <a:pt x="686991" y="467332"/>
                                <a:pt x="687747" y="463565"/>
                              </a:cubicBezTo>
                              <a:lnTo>
                                <a:pt x="687747" y="462058"/>
                              </a:lnTo>
                              <a:lnTo>
                                <a:pt x="674266" y="462811"/>
                              </a:lnTo>
                              <a:lnTo>
                                <a:pt x="675022" y="464318"/>
                              </a:lnTo>
                              <a:close/>
                              <a:moveTo>
                                <a:pt x="476471" y="464569"/>
                              </a:moveTo>
                              <a:lnTo>
                                <a:pt x="470424" y="469089"/>
                              </a:lnTo>
                              <a:lnTo>
                                <a:pt x="473448" y="469089"/>
                              </a:lnTo>
                              <a:cubicBezTo>
                                <a:pt x="495042" y="468939"/>
                                <a:pt x="516613" y="467681"/>
                                <a:pt x="538078" y="465323"/>
                              </a:cubicBezTo>
                              <a:cubicBezTo>
                                <a:pt x="534424" y="462309"/>
                                <a:pt x="530645" y="458542"/>
                                <a:pt x="526865" y="455529"/>
                              </a:cubicBezTo>
                              <a:lnTo>
                                <a:pt x="527621" y="454022"/>
                              </a:lnTo>
                              <a:cubicBezTo>
                                <a:pt x="532912" y="458542"/>
                                <a:pt x="537448" y="461556"/>
                                <a:pt x="542613" y="465323"/>
                              </a:cubicBezTo>
                              <a:lnTo>
                                <a:pt x="544125" y="464569"/>
                              </a:lnTo>
                              <a:lnTo>
                                <a:pt x="546393" y="464569"/>
                              </a:lnTo>
                              <a:lnTo>
                                <a:pt x="566802" y="460049"/>
                              </a:lnTo>
                              <a:cubicBezTo>
                                <a:pt x="564534" y="454022"/>
                                <a:pt x="561511" y="448121"/>
                                <a:pt x="559243" y="441341"/>
                              </a:cubicBezTo>
                              <a:lnTo>
                                <a:pt x="556219" y="433054"/>
                              </a:lnTo>
                              <a:cubicBezTo>
                                <a:pt x="530735" y="446133"/>
                                <a:pt x="504024" y="456688"/>
                                <a:pt x="476471" y="464569"/>
                              </a:cubicBezTo>
                              <a:close/>
                              <a:moveTo>
                                <a:pt x="559999" y="424014"/>
                              </a:moveTo>
                              <a:cubicBezTo>
                                <a:pt x="559243" y="422507"/>
                                <a:pt x="559243" y="420372"/>
                                <a:pt x="558487" y="418866"/>
                              </a:cubicBezTo>
                              <a:cubicBezTo>
                                <a:pt x="552440" y="421754"/>
                                <a:pt x="545889" y="424014"/>
                                <a:pt x="540345" y="427027"/>
                              </a:cubicBezTo>
                              <a:cubicBezTo>
                                <a:pt x="545637" y="426023"/>
                                <a:pt x="552818" y="425269"/>
                                <a:pt x="559999" y="423762"/>
                              </a:cubicBezTo>
                              <a:close/>
                              <a:moveTo>
                                <a:pt x="549416" y="409825"/>
                              </a:moveTo>
                              <a:cubicBezTo>
                                <a:pt x="550172" y="409825"/>
                                <a:pt x="554708" y="409072"/>
                                <a:pt x="556219" y="409072"/>
                              </a:cubicBezTo>
                              <a:cubicBezTo>
                                <a:pt x="555893" y="407832"/>
                                <a:pt x="555641" y="406575"/>
                                <a:pt x="555463" y="405305"/>
                              </a:cubicBezTo>
                              <a:close/>
                              <a:moveTo>
                                <a:pt x="599810" y="490058"/>
                              </a:moveTo>
                              <a:cubicBezTo>
                                <a:pt x="598953" y="488153"/>
                                <a:pt x="598442" y="486113"/>
                                <a:pt x="598298" y="484031"/>
                              </a:cubicBezTo>
                              <a:lnTo>
                                <a:pt x="593889" y="479636"/>
                              </a:lnTo>
                              <a:lnTo>
                                <a:pt x="594645" y="478130"/>
                              </a:lnTo>
                              <a:lnTo>
                                <a:pt x="596786" y="479636"/>
                              </a:lnTo>
                              <a:cubicBezTo>
                                <a:pt x="596786" y="478883"/>
                                <a:pt x="596030" y="476623"/>
                                <a:pt x="596030" y="475870"/>
                              </a:cubicBezTo>
                              <a:cubicBezTo>
                                <a:pt x="596129" y="475119"/>
                                <a:pt x="596129" y="474360"/>
                                <a:pt x="596030" y="473609"/>
                              </a:cubicBezTo>
                              <a:lnTo>
                                <a:pt x="589227" y="475116"/>
                              </a:lnTo>
                              <a:lnTo>
                                <a:pt x="591495" y="478130"/>
                              </a:lnTo>
                              <a:cubicBezTo>
                                <a:pt x="593778" y="482307"/>
                                <a:pt x="596570" y="486187"/>
                                <a:pt x="599810" y="489681"/>
                              </a:cubicBezTo>
                              <a:close/>
                              <a:moveTo>
                                <a:pt x="567432" y="481771"/>
                              </a:moveTo>
                              <a:lnTo>
                                <a:pt x="568944" y="484031"/>
                              </a:lnTo>
                              <a:lnTo>
                                <a:pt x="569700" y="483278"/>
                              </a:lnTo>
                              <a:cubicBezTo>
                                <a:pt x="575475" y="487149"/>
                                <a:pt x="581027" y="491341"/>
                                <a:pt x="586330" y="495833"/>
                              </a:cubicBezTo>
                              <a:lnTo>
                                <a:pt x="587085" y="496587"/>
                              </a:lnTo>
                              <a:cubicBezTo>
                                <a:pt x="584062" y="492067"/>
                                <a:pt x="581794" y="487547"/>
                                <a:pt x="578771" y="482273"/>
                              </a:cubicBezTo>
                              <a:lnTo>
                                <a:pt x="577259" y="478632"/>
                              </a:lnTo>
                              <a:lnTo>
                                <a:pt x="566046" y="480766"/>
                              </a:lnTo>
                              <a:close/>
                              <a:moveTo>
                                <a:pt x="555463" y="716567"/>
                              </a:moveTo>
                              <a:lnTo>
                                <a:pt x="565290" y="711419"/>
                              </a:lnTo>
                              <a:cubicBezTo>
                                <a:pt x="562459" y="708455"/>
                                <a:pt x="559428" y="705686"/>
                                <a:pt x="556219" y="703132"/>
                              </a:cubicBezTo>
                              <a:lnTo>
                                <a:pt x="552440" y="699365"/>
                              </a:lnTo>
                              <a:lnTo>
                                <a:pt x="552440" y="699365"/>
                              </a:lnTo>
                              <a:lnTo>
                                <a:pt x="537448" y="704638"/>
                              </a:lnTo>
                              <a:lnTo>
                                <a:pt x="537448" y="704638"/>
                              </a:lnTo>
                              <a:lnTo>
                                <a:pt x="553952" y="718073"/>
                              </a:lnTo>
                              <a:close/>
                              <a:moveTo>
                                <a:pt x="592377" y="526093"/>
                              </a:moveTo>
                              <a:lnTo>
                                <a:pt x="594645" y="526847"/>
                              </a:lnTo>
                              <a:lnTo>
                                <a:pt x="596156" y="527600"/>
                              </a:lnTo>
                              <a:cubicBezTo>
                                <a:pt x="597542" y="527600"/>
                                <a:pt x="599054" y="528353"/>
                                <a:pt x="600566" y="528353"/>
                              </a:cubicBezTo>
                              <a:lnTo>
                                <a:pt x="603211" y="528353"/>
                              </a:lnTo>
                              <a:lnTo>
                                <a:pt x="597920" y="523080"/>
                              </a:lnTo>
                              <a:lnTo>
                                <a:pt x="596408" y="521573"/>
                              </a:lnTo>
                              <a:lnTo>
                                <a:pt x="588219" y="522326"/>
                              </a:lnTo>
                              <a:lnTo>
                                <a:pt x="591999" y="525340"/>
                              </a:lnTo>
                              <a:close/>
                              <a:moveTo>
                                <a:pt x="420031" y="444103"/>
                              </a:moveTo>
                              <a:lnTo>
                                <a:pt x="415495" y="450758"/>
                              </a:lnTo>
                              <a:cubicBezTo>
                                <a:pt x="421416" y="448623"/>
                                <a:pt x="427464" y="445610"/>
                                <a:pt x="433511" y="443350"/>
                              </a:cubicBezTo>
                              <a:cubicBezTo>
                                <a:pt x="437291" y="439583"/>
                                <a:pt x="441070" y="435063"/>
                                <a:pt x="446109" y="430794"/>
                              </a:cubicBezTo>
                              <a:lnTo>
                                <a:pt x="428976" y="439457"/>
                              </a:lnTo>
                              <a:cubicBezTo>
                                <a:pt x="425905" y="440830"/>
                                <a:pt x="422918" y="442381"/>
                                <a:pt x="420031" y="444103"/>
                              </a:cubicBezTo>
                              <a:close/>
                              <a:moveTo>
                                <a:pt x="438046" y="345037"/>
                              </a:moveTo>
                              <a:cubicBezTo>
                                <a:pt x="439558" y="340517"/>
                                <a:pt x="440314" y="335997"/>
                                <a:pt x="441826" y="330849"/>
                              </a:cubicBezTo>
                              <a:lnTo>
                                <a:pt x="398865" y="397521"/>
                              </a:lnTo>
                              <a:lnTo>
                                <a:pt x="431243" y="364122"/>
                              </a:lnTo>
                              <a:cubicBezTo>
                                <a:pt x="433511" y="357844"/>
                                <a:pt x="435779" y="351566"/>
                                <a:pt x="438046" y="345037"/>
                              </a:cubicBezTo>
                              <a:close/>
                              <a:moveTo>
                                <a:pt x="474204" y="1093621"/>
                              </a:moveTo>
                              <a:lnTo>
                                <a:pt x="474204" y="1093621"/>
                              </a:lnTo>
                              <a:cubicBezTo>
                                <a:pt x="484390" y="1087927"/>
                                <a:pt x="494955" y="1082935"/>
                                <a:pt x="505826" y="1078679"/>
                              </a:cubicBezTo>
                              <a:cubicBezTo>
                                <a:pt x="521645" y="1072276"/>
                                <a:pt x="536554" y="1063833"/>
                                <a:pt x="550172" y="1053568"/>
                              </a:cubicBezTo>
                              <a:lnTo>
                                <a:pt x="551684" y="1052061"/>
                              </a:lnTo>
                              <a:cubicBezTo>
                                <a:pt x="563023" y="1034734"/>
                                <a:pt x="591621" y="941820"/>
                                <a:pt x="611148" y="878036"/>
                              </a:cubicBezTo>
                              <a:cubicBezTo>
                                <a:pt x="611148" y="878036"/>
                                <a:pt x="608125" y="885569"/>
                                <a:pt x="608125" y="886197"/>
                              </a:cubicBezTo>
                              <a:lnTo>
                                <a:pt x="607369" y="886197"/>
                              </a:lnTo>
                              <a:cubicBezTo>
                                <a:pt x="607369" y="886197"/>
                                <a:pt x="607369" y="886197"/>
                                <a:pt x="608125" y="879543"/>
                              </a:cubicBezTo>
                              <a:cubicBezTo>
                                <a:pt x="610843" y="865580"/>
                                <a:pt x="614377" y="851786"/>
                                <a:pt x="618707" y="838234"/>
                              </a:cubicBezTo>
                              <a:cubicBezTo>
                                <a:pt x="620975" y="832207"/>
                                <a:pt x="622487" y="827059"/>
                                <a:pt x="624755" y="821032"/>
                              </a:cubicBezTo>
                              <a:cubicBezTo>
                                <a:pt x="625969" y="814380"/>
                                <a:pt x="627695" y="807832"/>
                                <a:pt x="629920" y="801445"/>
                              </a:cubicBezTo>
                              <a:lnTo>
                                <a:pt x="632944" y="791023"/>
                              </a:lnTo>
                              <a:cubicBezTo>
                                <a:pt x="633929" y="788846"/>
                                <a:pt x="634689" y="786574"/>
                                <a:pt x="635211" y="784243"/>
                              </a:cubicBezTo>
                              <a:lnTo>
                                <a:pt x="641007" y="761391"/>
                              </a:lnTo>
                              <a:lnTo>
                                <a:pt x="640251" y="762898"/>
                              </a:lnTo>
                              <a:lnTo>
                                <a:pt x="639747" y="762898"/>
                              </a:lnTo>
                              <a:cubicBezTo>
                                <a:pt x="638991" y="762898"/>
                                <a:pt x="638235" y="763651"/>
                                <a:pt x="637479" y="764405"/>
                              </a:cubicBezTo>
                              <a:lnTo>
                                <a:pt x="637479" y="767418"/>
                              </a:lnTo>
                              <a:lnTo>
                                <a:pt x="636723" y="768925"/>
                              </a:lnTo>
                              <a:lnTo>
                                <a:pt x="635967" y="769678"/>
                              </a:lnTo>
                              <a:lnTo>
                                <a:pt x="634455" y="769678"/>
                              </a:lnTo>
                              <a:lnTo>
                                <a:pt x="634455" y="772566"/>
                              </a:lnTo>
                              <a:lnTo>
                                <a:pt x="632944" y="774826"/>
                              </a:lnTo>
                              <a:cubicBezTo>
                                <a:pt x="632188" y="775579"/>
                                <a:pt x="631432" y="775579"/>
                                <a:pt x="631432" y="776333"/>
                              </a:cubicBezTo>
                              <a:lnTo>
                                <a:pt x="631432" y="776333"/>
                              </a:lnTo>
                              <a:lnTo>
                                <a:pt x="631432" y="778467"/>
                              </a:lnTo>
                              <a:cubicBezTo>
                                <a:pt x="630676" y="779221"/>
                                <a:pt x="629920" y="779974"/>
                                <a:pt x="629920" y="780727"/>
                              </a:cubicBezTo>
                              <a:lnTo>
                                <a:pt x="617322" y="795795"/>
                              </a:lnTo>
                              <a:lnTo>
                                <a:pt x="599054" y="828691"/>
                              </a:lnTo>
                              <a:cubicBezTo>
                                <a:pt x="592377" y="841247"/>
                                <a:pt x="584818" y="856440"/>
                                <a:pt x="578015" y="872135"/>
                              </a:cubicBezTo>
                              <a:lnTo>
                                <a:pt x="576503" y="871381"/>
                              </a:lnTo>
                              <a:cubicBezTo>
                                <a:pt x="582550" y="854180"/>
                                <a:pt x="595400" y="821911"/>
                                <a:pt x="596786" y="816637"/>
                              </a:cubicBezTo>
                              <a:lnTo>
                                <a:pt x="596786" y="816637"/>
                              </a:lnTo>
                              <a:cubicBezTo>
                                <a:pt x="594783" y="818879"/>
                                <a:pt x="592545" y="820899"/>
                                <a:pt x="590109" y="822664"/>
                              </a:cubicBezTo>
                              <a:cubicBezTo>
                                <a:pt x="585574" y="827184"/>
                                <a:pt x="580282" y="831579"/>
                                <a:pt x="574991" y="836099"/>
                              </a:cubicBezTo>
                              <a:lnTo>
                                <a:pt x="574235" y="834592"/>
                              </a:lnTo>
                              <a:lnTo>
                                <a:pt x="598298" y="806844"/>
                              </a:lnTo>
                              <a:lnTo>
                                <a:pt x="603211" y="801068"/>
                              </a:lnTo>
                              <a:cubicBezTo>
                                <a:pt x="606235" y="795167"/>
                                <a:pt x="610015" y="788512"/>
                                <a:pt x="613038" y="782360"/>
                              </a:cubicBezTo>
                              <a:cubicBezTo>
                                <a:pt x="617526" y="774882"/>
                                <a:pt x="621524" y="767123"/>
                                <a:pt x="625007" y="759131"/>
                              </a:cubicBezTo>
                              <a:lnTo>
                                <a:pt x="625007" y="760638"/>
                              </a:lnTo>
                              <a:lnTo>
                                <a:pt x="623495" y="760638"/>
                              </a:lnTo>
                              <a:lnTo>
                                <a:pt x="624251" y="761391"/>
                              </a:lnTo>
                              <a:lnTo>
                                <a:pt x="624251" y="761391"/>
                              </a:lnTo>
                              <a:lnTo>
                                <a:pt x="624251" y="762898"/>
                              </a:lnTo>
                              <a:lnTo>
                                <a:pt x="621983" y="765911"/>
                              </a:lnTo>
                              <a:cubicBezTo>
                                <a:pt x="620468" y="768087"/>
                                <a:pt x="618691" y="770069"/>
                                <a:pt x="616692" y="771813"/>
                              </a:cubicBezTo>
                              <a:cubicBezTo>
                                <a:pt x="615180" y="773319"/>
                                <a:pt x="614424" y="774826"/>
                                <a:pt x="612912" y="776333"/>
                              </a:cubicBezTo>
                              <a:cubicBezTo>
                                <a:pt x="611400" y="777840"/>
                                <a:pt x="607621" y="781606"/>
                                <a:pt x="605353" y="784620"/>
                              </a:cubicBezTo>
                              <a:cubicBezTo>
                                <a:pt x="603085" y="787633"/>
                                <a:pt x="599306" y="791400"/>
                                <a:pt x="595652" y="794413"/>
                              </a:cubicBezTo>
                              <a:lnTo>
                                <a:pt x="593385" y="796673"/>
                              </a:lnTo>
                              <a:cubicBezTo>
                                <a:pt x="591034" y="799076"/>
                                <a:pt x="588508" y="801300"/>
                                <a:pt x="585826" y="803328"/>
                              </a:cubicBezTo>
                              <a:cubicBezTo>
                                <a:pt x="579023" y="813122"/>
                                <a:pt x="572219" y="822162"/>
                                <a:pt x="565542" y="831830"/>
                              </a:cubicBezTo>
                              <a:lnTo>
                                <a:pt x="560251" y="826682"/>
                              </a:lnTo>
                              <a:cubicBezTo>
                                <a:pt x="570478" y="806095"/>
                                <a:pt x="581790" y="786061"/>
                                <a:pt x="594141" y="766665"/>
                              </a:cubicBezTo>
                              <a:lnTo>
                                <a:pt x="596408" y="762898"/>
                              </a:lnTo>
                              <a:cubicBezTo>
                                <a:pt x="597907" y="760242"/>
                                <a:pt x="599636" y="757721"/>
                                <a:pt x="601574" y="755364"/>
                              </a:cubicBezTo>
                              <a:cubicBezTo>
                                <a:pt x="604588" y="751781"/>
                                <a:pt x="607366" y="748007"/>
                                <a:pt x="609889" y="744064"/>
                              </a:cubicBezTo>
                              <a:cubicBezTo>
                                <a:pt x="613668" y="738916"/>
                                <a:pt x="618204" y="732889"/>
                                <a:pt x="622487" y="727616"/>
                              </a:cubicBezTo>
                              <a:lnTo>
                                <a:pt x="614172" y="735903"/>
                              </a:lnTo>
                              <a:lnTo>
                                <a:pt x="611148" y="738163"/>
                              </a:lnTo>
                              <a:cubicBezTo>
                                <a:pt x="608193" y="740419"/>
                                <a:pt x="605413" y="742895"/>
                                <a:pt x="602833" y="745571"/>
                              </a:cubicBezTo>
                              <a:cubicBezTo>
                                <a:pt x="599033" y="749058"/>
                                <a:pt x="595037" y="752328"/>
                                <a:pt x="590865" y="755364"/>
                              </a:cubicBezTo>
                              <a:cubicBezTo>
                                <a:pt x="589353" y="756871"/>
                                <a:pt x="587841" y="757625"/>
                                <a:pt x="586330" y="759131"/>
                              </a:cubicBezTo>
                              <a:lnTo>
                                <a:pt x="568188" y="772566"/>
                              </a:lnTo>
                              <a:lnTo>
                                <a:pt x="552818" y="782360"/>
                              </a:lnTo>
                              <a:cubicBezTo>
                                <a:pt x="547955" y="785887"/>
                                <a:pt x="542908" y="789156"/>
                                <a:pt x="537700" y="792153"/>
                              </a:cubicBezTo>
                              <a:lnTo>
                                <a:pt x="530267" y="796673"/>
                              </a:lnTo>
                              <a:lnTo>
                                <a:pt x="529511" y="795167"/>
                              </a:lnTo>
                              <a:lnTo>
                                <a:pt x="537070" y="789893"/>
                              </a:lnTo>
                              <a:cubicBezTo>
                                <a:pt x="542235" y="786126"/>
                                <a:pt x="547527" y="782360"/>
                                <a:pt x="552818" y="777337"/>
                              </a:cubicBezTo>
                              <a:lnTo>
                                <a:pt x="554330" y="777337"/>
                              </a:lnTo>
                              <a:lnTo>
                                <a:pt x="553574" y="776584"/>
                              </a:lnTo>
                              <a:lnTo>
                                <a:pt x="558865" y="772817"/>
                              </a:lnTo>
                              <a:cubicBezTo>
                                <a:pt x="561889" y="770557"/>
                                <a:pt x="564912" y="767669"/>
                                <a:pt x="567810" y="765409"/>
                              </a:cubicBezTo>
                              <a:lnTo>
                                <a:pt x="569322" y="763902"/>
                              </a:lnTo>
                              <a:cubicBezTo>
                                <a:pt x="571589" y="760889"/>
                                <a:pt x="573101" y="757876"/>
                                <a:pt x="575369" y="754862"/>
                              </a:cubicBezTo>
                              <a:lnTo>
                                <a:pt x="576881" y="754109"/>
                              </a:lnTo>
                              <a:lnTo>
                                <a:pt x="576503" y="753355"/>
                              </a:lnTo>
                              <a:lnTo>
                                <a:pt x="577259" y="752602"/>
                              </a:lnTo>
                              <a:cubicBezTo>
                                <a:pt x="580282" y="748082"/>
                                <a:pt x="583306" y="744315"/>
                                <a:pt x="586330" y="740046"/>
                              </a:cubicBezTo>
                              <a:cubicBezTo>
                                <a:pt x="584818" y="740800"/>
                                <a:pt x="583306" y="742306"/>
                                <a:pt x="581794" y="743060"/>
                              </a:cubicBezTo>
                              <a:lnTo>
                                <a:pt x="572723" y="749086"/>
                              </a:lnTo>
                              <a:lnTo>
                                <a:pt x="558487" y="758880"/>
                              </a:lnTo>
                              <a:lnTo>
                                <a:pt x="561511" y="762647"/>
                              </a:lnTo>
                              <a:lnTo>
                                <a:pt x="559999" y="763400"/>
                              </a:lnTo>
                              <a:lnTo>
                                <a:pt x="556975" y="758880"/>
                              </a:lnTo>
                              <a:cubicBezTo>
                                <a:pt x="544479" y="767939"/>
                                <a:pt x="531099" y="775721"/>
                                <a:pt x="517038" y="782109"/>
                              </a:cubicBezTo>
                              <a:lnTo>
                                <a:pt x="516282" y="780602"/>
                              </a:lnTo>
                              <a:cubicBezTo>
                                <a:pt x="528881" y="773068"/>
                                <a:pt x="541479" y="764907"/>
                                <a:pt x="554078" y="755490"/>
                              </a:cubicBezTo>
                              <a:cubicBezTo>
                                <a:pt x="550298" y="751723"/>
                                <a:pt x="547275" y="747203"/>
                                <a:pt x="543495" y="742934"/>
                              </a:cubicBezTo>
                              <a:cubicBezTo>
                                <a:pt x="538160" y="746881"/>
                                <a:pt x="532364" y="750170"/>
                                <a:pt x="526235" y="752728"/>
                              </a:cubicBezTo>
                              <a:lnTo>
                                <a:pt x="522456" y="754234"/>
                              </a:lnTo>
                              <a:lnTo>
                                <a:pt x="516408" y="756494"/>
                              </a:lnTo>
                              <a:lnTo>
                                <a:pt x="515653" y="754988"/>
                              </a:lnTo>
                              <a:lnTo>
                                <a:pt x="522456" y="750468"/>
                              </a:lnTo>
                              <a:lnTo>
                                <a:pt x="524723" y="749714"/>
                              </a:lnTo>
                              <a:lnTo>
                                <a:pt x="523967" y="748961"/>
                              </a:lnTo>
                              <a:lnTo>
                                <a:pt x="536566" y="741427"/>
                              </a:lnTo>
                              <a:lnTo>
                                <a:pt x="522204" y="747454"/>
                              </a:lnTo>
                              <a:lnTo>
                                <a:pt x="519936" y="746701"/>
                              </a:lnTo>
                              <a:lnTo>
                                <a:pt x="522960" y="745194"/>
                              </a:lnTo>
                              <a:cubicBezTo>
                                <a:pt x="529007" y="742181"/>
                                <a:pt x="534298" y="739293"/>
                                <a:pt x="539464" y="736279"/>
                              </a:cubicBezTo>
                              <a:cubicBezTo>
                                <a:pt x="537654" y="733644"/>
                                <a:pt x="535676" y="731128"/>
                                <a:pt x="533542" y="728746"/>
                              </a:cubicBezTo>
                              <a:lnTo>
                                <a:pt x="520944" y="736279"/>
                              </a:lnTo>
                              <a:cubicBezTo>
                                <a:pt x="520188" y="736279"/>
                                <a:pt x="516408" y="738539"/>
                                <a:pt x="515653" y="738539"/>
                              </a:cubicBezTo>
                              <a:lnTo>
                                <a:pt x="501416" y="745947"/>
                              </a:lnTo>
                              <a:cubicBezTo>
                                <a:pt x="504741" y="754114"/>
                                <a:pt x="507477" y="762506"/>
                                <a:pt x="509605" y="771059"/>
                              </a:cubicBezTo>
                              <a:lnTo>
                                <a:pt x="508219" y="771813"/>
                              </a:lnTo>
                              <a:cubicBezTo>
                                <a:pt x="501803" y="753851"/>
                                <a:pt x="493704" y="736531"/>
                                <a:pt x="484031" y="720082"/>
                              </a:cubicBezTo>
                              <a:cubicBezTo>
                                <a:pt x="482519" y="717069"/>
                                <a:pt x="480251" y="714055"/>
                                <a:pt x="478865" y="711795"/>
                              </a:cubicBezTo>
                              <a:lnTo>
                                <a:pt x="478865" y="710414"/>
                              </a:lnTo>
                              <a:cubicBezTo>
                                <a:pt x="474316" y="704637"/>
                                <a:pt x="470109" y="698600"/>
                                <a:pt x="466267" y="692334"/>
                              </a:cubicBezTo>
                              <a:cubicBezTo>
                                <a:pt x="456470" y="677353"/>
                                <a:pt x="447511" y="661844"/>
                                <a:pt x="439432" y="645877"/>
                              </a:cubicBezTo>
                              <a:cubicBezTo>
                                <a:pt x="434897" y="637590"/>
                                <a:pt x="431117" y="628550"/>
                                <a:pt x="426834" y="619635"/>
                              </a:cubicBezTo>
                              <a:lnTo>
                                <a:pt x="405668" y="573806"/>
                              </a:lnTo>
                              <a:lnTo>
                                <a:pt x="396598" y="565017"/>
                              </a:lnTo>
                              <a:cubicBezTo>
                                <a:pt x="413645" y="608067"/>
                                <a:pt x="426019" y="652811"/>
                                <a:pt x="433511" y="698486"/>
                              </a:cubicBezTo>
                              <a:cubicBezTo>
                                <a:pt x="438046" y="704513"/>
                                <a:pt x="442582" y="711042"/>
                                <a:pt x="447873" y="717194"/>
                              </a:cubicBezTo>
                              <a:lnTo>
                                <a:pt x="446361" y="717948"/>
                              </a:lnTo>
                              <a:cubicBezTo>
                                <a:pt x="442582" y="714181"/>
                                <a:pt x="438046" y="711293"/>
                                <a:pt x="435023" y="707526"/>
                              </a:cubicBezTo>
                              <a:cubicBezTo>
                                <a:pt x="435779" y="714934"/>
                                <a:pt x="437291" y="722468"/>
                                <a:pt x="438046" y="730001"/>
                              </a:cubicBezTo>
                              <a:lnTo>
                                <a:pt x="436535" y="730001"/>
                              </a:lnTo>
                              <a:cubicBezTo>
                                <a:pt x="434975" y="722803"/>
                                <a:pt x="432696" y="715779"/>
                                <a:pt x="429731" y="709033"/>
                              </a:cubicBezTo>
                              <a:cubicBezTo>
                                <a:pt x="431999" y="716441"/>
                                <a:pt x="434267" y="724728"/>
                                <a:pt x="436535" y="732262"/>
                              </a:cubicBezTo>
                              <a:lnTo>
                                <a:pt x="435023" y="733015"/>
                              </a:lnTo>
                              <a:cubicBezTo>
                                <a:pt x="428976" y="717194"/>
                                <a:pt x="422424" y="702253"/>
                                <a:pt x="416251" y="687186"/>
                              </a:cubicBezTo>
                              <a:cubicBezTo>
                                <a:pt x="418631" y="699309"/>
                                <a:pt x="419896" y="711623"/>
                                <a:pt x="420031" y="723975"/>
                              </a:cubicBezTo>
                              <a:lnTo>
                                <a:pt x="418519" y="724728"/>
                              </a:lnTo>
                              <a:cubicBezTo>
                                <a:pt x="414739" y="717194"/>
                                <a:pt x="410960" y="709033"/>
                                <a:pt x="407180" y="700746"/>
                              </a:cubicBezTo>
                              <a:cubicBezTo>
                                <a:pt x="416251" y="736028"/>
                                <a:pt x="441070" y="838861"/>
                                <a:pt x="445605" y="878538"/>
                              </a:cubicBezTo>
                              <a:cubicBezTo>
                                <a:pt x="446361" y="886699"/>
                                <a:pt x="448629" y="898000"/>
                                <a:pt x="450771" y="909300"/>
                              </a:cubicBezTo>
                              <a:cubicBezTo>
                                <a:pt x="452912" y="920600"/>
                                <a:pt x="455306" y="932528"/>
                                <a:pt x="456062" y="940062"/>
                              </a:cubicBezTo>
                              <a:cubicBezTo>
                                <a:pt x="456488" y="947731"/>
                                <a:pt x="458016" y="955300"/>
                                <a:pt x="460598" y="962537"/>
                              </a:cubicBezTo>
                              <a:cubicBezTo>
                                <a:pt x="461298" y="964686"/>
                                <a:pt x="462317" y="966717"/>
                                <a:pt x="463621" y="968564"/>
                              </a:cubicBezTo>
                              <a:cubicBezTo>
                                <a:pt x="465133" y="970824"/>
                                <a:pt x="465889" y="973712"/>
                                <a:pt x="467401" y="975972"/>
                              </a:cubicBezTo>
                              <a:cubicBezTo>
                                <a:pt x="468808" y="981204"/>
                                <a:pt x="469819" y="986535"/>
                                <a:pt x="470424" y="991918"/>
                              </a:cubicBezTo>
                              <a:cubicBezTo>
                                <a:pt x="473940" y="1025698"/>
                                <a:pt x="475202" y="1059674"/>
                                <a:pt x="474204" y="1093621"/>
                              </a:cubicBezTo>
                              <a:close/>
                              <a:moveTo>
                                <a:pt x="510991" y="365377"/>
                              </a:moveTo>
                              <a:lnTo>
                                <a:pt x="510991" y="365377"/>
                              </a:lnTo>
                              <a:cubicBezTo>
                                <a:pt x="507338" y="371404"/>
                                <a:pt x="502802" y="377933"/>
                                <a:pt x="498393" y="384211"/>
                              </a:cubicBezTo>
                              <a:cubicBezTo>
                                <a:pt x="503684" y="381951"/>
                                <a:pt x="509605" y="379691"/>
                                <a:pt x="515653" y="376678"/>
                              </a:cubicBezTo>
                              <a:cubicBezTo>
                                <a:pt x="520733" y="368776"/>
                                <a:pt x="524956" y="360358"/>
                                <a:pt x="528251" y="351566"/>
                              </a:cubicBezTo>
                              <a:lnTo>
                                <a:pt x="511621" y="365754"/>
                              </a:lnTo>
                              <a:close/>
                              <a:moveTo>
                                <a:pt x="1249383" y="0"/>
                              </a:moveTo>
                              <a:lnTo>
                                <a:pt x="0" y="0"/>
                              </a:lnTo>
                              <a:lnTo>
                                <a:pt x="0" y="1245924"/>
                              </a:lnTo>
                              <a:lnTo>
                                <a:pt x="395086" y="1245924"/>
                              </a:lnTo>
                              <a:cubicBezTo>
                                <a:pt x="394187" y="1240198"/>
                                <a:pt x="394444" y="1234349"/>
                                <a:pt x="395842" y="1228723"/>
                              </a:cubicBezTo>
                              <a:cubicBezTo>
                                <a:pt x="397601" y="1219829"/>
                                <a:pt x="397856" y="1210705"/>
                                <a:pt x="396598" y="1201728"/>
                              </a:cubicBezTo>
                              <a:cubicBezTo>
                                <a:pt x="396598" y="1197207"/>
                                <a:pt x="395842" y="1193441"/>
                                <a:pt x="395842" y="1189172"/>
                              </a:cubicBezTo>
                              <a:cubicBezTo>
                                <a:pt x="396570" y="1174492"/>
                                <a:pt x="398850" y="1159930"/>
                                <a:pt x="402645" y="1145728"/>
                              </a:cubicBezTo>
                              <a:cubicBezTo>
                                <a:pt x="405373" y="1135881"/>
                                <a:pt x="407394" y="1125853"/>
                                <a:pt x="408692" y="1115720"/>
                              </a:cubicBezTo>
                              <a:cubicBezTo>
                                <a:pt x="409448" y="1106679"/>
                                <a:pt x="410204" y="1097639"/>
                                <a:pt x="410204" y="1088724"/>
                              </a:cubicBezTo>
                              <a:lnTo>
                                <a:pt x="410960" y="1051935"/>
                              </a:lnTo>
                              <a:cubicBezTo>
                                <a:pt x="411716" y="1017407"/>
                                <a:pt x="411716" y="981371"/>
                                <a:pt x="409448" y="946842"/>
                              </a:cubicBezTo>
                              <a:cubicBezTo>
                                <a:pt x="407180" y="919094"/>
                                <a:pt x="402645" y="889838"/>
                                <a:pt x="398865" y="862090"/>
                              </a:cubicBezTo>
                              <a:cubicBezTo>
                                <a:pt x="397354" y="850915"/>
                                <a:pt x="395086" y="838861"/>
                                <a:pt x="393574" y="827687"/>
                              </a:cubicBezTo>
                              <a:cubicBezTo>
                                <a:pt x="393695" y="831177"/>
                                <a:pt x="393441" y="834671"/>
                                <a:pt x="392818" y="838108"/>
                              </a:cubicBezTo>
                              <a:lnTo>
                                <a:pt x="391432" y="838108"/>
                              </a:lnTo>
                              <a:lnTo>
                                <a:pt x="390676" y="836601"/>
                              </a:lnTo>
                              <a:lnTo>
                                <a:pt x="389165" y="844135"/>
                              </a:lnTo>
                              <a:lnTo>
                                <a:pt x="387653" y="844135"/>
                              </a:lnTo>
                              <a:cubicBezTo>
                                <a:pt x="386897" y="834341"/>
                                <a:pt x="386141" y="824673"/>
                                <a:pt x="384629" y="814880"/>
                              </a:cubicBezTo>
                              <a:cubicBezTo>
                                <a:pt x="384410" y="824447"/>
                                <a:pt x="383399" y="833980"/>
                                <a:pt x="381606" y="843381"/>
                              </a:cubicBezTo>
                              <a:lnTo>
                                <a:pt x="380094" y="843381"/>
                              </a:lnTo>
                              <a:cubicBezTo>
                                <a:pt x="378582" y="802826"/>
                                <a:pt x="376314" y="769929"/>
                                <a:pt x="373291" y="741302"/>
                              </a:cubicBezTo>
                              <a:cubicBezTo>
                                <a:pt x="372535" y="744315"/>
                                <a:pt x="371779" y="746575"/>
                                <a:pt x="371023" y="748835"/>
                              </a:cubicBezTo>
                              <a:lnTo>
                                <a:pt x="369511" y="748835"/>
                              </a:lnTo>
                              <a:lnTo>
                                <a:pt x="355275" y="655796"/>
                              </a:lnTo>
                              <a:cubicBezTo>
                                <a:pt x="354519" y="648388"/>
                                <a:pt x="353007" y="642361"/>
                                <a:pt x="352251" y="636334"/>
                              </a:cubicBezTo>
                              <a:cubicBezTo>
                                <a:pt x="351402" y="634694"/>
                                <a:pt x="350888" y="632901"/>
                                <a:pt x="350739" y="631061"/>
                              </a:cubicBezTo>
                              <a:cubicBezTo>
                                <a:pt x="345448" y="676890"/>
                                <a:pt x="340913" y="722593"/>
                                <a:pt x="338141" y="768423"/>
                              </a:cubicBezTo>
                              <a:lnTo>
                                <a:pt x="336629" y="768423"/>
                              </a:lnTo>
                              <a:cubicBezTo>
                                <a:pt x="335873" y="761642"/>
                                <a:pt x="334362" y="754862"/>
                                <a:pt x="333732" y="748082"/>
                              </a:cubicBezTo>
                              <a:cubicBezTo>
                                <a:pt x="333077" y="777134"/>
                                <a:pt x="334298" y="806198"/>
                                <a:pt x="337385" y="835095"/>
                              </a:cubicBezTo>
                              <a:lnTo>
                                <a:pt x="335873" y="835095"/>
                              </a:lnTo>
                              <a:cubicBezTo>
                                <a:pt x="331253" y="820806"/>
                                <a:pt x="328418" y="806004"/>
                                <a:pt x="327432" y="791023"/>
                              </a:cubicBezTo>
                              <a:cubicBezTo>
                                <a:pt x="324409" y="760261"/>
                                <a:pt x="321385" y="729499"/>
                                <a:pt x="320629" y="699491"/>
                              </a:cubicBezTo>
                              <a:cubicBezTo>
                                <a:pt x="316326" y="727319"/>
                                <a:pt x="313550" y="755360"/>
                                <a:pt x="312314" y="783490"/>
                              </a:cubicBezTo>
                              <a:lnTo>
                                <a:pt x="310803" y="783490"/>
                              </a:lnTo>
                              <a:cubicBezTo>
                                <a:pt x="310803" y="737786"/>
                                <a:pt x="310047" y="690450"/>
                                <a:pt x="313070" y="643240"/>
                              </a:cubicBezTo>
                              <a:cubicBezTo>
                                <a:pt x="300472" y="706020"/>
                                <a:pt x="294299" y="739293"/>
                                <a:pt x="284472" y="806467"/>
                              </a:cubicBezTo>
                              <a:lnTo>
                                <a:pt x="282960" y="806467"/>
                              </a:lnTo>
                              <a:lnTo>
                                <a:pt x="286740" y="768799"/>
                              </a:lnTo>
                              <a:lnTo>
                                <a:pt x="274771" y="826557"/>
                              </a:lnTo>
                              <a:lnTo>
                                <a:pt x="273259" y="826557"/>
                              </a:lnTo>
                              <a:cubicBezTo>
                                <a:pt x="272503" y="816316"/>
                                <a:pt x="272503" y="806035"/>
                                <a:pt x="273259" y="795795"/>
                              </a:cubicBezTo>
                              <a:cubicBezTo>
                                <a:pt x="271358" y="804888"/>
                                <a:pt x="268311" y="813705"/>
                                <a:pt x="264188" y="822036"/>
                              </a:cubicBezTo>
                              <a:lnTo>
                                <a:pt x="263055" y="820655"/>
                              </a:lnTo>
                              <a:cubicBezTo>
                                <a:pt x="266834" y="800315"/>
                                <a:pt x="269102" y="791400"/>
                                <a:pt x="271370" y="781606"/>
                              </a:cubicBezTo>
                              <a:cubicBezTo>
                                <a:pt x="272881" y="775579"/>
                                <a:pt x="274393" y="769050"/>
                                <a:pt x="276535" y="758378"/>
                              </a:cubicBezTo>
                              <a:lnTo>
                                <a:pt x="275653" y="755364"/>
                              </a:lnTo>
                              <a:lnTo>
                                <a:pt x="274267" y="755364"/>
                              </a:lnTo>
                              <a:cubicBezTo>
                                <a:pt x="274371" y="754536"/>
                                <a:pt x="274093" y="753705"/>
                                <a:pt x="273511" y="753104"/>
                              </a:cubicBezTo>
                              <a:cubicBezTo>
                                <a:pt x="270848" y="758592"/>
                                <a:pt x="268820" y="764362"/>
                                <a:pt x="267464" y="770306"/>
                              </a:cubicBezTo>
                              <a:lnTo>
                                <a:pt x="265952" y="770306"/>
                              </a:lnTo>
                              <a:cubicBezTo>
                                <a:pt x="266082" y="763263"/>
                                <a:pt x="266841" y="756246"/>
                                <a:pt x="268220" y="749338"/>
                              </a:cubicBezTo>
                              <a:lnTo>
                                <a:pt x="268220" y="748584"/>
                              </a:lnTo>
                              <a:lnTo>
                                <a:pt x="268976" y="748584"/>
                              </a:lnTo>
                              <a:cubicBezTo>
                                <a:pt x="269732" y="748584"/>
                                <a:pt x="269732" y="748584"/>
                                <a:pt x="269732" y="747831"/>
                              </a:cubicBezTo>
                              <a:lnTo>
                                <a:pt x="269732" y="745571"/>
                              </a:lnTo>
                              <a:lnTo>
                                <a:pt x="269732" y="745571"/>
                              </a:lnTo>
                              <a:lnTo>
                                <a:pt x="268976" y="744817"/>
                              </a:lnTo>
                              <a:cubicBezTo>
                                <a:pt x="269732" y="741051"/>
                                <a:pt x="270488" y="738163"/>
                                <a:pt x="271244" y="734396"/>
                              </a:cubicBezTo>
                              <a:cubicBezTo>
                                <a:pt x="282456" y="685553"/>
                                <a:pt x="296440" y="636837"/>
                                <a:pt x="311055" y="588873"/>
                              </a:cubicBezTo>
                              <a:lnTo>
                                <a:pt x="293039" y="626541"/>
                              </a:lnTo>
                              <a:cubicBezTo>
                                <a:pt x="288503" y="635581"/>
                                <a:pt x="284724" y="643868"/>
                                <a:pt x="280440" y="652908"/>
                              </a:cubicBezTo>
                              <a:cubicBezTo>
                                <a:pt x="276157" y="661948"/>
                                <a:pt x="273007" y="671616"/>
                                <a:pt x="269228" y="681410"/>
                              </a:cubicBezTo>
                              <a:lnTo>
                                <a:pt x="237858" y="765911"/>
                              </a:lnTo>
                              <a:lnTo>
                                <a:pt x="236346" y="765911"/>
                              </a:lnTo>
                              <a:lnTo>
                                <a:pt x="270992" y="660818"/>
                              </a:lnTo>
                              <a:cubicBezTo>
                                <a:pt x="272503" y="655545"/>
                                <a:pt x="274771" y="649644"/>
                                <a:pt x="276913" y="643617"/>
                              </a:cubicBezTo>
                              <a:cubicBezTo>
                                <a:pt x="258839" y="674416"/>
                                <a:pt x="243979" y="706981"/>
                                <a:pt x="232566" y="740800"/>
                              </a:cubicBezTo>
                              <a:lnTo>
                                <a:pt x="231055" y="740046"/>
                              </a:lnTo>
                              <a:lnTo>
                                <a:pt x="236346" y="717446"/>
                              </a:lnTo>
                              <a:lnTo>
                                <a:pt x="223748" y="746701"/>
                              </a:lnTo>
                              <a:lnTo>
                                <a:pt x="222236" y="745947"/>
                              </a:lnTo>
                              <a:cubicBezTo>
                                <a:pt x="228937" y="720915"/>
                                <a:pt x="238006" y="696573"/>
                                <a:pt x="249322" y="673249"/>
                              </a:cubicBezTo>
                              <a:cubicBezTo>
                                <a:pt x="255637" y="660572"/>
                                <a:pt x="261190" y="647533"/>
                                <a:pt x="265952" y="634200"/>
                              </a:cubicBezTo>
                              <a:cubicBezTo>
                                <a:pt x="267297" y="631309"/>
                                <a:pt x="268312" y="628276"/>
                                <a:pt x="268976" y="625159"/>
                              </a:cubicBezTo>
                              <a:cubicBezTo>
                                <a:pt x="271468" y="617518"/>
                                <a:pt x="274370" y="610016"/>
                                <a:pt x="277669" y="602684"/>
                              </a:cubicBezTo>
                              <a:cubicBezTo>
                                <a:pt x="281494" y="594550"/>
                                <a:pt x="286048" y="586775"/>
                                <a:pt x="291275" y="579456"/>
                              </a:cubicBezTo>
                              <a:cubicBezTo>
                                <a:pt x="285878" y="586808"/>
                                <a:pt x="281076" y="594575"/>
                                <a:pt x="276913" y="602684"/>
                              </a:cubicBezTo>
                              <a:cubicBezTo>
                                <a:pt x="273259" y="609465"/>
                                <a:pt x="267968" y="616245"/>
                                <a:pt x="263433" y="623025"/>
                              </a:cubicBezTo>
                              <a:cubicBezTo>
                                <a:pt x="259626" y="627803"/>
                                <a:pt x="256093" y="632792"/>
                                <a:pt x="252850" y="637967"/>
                              </a:cubicBezTo>
                              <a:cubicBezTo>
                                <a:pt x="229418" y="674375"/>
                                <a:pt x="209266" y="712778"/>
                                <a:pt x="192630" y="752728"/>
                              </a:cubicBezTo>
                              <a:lnTo>
                                <a:pt x="191118" y="751974"/>
                              </a:lnTo>
                              <a:cubicBezTo>
                                <a:pt x="211023" y="690787"/>
                                <a:pt x="242166" y="633820"/>
                                <a:pt x="282960" y="583976"/>
                              </a:cubicBezTo>
                              <a:cubicBezTo>
                                <a:pt x="238697" y="629406"/>
                                <a:pt x="202184" y="681743"/>
                                <a:pt x="174866" y="738916"/>
                              </a:cubicBezTo>
                              <a:lnTo>
                                <a:pt x="173354" y="738163"/>
                              </a:lnTo>
                              <a:cubicBezTo>
                                <a:pt x="189278" y="700802"/>
                                <a:pt x="208415" y="664883"/>
                                <a:pt x="230551" y="630810"/>
                              </a:cubicBezTo>
                              <a:cubicBezTo>
                                <a:pt x="241386" y="614893"/>
                                <a:pt x="253477" y="599862"/>
                                <a:pt x="266708" y="585859"/>
                              </a:cubicBezTo>
                              <a:lnTo>
                                <a:pt x="274897" y="576066"/>
                              </a:lnTo>
                              <a:cubicBezTo>
                                <a:pt x="256819" y="591197"/>
                                <a:pt x="239734" y="607470"/>
                                <a:pt x="223748" y="624783"/>
                              </a:cubicBezTo>
                              <a:lnTo>
                                <a:pt x="220724" y="624783"/>
                              </a:lnTo>
                              <a:cubicBezTo>
                                <a:pt x="223748" y="618003"/>
                                <a:pt x="227527" y="612227"/>
                                <a:pt x="231307" y="605196"/>
                              </a:cubicBezTo>
                              <a:cubicBezTo>
                                <a:pt x="226015" y="611222"/>
                                <a:pt x="220724" y="617752"/>
                                <a:pt x="214803" y="624029"/>
                              </a:cubicBezTo>
                              <a:cubicBezTo>
                                <a:pt x="207244" y="632944"/>
                                <a:pt x="199685" y="641984"/>
                                <a:pt x="192882" y="649141"/>
                              </a:cubicBezTo>
                              <a:cubicBezTo>
                                <a:pt x="188346" y="653661"/>
                                <a:pt x="183937" y="658056"/>
                                <a:pt x="178645" y="662576"/>
                              </a:cubicBezTo>
                              <a:cubicBezTo>
                                <a:pt x="171503" y="669190"/>
                                <a:pt x="164732" y="676190"/>
                                <a:pt x="158362" y="683545"/>
                              </a:cubicBezTo>
                              <a:lnTo>
                                <a:pt x="156850" y="682917"/>
                              </a:lnTo>
                              <a:cubicBezTo>
                                <a:pt x="182163" y="644319"/>
                                <a:pt x="212495" y="609234"/>
                                <a:pt x="247055" y="578577"/>
                              </a:cubicBezTo>
                              <a:cubicBezTo>
                                <a:pt x="233028" y="586700"/>
                                <a:pt x="219711" y="595982"/>
                                <a:pt x="207244" y="606326"/>
                              </a:cubicBezTo>
                              <a:lnTo>
                                <a:pt x="193637" y="616873"/>
                              </a:lnTo>
                              <a:cubicBezTo>
                                <a:pt x="186921" y="621528"/>
                                <a:pt x="180862" y="627060"/>
                                <a:pt x="175622" y="633321"/>
                              </a:cubicBezTo>
                              <a:cubicBezTo>
                                <a:pt x="174866" y="634074"/>
                                <a:pt x="174110" y="635581"/>
                                <a:pt x="173354" y="636334"/>
                              </a:cubicBezTo>
                              <a:cubicBezTo>
                                <a:pt x="171554" y="638777"/>
                                <a:pt x="169530" y="641047"/>
                                <a:pt x="167307" y="643114"/>
                              </a:cubicBezTo>
                              <a:cubicBezTo>
                                <a:pt x="166445" y="644045"/>
                                <a:pt x="165420" y="644810"/>
                                <a:pt x="164283" y="645375"/>
                              </a:cubicBezTo>
                              <a:cubicBezTo>
                                <a:pt x="161946" y="646801"/>
                                <a:pt x="160100" y="648903"/>
                                <a:pt x="158992" y="651401"/>
                              </a:cubicBezTo>
                              <a:cubicBezTo>
                                <a:pt x="158992" y="652908"/>
                                <a:pt x="157606" y="653661"/>
                                <a:pt x="157606" y="655043"/>
                              </a:cubicBezTo>
                              <a:cubicBezTo>
                                <a:pt x="157421" y="656177"/>
                                <a:pt x="156894" y="657228"/>
                                <a:pt x="156094" y="658056"/>
                              </a:cubicBezTo>
                              <a:cubicBezTo>
                                <a:pt x="154571" y="660493"/>
                                <a:pt x="152798" y="662765"/>
                                <a:pt x="150803" y="664836"/>
                              </a:cubicBezTo>
                              <a:lnTo>
                                <a:pt x="121953" y="698361"/>
                              </a:lnTo>
                              <a:lnTo>
                                <a:pt x="120441" y="697607"/>
                              </a:lnTo>
                              <a:cubicBezTo>
                                <a:pt x="136582" y="670805"/>
                                <a:pt x="155227" y="645581"/>
                                <a:pt x="176126" y="622272"/>
                              </a:cubicBezTo>
                              <a:cubicBezTo>
                                <a:pt x="181749" y="615404"/>
                                <a:pt x="187764" y="608864"/>
                                <a:pt x="194141" y="602684"/>
                              </a:cubicBezTo>
                              <a:cubicBezTo>
                                <a:pt x="210062" y="589077"/>
                                <a:pt x="227781" y="577713"/>
                                <a:pt x="246803" y="568909"/>
                              </a:cubicBezTo>
                              <a:cubicBezTo>
                                <a:pt x="267212" y="553214"/>
                                <a:pt x="282960" y="540407"/>
                                <a:pt x="296566" y="528479"/>
                              </a:cubicBezTo>
                              <a:lnTo>
                                <a:pt x="294299" y="528479"/>
                              </a:lnTo>
                              <a:cubicBezTo>
                                <a:pt x="293543" y="529232"/>
                                <a:pt x="292031" y="529986"/>
                                <a:pt x="291275" y="530739"/>
                              </a:cubicBezTo>
                              <a:cubicBezTo>
                                <a:pt x="289644" y="532170"/>
                                <a:pt x="287871" y="533432"/>
                                <a:pt x="285984" y="534506"/>
                              </a:cubicBezTo>
                              <a:cubicBezTo>
                                <a:pt x="276570" y="539724"/>
                                <a:pt x="266419" y="543492"/>
                                <a:pt x="255874" y="545680"/>
                              </a:cubicBezTo>
                              <a:cubicBezTo>
                                <a:pt x="245623" y="547744"/>
                                <a:pt x="235733" y="551297"/>
                                <a:pt x="226519" y="556227"/>
                              </a:cubicBezTo>
                              <a:lnTo>
                                <a:pt x="225259" y="555097"/>
                              </a:lnTo>
                              <a:cubicBezTo>
                                <a:pt x="234330" y="548317"/>
                                <a:pt x="243401" y="541537"/>
                                <a:pt x="251590" y="534129"/>
                              </a:cubicBezTo>
                              <a:cubicBezTo>
                                <a:pt x="250759" y="534026"/>
                                <a:pt x="249925" y="534303"/>
                                <a:pt x="249322" y="534882"/>
                              </a:cubicBezTo>
                              <a:cubicBezTo>
                                <a:pt x="239310" y="540921"/>
                                <a:pt x="229752" y="547677"/>
                                <a:pt x="220724" y="555097"/>
                              </a:cubicBezTo>
                              <a:lnTo>
                                <a:pt x="219212" y="554344"/>
                              </a:lnTo>
                              <a:cubicBezTo>
                                <a:pt x="223748" y="549071"/>
                                <a:pt x="227527" y="544550"/>
                                <a:pt x="231811" y="540030"/>
                              </a:cubicBezTo>
                              <a:cubicBezTo>
                                <a:pt x="193564" y="550468"/>
                                <a:pt x="157768" y="568348"/>
                                <a:pt x="126488" y="592640"/>
                              </a:cubicBezTo>
                              <a:lnTo>
                                <a:pt x="125732" y="591133"/>
                              </a:lnTo>
                              <a:cubicBezTo>
                                <a:pt x="163298" y="550396"/>
                                <a:pt x="213792" y="523793"/>
                                <a:pt x="268724" y="515797"/>
                              </a:cubicBezTo>
                              <a:cubicBezTo>
                                <a:pt x="270992" y="515044"/>
                                <a:pt x="273259" y="513537"/>
                                <a:pt x="275401" y="512784"/>
                              </a:cubicBezTo>
                              <a:lnTo>
                                <a:pt x="267968" y="512784"/>
                              </a:lnTo>
                              <a:cubicBezTo>
                                <a:pt x="244661" y="519564"/>
                                <a:pt x="221228" y="525340"/>
                                <a:pt x="197165" y="532371"/>
                              </a:cubicBezTo>
                              <a:lnTo>
                                <a:pt x="195653" y="531618"/>
                              </a:lnTo>
                              <a:cubicBezTo>
                                <a:pt x="194897" y="531618"/>
                                <a:pt x="194897" y="531618"/>
                                <a:pt x="194897" y="532371"/>
                              </a:cubicBezTo>
                              <a:lnTo>
                                <a:pt x="179905" y="536891"/>
                              </a:lnTo>
                              <a:lnTo>
                                <a:pt x="173102" y="538272"/>
                              </a:lnTo>
                              <a:cubicBezTo>
                                <a:pt x="171590" y="537519"/>
                                <a:pt x="171590" y="537519"/>
                                <a:pt x="170834" y="537519"/>
                              </a:cubicBezTo>
                              <a:cubicBezTo>
                                <a:pt x="170003" y="537416"/>
                                <a:pt x="169169" y="537693"/>
                                <a:pt x="168567" y="538273"/>
                              </a:cubicBezTo>
                              <a:cubicBezTo>
                                <a:pt x="167811" y="538272"/>
                                <a:pt x="167811" y="539026"/>
                                <a:pt x="167055" y="539779"/>
                              </a:cubicBezTo>
                              <a:lnTo>
                                <a:pt x="153575" y="543546"/>
                              </a:lnTo>
                              <a:lnTo>
                                <a:pt x="151307" y="543546"/>
                              </a:lnTo>
                              <a:cubicBezTo>
                                <a:pt x="149795" y="543546"/>
                                <a:pt x="149795" y="544299"/>
                                <a:pt x="149795" y="545053"/>
                              </a:cubicBezTo>
                              <a:cubicBezTo>
                                <a:pt x="140724" y="548066"/>
                                <a:pt x="131653" y="550326"/>
                                <a:pt x="123464" y="552586"/>
                              </a:cubicBezTo>
                              <a:lnTo>
                                <a:pt x="121197" y="553340"/>
                              </a:lnTo>
                              <a:lnTo>
                                <a:pt x="120441" y="553340"/>
                              </a:lnTo>
                              <a:cubicBezTo>
                                <a:pt x="119040" y="553370"/>
                                <a:pt x="117697" y="553905"/>
                                <a:pt x="116661" y="554846"/>
                              </a:cubicBezTo>
                              <a:lnTo>
                                <a:pt x="111874" y="556604"/>
                              </a:lnTo>
                              <a:lnTo>
                                <a:pt x="110362" y="555851"/>
                              </a:lnTo>
                              <a:cubicBezTo>
                                <a:pt x="109606" y="555851"/>
                                <a:pt x="109606" y="556604"/>
                                <a:pt x="108850" y="556604"/>
                              </a:cubicBezTo>
                              <a:lnTo>
                                <a:pt x="103559" y="558864"/>
                              </a:lnTo>
                              <a:lnTo>
                                <a:pt x="99275" y="560371"/>
                              </a:lnTo>
                              <a:cubicBezTo>
                                <a:pt x="98519" y="559618"/>
                                <a:pt x="97764" y="559618"/>
                                <a:pt x="97764" y="558864"/>
                              </a:cubicBezTo>
                              <a:lnTo>
                                <a:pt x="98519" y="560371"/>
                              </a:lnTo>
                              <a:lnTo>
                                <a:pt x="97890" y="560371"/>
                              </a:lnTo>
                              <a:cubicBezTo>
                                <a:pt x="90331" y="562631"/>
                                <a:pt x="83527" y="564138"/>
                                <a:pt x="76724" y="566398"/>
                              </a:cubicBezTo>
                              <a:cubicBezTo>
                                <a:pt x="75492" y="566028"/>
                                <a:pt x="74177" y="566028"/>
                                <a:pt x="72945" y="566398"/>
                              </a:cubicBezTo>
                              <a:lnTo>
                                <a:pt x="72945" y="566398"/>
                              </a:lnTo>
                              <a:lnTo>
                                <a:pt x="72189" y="567151"/>
                              </a:lnTo>
                              <a:lnTo>
                                <a:pt x="59590" y="570918"/>
                              </a:lnTo>
                              <a:lnTo>
                                <a:pt x="59590" y="570039"/>
                              </a:lnTo>
                              <a:cubicBezTo>
                                <a:pt x="60854" y="566126"/>
                                <a:pt x="63960" y="563078"/>
                                <a:pt x="67905" y="561878"/>
                              </a:cubicBezTo>
                              <a:cubicBezTo>
                                <a:pt x="119819" y="534144"/>
                                <a:pt x="174777" y="512487"/>
                                <a:pt x="231685" y="497340"/>
                              </a:cubicBezTo>
                              <a:lnTo>
                                <a:pt x="230173" y="497340"/>
                              </a:lnTo>
                              <a:cubicBezTo>
                                <a:pt x="220346" y="498847"/>
                                <a:pt x="209889" y="501860"/>
                                <a:pt x="200818" y="504120"/>
                              </a:cubicBezTo>
                              <a:lnTo>
                                <a:pt x="200063" y="502237"/>
                              </a:lnTo>
                              <a:cubicBezTo>
                                <a:pt x="205354" y="499977"/>
                                <a:pt x="210645" y="498470"/>
                                <a:pt x="215937" y="496210"/>
                              </a:cubicBezTo>
                              <a:lnTo>
                                <a:pt x="214425" y="496210"/>
                              </a:lnTo>
                              <a:cubicBezTo>
                                <a:pt x="172506" y="496951"/>
                                <a:pt x="131510" y="508594"/>
                                <a:pt x="95496" y="529986"/>
                              </a:cubicBezTo>
                              <a:lnTo>
                                <a:pt x="94740" y="528479"/>
                              </a:lnTo>
                              <a:cubicBezTo>
                                <a:pt x="112460" y="515671"/>
                                <a:pt x="131990" y="505557"/>
                                <a:pt x="152693" y="498470"/>
                              </a:cubicBezTo>
                              <a:lnTo>
                                <a:pt x="86677" y="507134"/>
                              </a:lnTo>
                              <a:lnTo>
                                <a:pt x="86677" y="505627"/>
                              </a:lnTo>
                              <a:lnTo>
                                <a:pt x="114519" y="498847"/>
                              </a:lnTo>
                              <a:cubicBezTo>
                                <a:pt x="106960" y="499600"/>
                                <a:pt x="99527" y="499600"/>
                                <a:pt x="91212" y="500354"/>
                              </a:cubicBezTo>
                              <a:cubicBezTo>
                                <a:pt x="82897" y="501107"/>
                                <a:pt x="72189" y="501107"/>
                                <a:pt x="61480" y="502237"/>
                              </a:cubicBezTo>
                              <a:lnTo>
                                <a:pt x="61480" y="500730"/>
                              </a:lnTo>
                              <a:cubicBezTo>
                                <a:pt x="107609" y="488717"/>
                                <a:pt x="154691" y="480693"/>
                                <a:pt x="202204" y="476748"/>
                              </a:cubicBezTo>
                              <a:cubicBezTo>
                                <a:pt x="178112" y="472162"/>
                                <a:pt x="153745" y="469142"/>
                                <a:pt x="129260" y="467708"/>
                              </a:cubicBezTo>
                              <a:lnTo>
                                <a:pt x="129260" y="465825"/>
                              </a:lnTo>
                              <a:cubicBezTo>
                                <a:pt x="157102" y="463565"/>
                                <a:pt x="184189" y="462058"/>
                                <a:pt x="209763" y="462058"/>
                              </a:cubicBezTo>
                              <a:cubicBezTo>
                                <a:pt x="239706" y="461847"/>
                                <a:pt x="269629" y="463609"/>
                                <a:pt x="299338" y="467331"/>
                              </a:cubicBezTo>
                              <a:lnTo>
                                <a:pt x="274141" y="448623"/>
                              </a:lnTo>
                              <a:lnTo>
                                <a:pt x="275653" y="448623"/>
                              </a:lnTo>
                              <a:cubicBezTo>
                                <a:pt x="261417" y="442596"/>
                                <a:pt x="247055" y="436067"/>
                                <a:pt x="232818" y="429789"/>
                              </a:cubicBezTo>
                              <a:cubicBezTo>
                                <a:pt x="221063" y="424970"/>
                                <a:pt x="208980" y="420984"/>
                                <a:pt x="196661" y="417861"/>
                              </a:cubicBezTo>
                              <a:cubicBezTo>
                                <a:pt x="177168" y="413084"/>
                                <a:pt x="157143" y="410806"/>
                                <a:pt x="137071" y="411081"/>
                              </a:cubicBezTo>
                              <a:cubicBezTo>
                                <a:pt x="130049" y="410956"/>
                                <a:pt x="123026" y="411207"/>
                                <a:pt x="116031" y="411834"/>
                              </a:cubicBezTo>
                              <a:lnTo>
                                <a:pt x="116031" y="410328"/>
                              </a:lnTo>
                              <a:cubicBezTo>
                                <a:pt x="128521" y="408254"/>
                                <a:pt x="141165" y="407246"/>
                                <a:pt x="153826" y="407314"/>
                              </a:cubicBezTo>
                              <a:cubicBezTo>
                                <a:pt x="162015" y="407314"/>
                                <a:pt x="170330" y="408068"/>
                                <a:pt x="179023" y="408821"/>
                              </a:cubicBezTo>
                              <a:cubicBezTo>
                                <a:pt x="144174" y="390124"/>
                                <a:pt x="105216" y="380331"/>
                                <a:pt x="65638" y="380319"/>
                              </a:cubicBezTo>
                              <a:lnTo>
                                <a:pt x="65638" y="378812"/>
                              </a:lnTo>
                              <a:cubicBezTo>
                                <a:pt x="69417" y="378812"/>
                                <a:pt x="73827" y="378059"/>
                                <a:pt x="77606" y="378059"/>
                              </a:cubicBezTo>
                              <a:cubicBezTo>
                                <a:pt x="92380" y="378160"/>
                                <a:pt x="107076" y="380186"/>
                                <a:pt x="121323" y="384086"/>
                              </a:cubicBezTo>
                              <a:cubicBezTo>
                                <a:pt x="112465" y="379730"/>
                                <a:pt x="103119" y="376442"/>
                                <a:pt x="93480" y="374292"/>
                              </a:cubicBezTo>
                              <a:lnTo>
                                <a:pt x="93480" y="372785"/>
                              </a:lnTo>
                              <a:cubicBezTo>
                                <a:pt x="132960" y="376718"/>
                                <a:pt x="171568" y="386846"/>
                                <a:pt x="207874" y="402794"/>
                              </a:cubicBezTo>
                              <a:cubicBezTo>
                                <a:pt x="205482" y="400861"/>
                                <a:pt x="202956" y="399099"/>
                                <a:pt x="200315" y="397521"/>
                              </a:cubicBezTo>
                              <a:lnTo>
                                <a:pt x="201070" y="396014"/>
                              </a:lnTo>
                              <a:cubicBezTo>
                                <a:pt x="221072" y="401180"/>
                                <a:pt x="240688" y="407725"/>
                                <a:pt x="259779" y="415601"/>
                              </a:cubicBezTo>
                              <a:cubicBezTo>
                                <a:pt x="255424" y="410094"/>
                                <a:pt x="251863" y="404009"/>
                                <a:pt x="249196" y="397521"/>
                              </a:cubicBezTo>
                              <a:lnTo>
                                <a:pt x="250456" y="396767"/>
                              </a:lnTo>
                              <a:lnTo>
                                <a:pt x="287370" y="429036"/>
                              </a:lnTo>
                              <a:cubicBezTo>
                                <a:pt x="294929" y="433556"/>
                                <a:pt x="303244" y="438076"/>
                                <a:pt x="312566" y="444103"/>
                              </a:cubicBezTo>
                              <a:lnTo>
                                <a:pt x="296062" y="420875"/>
                              </a:lnTo>
                              <a:cubicBezTo>
                                <a:pt x="281700" y="407314"/>
                                <a:pt x="266708" y="393754"/>
                                <a:pt x="251590" y="380319"/>
                              </a:cubicBezTo>
                              <a:cubicBezTo>
                                <a:pt x="250834" y="379566"/>
                                <a:pt x="249322" y="378812"/>
                                <a:pt x="248566" y="378059"/>
                              </a:cubicBezTo>
                              <a:cubicBezTo>
                                <a:pt x="247811" y="377306"/>
                                <a:pt x="247811" y="377306"/>
                                <a:pt x="247055" y="377306"/>
                              </a:cubicBezTo>
                              <a:cubicBezTo>
                                <a:pt x="246299" y="377306"/>
                                <a:pt x="246173" y="376678"/>
                                <a:pt x="245417" y="376678"/>
                              </a:cubicBezTo>
                              <a:cubicBezTo>
                                <a:pt x="244661" y="376678"/>
                                <a:pt x="243149" y="375171"/>
                                <a:pt x="242393" y="373664"/>
                              </a:cubicBezTo>
                              <a:cubicBezTo>
                                <a:pt x="241637" y="372158"/>
                                <a:pt x="238614" y="369898"/>
                                <a:pt x="237102" y="369898"/>
                              </a:cubicBezTo>
                              <a:cubicBezTo>
                                <a:pt x="232566" y="367637"/>
                                <a:pt x="229543" y="364624"/>
                                <a:pt x="225763" y="362490"/>
                              </a:cubicBezTo>
                              <a:lnTo>
                                <a:pt x="225259" y="362490"/>
                              </a:lnTo>
                              <a:lnTo>
                                <a:pt x="225259" y="360983"/>
                              </a:lnTo>
                              <a:cubicBezTo>
                                <a:pt x="225259" y="360229"/>
                                <a:pt x="225259" y="358723"/>
                                <a:pt x="224504" y="358723"/>
                              </a:cubicBezTo>
                              <a:lnTo>
                                <a:pt x="223748" y="358723"/>
                              </a:lnTo>
                              <a:cubicBezTo>
                                <a:pt x="222916" y="358619"/>
                                <a:pt x="222083" y="358896"/>
                                <a:pt x="221480" y="359476"/>
                              </a:cubicBezTo>
                              <a:lnTo>
                                <a:pt x="219968" y="359476"/>
                              </a:lnTo>
                              <a:cubicBezTo>
                                <a:pt x="207991" y="351175"/>
                                <a:pt x="195350" y="343868"/>
                                <a:pt x="182173" y="337629"/>
                              </a:cubicBezTo>
                              <a:cubicBezTo>
                                <a:pt x="172930" y="333813"/>
                                <a:pt x="164107" y="329059"/>
                                <a:pt x="155842" y="323441"/>
                              </a:cubicBezTo>
                              <a:cubicBezTo>
                                <a:pt x="149172" y="318738"/>
                                <a:pt x="141764" y="315174"/>
                                <a:pt x="133921" y="312894"/>
                              </a:cubicBezTo>
                              <a:lnTo>
                                <a:pt x="134677" y="311387"/>
                              </a:lnTo>
                              <a:cubicBezTo>
                                <a:pt x="155609" y="316204"/>
                                <a:pt x="176029" y="323016"/>
                                <a:pt x="195653" y="331728"/>
                              </a:cubicBezTo>
                              <a:lnTo>
                                <a:pt x="197921" y="332481"/>
                              </a:lnTo>
                              <a:lnTo>
                                <a:pt x="195653" y="333234"/>
                              </a:lnTo>
                              <a:cubicBezTo>
                                <a:pt x="194897" y="333234"/>
                                <a:pt x="194141" y="333988"/>
                                <a:pt x="193385" y="333988"/>
                              </a:cubicBezTo>
                              <a:lnTo>
                                <a:pt x="192630" y="333988"/>
                              </a:lnTo>
                              <a:cubicBezTo>
                                <a:pt x="220943" y="345522"/>
                                <a:pt x="246647" y="362600"/>
                                <a:pt x="268220" y="384211"/>
                              </a:cubicBezTo>
                              <a:cubicBezTo>
                                <a:pt x="273511" y="388731"/>
                                <a:pt x="277921" y="393126"/>
                                <a:pt x="283212" y="398399"/>
                              </a:cubicBezTo>
                              <a:cubicBezTo>
                                <a:pt x="277474" y="389567"/>
                                <a:pt x="272460" y="380287"/>
                                <a:pt x="268220" y="370651"/>
                              </a:cubicBezTo>
                              <a:lnTo>
                                <a:pt x="268976" y="370651"/>
                              </a:lnTo>
                              <a:cubicBezTo>
                                <a:pt x="266708" y="369144"/>
                                <a:pt x="265196" y="366884"/>
                                <a:pt x="262929" y="365377"/>
                              </a:cubicBezTo>
                              <a:cubicBezTo>
                                <a:pt x="253142" y="356664"/>
                                <a:pt x="242554" y="348887"/>
                                <a:pt x="231307" y="342149"/>
                              </a:cubicBezTo>
                              <a:cubicBezTo>
                                <a:pt x="217850" y="334620"/>
                                <a:pt x="203256" y="329319"/>
                                <a:pt x="188094" y="326454"/>
                              </a:cubicBezTo>
                              <a:lnTo>
                                <a:pt x="188094" y="324947"/>
                              </a:lnTo>
                              <a:lnTo>
                                <a:pt x="191874" y="324947"/>
                              </a:lnTo>
                              <a:cubicBezTo>
                                <a:pt x="232566" y="324947"/>
                                <a:pt x="280062" y="369898"/>
                                <a:pt x="312314" y="408946"/>
                              </a:cubicBezTo>
                              <a:lnTo>
                                <a:pt x="310803" y="403673"/>
                              </a:lnTo>
                              <a:lnTo>
                                <a:pt x="257385" y="340893"/>
                              </a:lnTo>
                              <a:lnTo>
                                <a:pt x="258141" y="339387"/>
                              </a:lnTo>
                              <a:cubicBezTo>
                                <a:pt x="260317" y="340953"/>
                                <a:pt x="262341" y="342719"/>
                                <a:pt x="264188" y="344660"/>
                              </a:cubicBezTo>
                              <a:cubicBezTo>
                                <a:pt x="265700" y="346167"/>
                                <a:pt x="267212" y="346920"/>
                                <a:pt x="267968" y="348427"/>
                              </a:cubicBezTo>
                              <a:cubicBezTo>
                                <a:pt x="267968" y="347674"/>
                                <a:pt x="267212" y="346920"/>
                                <a:pt x="266456" y="345413"/>
                              </a:cubicBezTo>
                              <a:lnTo>
                                <a:pt x="263433" y="341647"/>
                              </a:lnTo>
                              <a:cubicBezTo>
                                <a:pt x="263433" y="340893"/>
                                <a:pt x="262677" y="340893"/>
                                <a:pt x="262677" y="340140"/>
                              </a:cubicBezTo>
                              <a:cubicBezTo>
                                <a:pt x="262281" y="339714"/>
                                <a:pt x="261744" y="339446"/>
                                <a:pt x="261165" y="339387"/>
                              </a:cubicBezTo>
                              <a:cubicBezTo>
                                <a:pt x="260365" y="338559"/>
                                <a:pt x="259838" y="337508"/>
                                <a:pt x="259653" y="336373"/>
                              </a:cubicBezTo>
                              <a:cubicBezTo>
                                <a:pt x="258897" y="336373"/>
                                <a:pt x="258141" y="337127"/>
                                <a:pt x="257385" y="337127"/>
                              </a:cubicBezTo>
                              <a:cubicBezTo>
                                <a:pt x="231312" y="309529"/>
                                <a:pt x="207191" y="280161"/>
                                <a:pt x="185196" y="249235"/>
                              </a:cubicBezTo>
                              <a:cubicBezTo>
                                <a:pt x="179149" y="241074"/>
                                <a:pt x="172598" y="232787"/>
                                <a:pt x="166299" y="224123"/>
                              </a:cubicBezTo>
                              <a:lnTo>
                                <a:pt x="167811" y="223370"/>
                              </a:lnTo>
                              <a:cubicBezTo>
                                <a:pt x="177738" y="235586"/>
                                <a:pt x="189716" y="245994"/>
                                <a:pt x="203212" y="254132"/>
                              </a:cubicBezTo>
                              <a:cubicBezTo>
                                <a:pt x="209259" y="260159"/>
                                <a:pt x="215811" y="265432"/>
                                <a:pt x="221228" y="270706"/>
                              </a:cubicBezTo>
                              <a:lnTo>
                                <a:pt x="219716" y="263674"/>
                              </a:lnTo>
                              <a:lnTo>
                                <a:pt x="221228" y="264428"/>
                              </a:lnTo>
                              <a:cubicBezTo>
                                <a:pt x="229991" y="270001"/>
                                <a:pt x="237673" y="277104"/>
                                <a:pt x="243905" y="285396"/>
                              </a:cubicBezTo>
                              <a:lnTo>
                                <a:pt x="322141" y="381449"/>
                              </a:lnTo>
                              <a:cubicBezTo>
                                <a:pt x="321397" y="348401"/>
                                <a:pt x="317601" y="315491"/>
                                <a:pt x="310803" y="283136"/>
                              </a:cubicBezTo>
                              <a:lnTo>
                                <a:pt x="310803" y="281629"/>
                              </a:lnTo>
                              <a:lnTo>
                                <a:pt x="307023" y="267441"/>
                              </a:lnTo>
                              <a:cubicBezTo>
                                <a:pt x="307707" y="265309"/>
                                <a:pt x="307121" y="262975"/>
                                <a:pt x="305511" y="261414"/>
                              </a:cubicBezTo>
                              <a:lnTo>
                                <a:pt x="304125" y="256894"/>
                              </a:lnTo>
                              <a:lnTo>
                                <a:pt x="305511" y="256141"/>
                              </a:lnTo>
                              <a:lnTo>
                                <a:pt x="304755" y="256141"/>
                              </a:lnTo>
                              <a:cubicBezTo>
                                <a:pt x="304755" y="255388"/>
                                <a:pt x="304755" y="254634"/>
                                <a:pt x="304755" y="254634"/>
                              </a:cubicBezTo>
                              <a:lnTo>
                                <a:pt x="300850" y="246849"/>
                              </a:lnTo>
                              <a:lnTo>
                                <a:pt x="300850" y="245343"/>
                              </a:lnTo>
                              <a:cubicBezTo>
                                <a:pt x="301606" y="244589"/>
                                <a:pt x="301606" y="243836"/>
                                <a:pt x="302362" y="243836"/>
                              </a:cubicBezTo>
                              <a:lnTo>
                                <a:pt x="300850" y="243836"/>
                              </a:lnTo>
                              <a:lnTo>
                                <a:pt x="294803" y="221235"/>
                              </a:lnTo>
                              <a:cubicBezTo>
                                <a:pt x="294933" y="219973"/>
                                <a:pt x="294669" y="218701"/>
                                <a:pt x="294047" y="217594"/>
                              </a:cubicBezTo>
                              <a:lnTo>
                                <a:pt x="294047" y="217594"/>
                              </a:lnTo>
                              <a:lnTo>
                                <a:pt x="293291" y="216841"/>
                              </a:lnTo>
                              <a:lnTo>
                                <a:pt x="290267" y="204285"/>
                              </a:lnTo>
                              <a:lnTo>
                                <a:pt x="291779" y="204285"/>
                              </a:lnTo>
                              <a:cubicBezTo>
                                <a:pt x="295558" y="205038"/>
                                <a:pt x="297826" y="208805"/>
                                <a:pt x="300094" y="212572"/>
                              </a:cubicBezTo>
                              <a:cubicBezTo>
                                <a:pt x="318529" y="249227"/>
                                <a:pt x="333950" y="287313"/>
                                <a:pt x="346204" y="326454"/>
                              </a:cubicBezTo>
                              <a:cubicBezTo>
                                <a:pt x="346960" y="324947"/>
                                <a:pt x="348472" y="324194"/>
                                <a:pt x="349228" y="322687"/>
                              </a:cubicBezTo>
                              <a:lnTo>
                                <a:pt x="350739" y="323441"/>
                              </a:lnTo>
                              <a:cubicBezTo>
                                <a:pt x="349519" y="326121"/>
                                <a:pt x="348508" y="328892"/>
                                <a:pt x="347716" y="331728"/>
                              </a:cubicBezTo>
                              <a:cubicBezTo>
                                <a:pt x="352251" y="346669"/>
                                <a:pt x="356787" y="361736"/>
                                <a:pt x="360314" y="375924"/>
                              </a:cubicBezTo>
                              <a:cubicBezTo>
                                <a:pt x="364590" y="328519"/>
                                <a:pt x="354356" y="280935"/>
                                <a:pt x="330960" y="239441"/>
                              </a:cubicBezTo>
                              <a:lnTo>
                                <a:pt x="332472" y="238688"/>
                              </a:lnTo>
                              <a:cubicBezTo>
                                <a:pt x="344818" y="256696"/>
                                <a:pt x="354453" y="276409"/>
                                <a:pt x="361070" y="297199"/>
                              </a:cubicBezTo>
                              <a:lnTo>
                                <a:pt x="355023" y="231908"/>
                              </a:lnTo>
                              <a:lnTo>
                                <a:pt x="356535" y="231908"/>
                              </a:lnTo>
                              <a:lnTo>
                                <a:pt x="362582" y="259657"/>
                              </a:lnTo>
                              <a:cubicBezTo>
                                <a:pt x="361940" y="251931"/>
                                <a:pt x="361688" y="244179"/>
                                <a:pt x="361826" y="236428"/>
                              </a:cubicBezTo>
                              <a:cubicBezTo>
                                <a:pt x="361826" y="227388"/>
                                <a:pt x="361826" y="217720"/>
                                <a:pt x="361070" y="206419"/>
                              </a:cubicBezTo>
                              <a:lnTo>
                                <a:pt x="362582" y="206419"/>
                              </a:lnTo>
                              <a:cubicBezTo>
                                <a:pt x="373292" y="252772"/>
                                <a:pt x="380077" y="299938"/>
                                <a:pt x="382865" y="347422"/>
                              </a:cubicBezTo>
                              <a:cubicBezTo>
                                <a:pt x="388361" y="323491"/>
                                <a:pt x="392108" y="299195"/>
                                <a:pt x="394078" y="274724"/>
                              </a:cubicBezTo>
                              <a:lnTo>
                                <a:pt x="395590" y="274724"/>
                              </a:lnTo>
                              <a:cubicBezTo>
                                <a:pt x="397102" y="298705"/>
                                <a:pt x="397102" y="320427"/>
                                <a:pt x="397102" y="341396"/>
                              </a:cubicBezTo>
                              <a:cubicBezTo>
                                <a:pt x="404171" y="337000"/>
                                <a:pt x="411490" y="333017"/>
                                <a:pt x="419023" y="329467"/>
                              </a:cubicBezTo>
                              <a:lnTo>
                                <a:pt x="419779" y="330974"/>
                              </a:lnTo>
                              <a:cubicBezTo>
                                <a:pt x="414487" y="334615"/>
                                <a:pt x="408440" y="338382"/>
                                <a:pt x="403149" y="342149"/>
                              </a:cubicBezTo>
                              <a:lnTo>
                                <a:pt x="396346" y="346669"/>
                              </a:lnTo>
                              <a:lnTo>
                                <a:pt x="396346" y="353449"/>
                              </a:lnTo>
                              <a:cubicBezTo>
                                <a:pt x="398424" y="351461"/>
                                <a:pt x="400704" y="349694"/>
                                <a:pt x="403149" y="348176"/>
                              </a:cubicBezTo>
                              <a:lnTo>
                                <a:pt x="403905" y="349683"/>
                              </a:lnTo>
                              <a:cubicBezTo>
                                <a:pt x="400678" y="353550"/>
                                <a:pt x="397889" y="357761"/>
                                <a:pt x="395590" y="362238"/>
                              </a:cubicBezTo>
                              <a:cubicBezTo>
                                <a:pt x="395590" y="371153"/>
                                <a:pt x="394834" y="380193"/>
                                <a:pt x="394078" y="389234"/>
                              </a:cubicBezTo>
                              <a:lnTo>
                                <a:pt x="399369" y="379440"/>
                              </a:lnTo>
                              <a:cubicBezTo>
                                <a:pt x="412293" y="357741"/>
                                <a:pt x="428006" y="337817"/>
                                <a:pt x="446109" y="320176"/>
                              </a:cubicBezTo>
                              <a:cubicBezTo>
                                <a:pt x="448641" y="301455"/>
                                <a:pt x="449484" y="282546"/>
                                <a:pt x="448629" y="263674"/>
                              </a:cubicBezTo>
                              <a:lnTo>
                                <a:pt x="450141" y="263674"/>
                              </a:lnTo>
                              <a:cubicBezTo>
                                <a:pt x="452566" y="280301"/>
                                <a:pt x="453200" y="297138"/>
                                <a:pt x="452031" y="313898"/>
                              </a:cubicBezTo>
                              <a:lnTo>
                                <a:pt x="454298" y="311638"/>
                              </a:lnTo>
                              <a:lnTo>
                                <a:pt x="455810" y="312391"/>
                              </a:lnTo>
                              <a:lnTo>
                                <a:pt x="451275" y="319172"/>
                              </a:lnTo>
                              <a:cubicBezTo>
                                <a:pt x="451275" y="321432"/>
                                <a:pt x="451275" y="323692"/>
                                <a:pt x="451275" y="326705"/>
                              </a:cubicBezTo>
                              <a:cubicBezTo>
                                <a:pt x="470957" y="292158"/>
                                <a:pt x="482018" y="253401"/>
                                <a:pt x="483527" y="213702"/>
                              </a:cubicBezTo>
                              <a:lnTo>
                                <a:pt x="485038" y="213702"/>
                              </a:lnTo>
                              <a:cubicBezTo>
                                <a:pt x="485902" y="232495"/>
                                <a:pt x="483385" y="251290"/>
                                <a:pt x="477605" y="269199"/>
                              </a:cubicBezTo>
                              <a:cubicBezTo>
                                <a:pt x="482237" y="260684"/>
                                <a:pt x="485752" y="251612"/>
                                <a:pt x="488062" y="242204"/>
                              </a:cubicBezTo>
                              <a:lnTo>
                                <a:pt x="489574" y="242204"/>
                              </a:lnTo>
                              <a:cubicBezTo>
                                <a:pt x="485002" y="272305"/>
                                <a:pt x="477707" y="301932"/>
                                <a:pt x="467779" y="330723"/>
                              </a:cubicBezTo>
                              <a:lnTo>
                                <a:pt x="469290" y="329216"/>
                              </a:lnTo>
                              <a:cubicBezTo>
                                <a:pt x="478492" y="317480"/>
                                <a:pt x="488556" y="306442"/>
                                <a:pt x="499401" y="296194"/>
                              </a:cubicBezTo>
                              <a:cubicBezTo>
                                <a:pt x="508471" y="287154"/>
                                <a:pt x="518172" y="277360"/>
                                <a:pt x="527243" y="266939"/>
                              </a:cubicBezTo>
                              <a:lnTo>
                                <a:pt x="530267" y="263172"/>
                              </a:lnTo>
                              <a:lnTo>
                                <a:pt x="531779" y="263926"/>
                              </a:lnTo>
                              <a:cubicBezTo>
                                <a:pt x="531023" y="265432"/>
                                <a:pt x="529511" y="266186"/>
                                <a:pt x="528755" y="267692"/>
                              </a:cubicBezTo>
                              <a:cubicBezTo>
                                <a:pt x="514393" y="285647"/>
                                <a:pt x="500912" y="305360"/>
                                <a:pt x="488062" y="325450"/>
                              </a:cubicBezTo>
                              <a:cubicBezTo>
                                <a:pt x="478361" y="340391"/>
                                <a:pt x="467779" y="355458"/>
                                <a:pt x="457196" y="369646"/>
                              </a:cubicBezTo>
                              <a:cubicBezTo>
                                <a:pt x="456274" y="373274"/>
                                <a:pt x="455009" y="376805"/>
                                <a:pt x="453416" y="380193"/>
                              </a:cubicBezTo>
                              <a:cubicBezTo>
                                <a:pt x="462487" y="371907"/>
                                <a:pt x="470802" y="362238"/>
                                <a:pt x="478613" y="353198"/>
                              </a:cubicBezTo>
                              <a:cubicBezTo>
                                <a:pt x="482267" y="348678"/>
                                <a:pt x="486046" y="344911"/>
                                <a:pt x="489826" y="340642"/>
                              </a:cubicBezTo>
                              <a:cubicBezTo>
                                <a:pt x="508143" y="321338"/>
                                <a:pt x="527758" y="303300"/>
                                <a:pt x="548534" y="286652"/>
                              </a:cubicBezTo>
                              <a:cubicBezTo>
                                <a:pt x="553070" y="282885"/>
                                <a:pt x="563652" y="274724"/>
                                <a:pt x="563652" y="274724"/>
                              </a:cubicBezTo>
                              <a:lnTo>
                                <a:pt x="564408" y="276105"/>
                              </a:lnTo>
                              <a:cubicBezTo>
                                <a:pt x="559117" y="281378"/>
                                <a:pt x="553826" y="287405"/>
                                <a:pt x="548534" y="293432"/>
                              </a:cubicBezTo>
                              <a:cubicBezTo>
                                <a:pt x="544752" y="307472"/>
                                <a:pt x="539995" y="321233"/>
                                <a:pt x="534298" y="334615"/>
                              </a:cubicBezTo>
                              <a:cubicBezTo>
                                <a:pt x="540899" y="328857"/>
                                <a:pt x="547933" y="323610"/>
                                <a:pt x="555337" y="318921"/>
                              </a:cubicBezTo>
                              <a:cubicBezTo>
                                <a:pt x="555338" y="318920"/>
                                <a:pt x="595274" y="293809"/>
                                <a:pt x="614802" y="280625"/>
                              </a:cubicBezTo>
                              <a:lnTo>
                                <a:pt x="615558" y="282132"/>
                              </a:lnTo>
                              <a:cubicBezTo>
                                <a:pt x="594675" y="297396"/>
                                <a:pt x="574576" y="313697"/>
                                <a:pt x="555338" y="330974"/>
                              </a:cubicBezTo>
                              <a:lnTo>
                                <a:pt x="535180" y="348050"/>
                              </a:lnTo>
                              <a:cubicBezTo>
                                <a:pt x="533927" y="356955"/>
                                <a:pt x="530839" y="365505"/>
                                <a:pt x="526109" y="373162"/>
                              </a:cubicBezTo>
                              <a:cubicBezTo>
                                <a:pt x="534424" y="369395"/>
                                <a:pt x="541857" y="365629"/>
                                <a:pt x="550172" y="361234"/>
                              </a:cubicBezTo>
                              <a:cubicBezTo>
                                <a:pt x="571651" y="349833"/>
                                <a:pt x="594075" y="340297"/>
                                <a:pt x="617196" y="332732"/>
                              </a:cubicBezTo>
                              <a:cubicBezTo>
                                <a:pt x="623999" y="328212"/>
                                <a:pt x="630676" y="323692"/>
                                <a:pt x="637479" y="318418"/>
                              </a:cubicBezTo>
                              <a:lnTo>
                                <a:pt x="638235" y="319925"/>
                              </a:lnTo>
                              <a:cubicBezTo>
                                <a:pt x="633344" y="323665"/>
                                <a:pt x="628829" y="327870"/>
                                <a:pt x="624755" y="332481"/>
                              </a:cubicBezTo>
                              <a:lnTo>
                                <a:pt x="625511" y="333234"/>
                              </a:lnTo>
                              <a:lnTo>
                                <a:pt x="623243" y="333988"/>
                              </a:lnTo>
                              <a:cubicBezTo>
                                <a:pt x="616857" y="340271"/>
                                <a:pt x="611272" y="347313"/>
                                <a:pt x="606613" y="354956"/>
                              </a:cubicBezTo>
                              <a:cubicBezTo>
                                <a:pt x="600566" y="360983"/>
                                <a:pt x="594015" y="366131"/>
                                <a:pt x="589353" y="372158"/>
                              </a:cubicBezTo>
                              <a:lnTo>
                                <a:pt x="594645" y="370651"/>
                              </a:lnTo>
                              <a:lnTo>
                                <a:pt x="593889" y="372158"/>
                              </a:lnTo>
                              <a:cubicBezTo>
                                <a:pt x="587997" y="380691"/>
                                <a:pt x="580563" y="388057"/>
                                <a:pt x="571967" y="393879"/>
                              </a:cubicBezTo>
                              <a:lnTo>
                                <a:pt x="559369" y="403673"/>
                              </a:lnTo>
                              <a:cubicBezTo>
                                <a:pt x="559369" y="404426"/>
                                <a:pt x="560125" y="405180"/>
                                <a:pt x="560125" y="406686"/>
                              </a:cubicBezTo>
                              <a:lnTo>
                                <a:pt x="560881" y="408946"/>
                              </a:lnTo>
                              <a:lnTo>
                                <a:pt x="563149" y="407440"/>
                              </a:lnTo>
                              <a:cubicBezTo>
                                <a:pt x="570582" y="405933"/>
                                <a:pt x="577385" y="405180"/>
                                <a:pt x="584944" y="403673"/>
                              </a:cubicBezTo>
                              <a:lnTo>
                                <a:pt x="584944" y="405180"/>
                              </a:lnTo>
                              <a:cubicBezTo>
                                <a:pt x="576770" y="407479"/>
                                <a:pt x="568735" y="410245"/>
                                <a:pt x="560881" y="413467"/>
                              </a:cubicBezTo>
                              <a:cubicBezTo>
                                <a:pt x="569492" y="409995"/>
                                <a:pt x="578281" y="406977"/>
                                <a:pt x="587211" y="404426"/>
                              </a:cubicBezTo>
                              <a:lnTo>
                                <a:pt x="587967" y="405933"/>
                              </a:lnTo>
                              <a:cubicBezTo>
                                <a:pt x="578897" y="409700"/>
                                <a:pt x="570582" y="413467"/>
                                <a:pt x="562771" y="417233"/>
                              </a:cubicBezTo>
                              <a:lnTo>
                                <a:pt x="563526" y="418740"/>
                              </a:lnTo>
                              <a:cubicBezTo>
                                <a:pt x="563526" y="419493"/>
                                <a:pt x="564282" y="421000"/>
                                <a:pt x="564282" y="421628"/>
                              </a:cubicBezTo>
                              <a:lnTo>
                                <a:pt x="565038" y="423135"/>
                              </a:lnTo>
                              <a:lnTo>
                                <a:pt x="565038" y="422381"/>
                              </a:lnTo>
                              <a:cubicBezTo>
                                <a:pt x="569739" y="421542"/>
                                <a:pt x="574500" y="421081"/>
                                <a:pt x="579274" y="421000"/>
                              </a:cubicBezTo>
                              <a:lnTo>
                                <a:pt x="580030" y="422381"/>
                              </a:lnTo>
                              <a:cubicBezTo>
                                <a:pt x="577007" y="423888"/>
                                <a:pt x="573983" y="425395"/>
                                <a:pt x="570204" y="426901"/>
                              </a:cubicBezTo>
                              <a:lnTo>
                                <a:pt x="566550" y="429162"/>
                              </a:lnTo>
                              <a:cubicBezTo>
                                <a:pt x="567936" y="430668"/>
                                <a:pt x="568692" y="433682"/>
                                <a:pt x="570204" y="435942"/>
                              </a:cubicBezTo>
                              <a:lnTo>
                                <a:pt x="570960" y="436695"/>
                              </a:lnTo>
                              <a:cubicBezTo>
                                <a:pt x="573886" y="443729"/>
                                <a:pt x="577427" y="450494"/>
                                <a:pt x="581542" y="456910"/>
                              </a:cubicBezTo>
                              <a:cubicBezTo>
                                <a:pt x="586485" y="455473"/>
                                <a:pt x="591543" y="454464"/>
                                <a:pt x="596660" y="453897"/>
                              </a:cubicBezTo>
                              <a:cubicBezTo>
                                <a:pt x="595054" y="448564"/>
                                <a:pt x="594289" y="443015"/>
                                <a:pt x="594393" y="437448"/>
                              </a:cubicBezTo>
                              <a:lnTo>
                                <a:pt x="595904" y="437448"/>
                              </a:lnTo>
                              <a:cubicBezTo>
                                <a:pt x="596660" y="443475"/>
                                <a:pt x="598046" y="448749"/>
                                <a:pt x="598802" y="454650"/>
                              </a:cubicBezTo>
                              <a:cubicBezTo>
                                <a:pt x="613465" y="451624"/>
                                <a:pt x="628328" y="449652"/>
                                <a:pt x="643274" y="448749"/>
                              </a:cubicBezTo>
                              <a:cubicBezTo>
                                <a:pt x="642724" y="445605"/>
                                <a:pt x="641966" y="442502"/>
                                <a:pt x="641007" y="439457"/>
                              </a:cubicBezTo>
                              <a:lnTo>
                                <a:pt x="642518" y="439457"/>
                              </a:lnTo>
                              <a:cubicBezTo>
                                <a:pt x="643274" y="442471"/>
                                <a:pt x="644786" y="446238"/>
                                <a:pt x="645542" y="449251"/>
                              </a:cubicBezTo>
                              <a:cubicBezTo>
                                <a:pt x="649684" y="448349"/>
                                <a:pt x="653902" y="447844"/>
                                <a:pt x="658140" y="447744"/>
                              </a:cubicBezTo>
                              <a:cubicBezTo>
                                <a:pt x="656629" y="424390"/>
                                <a:pt x="656629" y="401915"/>
                                <a:pt x="657385" y="378687"/>
                              </a:cubicBezTo>
                              <a:lnTo>
                                <a:pt x="658896" y="378687"/>
                              </a:lnTo>
                              <a:cubicBezTo>
                                <a:pt x="659658" y="387124"/>
                                <a:pt x="660920" y="395510"/>
                                <a:pt x="662676" y="403799"/>
                              </a:cubicBezTo>
                              <a:cubicBezTo>
                                <a:pt x="663432" y="409825"/>
                                <a:pt x="664944" y="416354"/>
                                <a:pt x="665699" y="421126"/>
                              </a:cubicBezTo>
                              <a:lnTo>
                                <a:pt x="666455" y="399278"/>
                              </a:lnTo>
                              <a:lnTo>
                                <a:pt x="667967" y="399278"/>
                              </a:lnTo>
                              <a:lnTo>
                                <a:pt x="672503" y="449502"/>
                              </a:lnTo>
                              <a:lnTo>
                                <a:pt x="674014" y="448749"/>
                              </a:lnTo>
                              <a:cubicBezTo>
                                <a:pt x="675684" y="432407"/>
                                <a:pt x="679936" y="416431"/>
                                <a:pt x="686613" y="401413"/>
                              </a:cubicBezTo>
                              <a:lnTo>
                                <a:pt x="688125" y="402166"/>
                              </a:lnTo>
                              <a:cubicBezTo>
                                <a:pt x="683284" y="417513"/>
                                <a:pt x="680158" y="433346"/>
                                <a:pt x="678802" y="449377"/>
                              </a:cubicBezTo>
                              <a:cubicBezTo>
                                <a:pt x="681070" y="449377"/>
                                <a:pt x="683337" y="448623"/>
                                <a:pt x="685479" y="448623"/>
                              </a:cubicBezTo>
                              <a:lnTo>
                                <a:pt x="691400" y="448623"/>
                              </a:lnTo>
                              <a:lnTo>
                                <a:pt x="691400" y="450004"/>
                              </a:lnTo>
                              <a:cubicBezTo>
                                <a:pt x="690983" y="450004"/>
                                <a:pt x="690644" y="450342"/>
                                <a:pt x="690644" y="450758"/>
                              </a:cubicBezTo>
                              <a:lnTo>
                                <a:pt x="692912" y="450758"/>
                              </a:lnTo>
                              <a:lnTo>
                                <a:pt x="692912" y="450004"/>
                              </a:lnTo>
                              <a:lnTo>
                                <a:pt x="691400" y="449377"/>
                              </a:lnTo>
                              <a:lnTo>
                                <a:pt x="691400" y="447870"/>
                              </a:lnTo>
                              <a:cubicBezTo>
                                <a:pt x="695566" y="422806"/>
                                <a:pt x="701117" y="397992"/>
                                <a:pt x="708030" y="373539"/>
                              </a:cubicBezTo>
                              <a:cubicBezTo>
                                <a:pt x="708561" y="370195"/>
                                <a:pt x="710423" y="367207"/>
                                <a:pt x="713195" y="365252"/>
                              </a:cubicBezTo>
                              <a:lnTo>
                                <a:pt x="714707" y="364499"/>
                              </a:lnTo>
                              <a:lnTo>
                                <a:pt x="713951" y="377054"/>
                              </a:lnTo>
                              <a:lnTo>
                                <a:pt x="713447" y="376678"/>
                              </a:lnTo>
                              <a:cubicBezTo>
                                <a:pt x="714203" y="377431"/>
                                <a:pt x="714203" y="378184"/>
                                <a:pt x="714203" y="379691"/>
                              </a:cubicBezTo>
                              <a:lnTo>
                                <a:pt x="712818" y="399153"/>
                              </a:lnTo>
                              <a:lnTo>
                                <a:pt x="712818" y="399153"/>
                              </a:lnTo>
                              <a:lnTo>
                                <a:pt x="712818" y="408193"/>
                              </a:lnTo>
                              <a:cubicBezTo>
                                <a:pt x="712062" y="408946"/>
                                <a:pt x="711306" y="409700"/>
                                <a:pt x="712062" y="410453"/>
                              </a:cubicBezTo>
                              <a:lnTo>
                                <a:pt x="712818" y="410453"/>
                              </a:lnTo>
                              <a:lnTo>
                                <a:pt x="712818" y="411207"/>
                              </a:lnTo>
                              <a:lnTo>
                                <a:pt x="712818" y="414346"/>
                              </a:lnTo>
                              <a:cubicBezTo>
                                <a:pt x="712186" y="415787"/>
                                <a:pt x="712186" y="417425"/>
                                <a:pt x="712818" y="418866"/>
                              </a:cubicBezTo>
                              <a:lnTo>
                                <a:pt x="712818" y="423260"/>
                              </a:lnTo>
                              <a:lnTo>
                                <a:pt x="713573" y="422507"/>
                              </a:lnTo>
                              <a:cubicBezTo>
                                <a:pt x="714189" y="429521"/>
                                <a:pt x="714442" y="436561"/>
                                <a:pt x="714329" y="443601"/>
                              </a:cubicBezTo>
                              <a:lnTo>
                                <a:pt x="714329" y="456157"/>
                              </a:lnTo>
                              <a:cubicBezTo>
                                <a:pt x="714329" y="459924"/>
                                <a:pt x="713573" y="462937"/>
                                <a:pt x="713573" y="465950"/>
                              </a:cubicBezTo>
                              <a:lnTo>
                                <a:pt x="713573" y="468964"/>
                              </a:lnTo>
                              <a:cubicBezTo>
                                <a:pt x="713525" y="471247"/>
                                <a:pt x="713780" y="473527"/>
                                <a:pt x="714329" y="475744"/>
                              </a:cubicBezTo>
                              <a:cubicBezTo>
                                <a:pt x="714329" y="474237"/>
                                <a:pt x="715085" y="472731"/>
                                <a:pt x="715085" y="471224"/>
                              </a:cubicBezTo>
                              <a:cubicBezTo>
                                <a:pt x="715841" y="467457"/>
                                <a:pt x="716597" y="464444"/>
                                <a:pt x="717353" y="461430"/>
                              </a:cubicBezTo>
                              <a:lnTo>
                                <a:pt x="718865" y="456910"/>
                              </a:lnTo>
                              <a:cubicBezTo>
                                <a:pt x="721132" y="449502"/>
                                <a:pt x="723400" y="441215"/>
                                <a:pt x="725668" y="433682"/>
                              </a:cubicBezTo>
                              <a:lnTo>
                                <a:pt x="727180" y="434435"/>
                              </a:lnTo>
                              <a:lnTo>
                                <a:pt x="726424" y="435188"/>
                              </a:lnTo>
                              <a:lnTo>
                                <a:pt x="727180" y="435188"/>
                              </a:lnTo>
                              <a:lnTo>
                                <a:pt x="725668" y="442722"/>
                              </a:lnTo>
                              <a:cubicBezTo>
                                <a:pt x="725703" y="443777"/>
                                <a:pt x="725441" y="444821"/>
                                <a:pt x="724912" y="445735"/>
                              </a:cubicBezTo>
                              <a:cubicBezTo>
                                <a:pt x="722644" y="459170"/>
                                <a:pt x="721132" y="472731"/>
                                <a:pt x="719621" y="486165"/>
                              </a:cubicBezTo>
                              <a:cubicBezTo>
                                <a:pt x="721888" y="483905"/>
                                <a:pt x="723400" y="481645"/>
                                <a:pt x="725668" y="479385"/>
                              </a:cubicBezTo>
                              <a:lnTo>
                                <a:pt x="727180" y="480139"/>
                              </a:lnTo>
                              <a:cubicBezTo>
                                <a:pt x="729438" y="470262"/>
                                <a:pt x="730954" y="460231"/>
                                <a:pt x="731715" y="450130"/>
                              </a:cubicBezTo>
                              <a:lnTo>
                                <a:pt x="731715" y="448749"/>
                              </a:lnTo>
                              <a:lnTo>
                                <a:pt x="733227" y="447995"/>
                              </a:lnTo>
                              <a:lnTo>
                                <a:pt x="733983" y="461430"/>
                              </a:lnTo>
                              <a:cubicBezTo>
                                <a:pt x="734864" y="458142"/>
                                <a:pt x="736407" y="455066"/>
                                <a:pt x="738518" y="452390"/>
                              </a:cubicBezTo>
                              <a:lnTo>
                                <a:pt x="740030" y="453143"/>
                              </a:lnTo>
                              <a:cubicBezTo>
                                <a:pt x="739648" y="454626"/>
                                <a:pt x="739395" y="456138"/>
                                <a:pt x="739274" y="457663"/>
                              </a:cubicBezTo>
                              <a:cubicBezTo>
                                <a:pt x="737740" y="465057"/>
                                <a:pt x="736980" y="472589"/>
                                <a:pt x="737006" y="480139"/>
                              </a:cubicBezTo>
                              <a:lnTo>
                                <a:pt x="767873" y="422381"/>
                              </a:lnTo>
                              <a:cubicBezTo>
                                <a:pt x="771488" y="414450"/>
                                <a:pt x="776823" y="407417"/>
                                <a:pt x="783495" y="401790"/>
                              </a:cubicBezTo>
                              <a:lnTo>
                                <a:pt x="785006" y="400283"/>
                              </a:lnTo>
                              <a:lnTo>
                                <a:pt x="785006" y="404803"/>
                              </a:lnTo>
                              <a:cubicBezTo>
                                <a:pt x="789602" y="399633"/>
                                <a:pt x="793813" y="394136"/>
                                <a:pt x="797605" y="388355"/>
                              </a:cubicBezTo>
                              <a:cubicBezTo>
                                <a:pt x="807230" y="379454"/>
                                <a:pt x="815355" y="369067"/>
                                <a:pt x="821668" y="357593"/>
                              </a:cubicBezTo>
                              <a:lnTo>
                                <a:pt x="823179" y="358346"/>
                              </a:lnTo>
                              <a:cubicBezTo>
                                <a:pt x="819400" y="366507"/>
                                <a:pt x="815620" y="374041"/>
                                <a:pt x="810581" y="382328"/>
                              </a:cubicBezTo>
                              <a:cubicBezTo>
                                <a:pt x="796345" y="411583"/>
                                <a:pt x="782739" y="438578"/>
                                <a:pt x="766235" y="465574"/>
                              </a:cubicBezTo>
                              <a:lnTo>
                                <a:pt x="763967" y="465574"/>
                              </a:lnTo>
                              <a:cubicBezTo>
                                <a:pt x="764071" y="466402"/>
                                <a:pt x="763793" y="467233"/>
                                <a:pt x="763211" y="467834"/>
                              </a:cubicBezTo>
                              <a:lnTo>
                                <a:pt x="761699" y="468587"/>
                              </a:lnTo>
                              <a:lnTo>
                                <a:pt x="762455" y="469340"/>
                              </a:lnTo>
                              <a:lnTo>
                                <a:pt x="761699" y="470094"/>
                              </a:lnTo>
                              <a:lnTo>
                                <a:pt x="760187" y="473107"/>
                              </a:lnTo>
                              <a:cubicBezTo>
                                <a:pt x="759606" y="473708"/>
                                <a:pt x="759328" y="474539"/>
                                <a:pt x="759432" y="475367"/>
                              </a:cubicBezTo>
                              <a:lnTo>
                                <a:pt x="762455" y="471601"/>
                              </a:lnTo>
                              <a:cubicBezTo>
                                <a:pt x="763891" y="469975"/>
                                <a:pt x="765158" y="468208"/>
                                <a:pt x="766235" y="466327"/>
                              </a:cubicBezTo>
                              <a:lnTo>
                                <a:pt x="767747" y="467080"/>
                              </a:lnTo>
                              <a:lnTo>
                                <a:pt x="742550" y="510524"/>
                              </a:lnTo>
                              <a:lnTo>
                                <a:pt x="749353" y="503869"/>
                              </a:lnTo>
                              <a:lnTo>
                                <a:pt x="750865" y="501609"/>
                              </a:lnTo>
                              <a:cubicBezTo>
                                <a:pt x="752376" y="499349"/>
                                <a:pt x="753888" y="497842"/>
                                <a:pt x="755400" y="495582"/>
                              </a:cubicBezTo>
                              <a:cubicBezTo>
                                <a:pt x="756912" y="493322"/>
                                <a:pt x="756912" y="493322"/>
                                <a:pt x="757668" y="492569"/>
                              </a:cubicBezTo>
                              <a:cubicBezTo>
                                <a:pt x="766936" y="479312"/>
                                <a:pt x="778651" y="467935"/>
                                <a:pt x="792187" y="459045"/>
                              </a:cubicBezTo>
                              <a:cubicBezTo>
                                <a:pt x="792943" y="459798"/>
                                <a:pt x="792943" y="460551"/>
                                <a:pt x="790676" y="462811"/>
                              </a:cubicBezTo>
                              <a:cubicBezTo>
                                <a:pt x="782015" y="469655"/>
                                <a:pt x="774416" y="477736"/>
                                <a:pt x="768124" y="486793"/>
                              </a:cubicBezTo>
                              <a:cubicBezTo>
                                <a:pt x="767558" y="487927"/>
                                <a:pt x="766790" y="488948"/>
                                <a:pt x="765857" y="489807"/>
                              </a:cubicBezTo>
                              <a:lnTo>
                                <a:pt x="769636" y="486793"/>
                              </a:lnTo>
                              <a:cubicBezTo>
                                <a:pt x="775037" y="482147"/>
                                <a:pt x="780809" y="477947"/>
                                <a:pt x="786896" y="474237"/>
                              </a:cubicBezTo>
                              <a:lnTo>
                                <a:pt x="787652" y="475744"/>
                              </a:lnTo>
                              <a:cubicBezTo>
                                <a:pt x="784949" y="477746"/>
                                <a:pt x="782420" y="479972"/>
                                <a:pt x="780093" y="482399"/>
                              </a:cubicBezTo>
                              <a:cubicBezTo>
                                <a:pt x="774046" y="487672"/>
                                <a:pt x="768124" y="493699"/>
                                <a:pt x="762077" y="499726"/>
                              </a:cubicBezTo>
                              <a:cubicBezTo>
                                <a:pt x="761321" y="502739"/>
                                <a:pt x="759810" y="506506"/>
                                <a:pt x="759054" y="509394"/>
                              </a:cubicBezTo>
                              <a:cubicBezTo>
                                <a:pt x="760565" y="507887"/>
                                <a:pt x="762077" y="507259"/>
                                <a:pt x="763589" y="505753"/>
                              </a:cubicBezTo>
                              <a:lnTo>
                                <a:pt x="765857" y="501986"/>
                              </a:lnTo>
                              <a:cubicBezTo>
                                <a:pt x="771487" y="494404"/>
                                <a:pt x="777500" y="487112"/>
                                <a:pt x="783872" y="480139"/>
                              </a:cubicBezTo>
                              <a:cubicBezTo>
                                <a:pt x="794938" y="467967"/>
                                <a:pt x="807660" y="457401"/>
                                <a:pt x="821668" y="448749"/>
                              </a:cubicBezTo>
                              <a:lnTo>
                                <a:pt x="822424" y="449377"/>
                              </a:lnTo>
                              <a:lnTo>
                                <a:pt x="822424" y="450130"/>
                              </a:lnTo>
                              <a:cubicBezTo>
                                <a:pt x="835063" y="439304"/>
                                <a:pt x="848932" y="429991"/>
                                <a:pt x="863746" y="422381"/>
                              </a:cubicBezTo>
                              <a:lnTo>
                                <a:pt x="864502" y="423888"/>
                              </a:lnTo>
                              <a:cubicBezTo>
                                <a:pt x="858395" y="427217"/>
                                <a:pt x="852830" y="431451"/>
                                <a:pt x="847998" y="436444"/>
                              </a:cubicBezTo>
                              <a:cubicBezTo>
                                <a:pt x="842119" y="442271"/>
                                <a:pt x="835660" y="447487"/>
                                <a:pt x="828723" y="452013"/>
                              </a:cubicBezTo>
                              <a:cubicBezTo>
                                <a:pt x="820558" y="457529"/>
                                <a:pt x="812961" y="463837"/>
                                <a:pt x="806046" y="470847"/>
                              </a:cubicBezTo>
                              <a:lnTo>
                                <a:pt x="800754" y="476121"/>
                              </a:lnTo>
                              <a:lnTo>
                                <a:pt x="798613" y="476121"/>
                              </a:lnTo>
                              <a:lnTo>
                                <a:pt x="797857" y="475367"/>
                              </a:lnTo>
                              <a:lnTo>
                                <a:pt x="797857" y="479762"/>
                              </a:lnTo>
                              <a:lnTo>
                                <a:pt x="795589" y="482022"/>
                              </a:lnTo>
                              <a:cubicBezTo>
                                <a:pt x="794020" y="483964"/>
                                <a:pt x="792246" y="485732"/>
                                <a:pt x="790298" y="487295"/>
                              </a:cubicBezTo>
                              <a:cubicBezTo>
                                <a:pt x="788030" y="487295"/>
                                <a:pt x="786518" y="489556"/>
                                <a:pt x="785762" y="491816"/>
                              </a:cubicBezTo>
                              <a:lnTo>
                                <a:pt x="778203" y="496336"/>
                              </a:lnTo>
                              <a:cubicBezTo>
                                <a:pt x="778203" y="497089"/>
                                <a:pt x="777447" y="497089"/>
                                <a:pt x="776691" y="497842"/>
                              </a:cubicBezTo>
                              <a:cubicBezTo>
                                <a:pt x="775935" y="498596"/>
                                <a:pt x="775935" y="498596"/>
                                <a:pt x="775180" y="498596"/>
                              </a:cubicBezTo>
                              <a:lnTo>
                                <a:pt x="772156" y="503116"/>
                              </a:lnTo>
                              <a:cubicBezTo>
                                <a:pt x="774598" y="501710"/>
                                <a:pt x="777122" y="500452"/>
                                <a:pt x="779715" y="499349"/>
                              </a:cubicBezTo>
                              <a:lnTo>
                                <a:pt x="780471" y="500856"/>
                              </a:lnTo>
                              <a:lnTo>
                                <a:pt x="779589" y="500856"/>
                              </a:lnTo>
                              <a:lnTo>
                                <a:pt x="779589" y="502237"/>
                              </a:lnTo>
                              <a:cubicBezTo>
                                <a:pt x="778833" y="502990"/>
                                <a:pt x="778077" y="502990"/>
                                <a:pt x="777321" y="503744"/>
                              </a:cubicBezTo>
                              <a:cubicBezTo>
                                <a:pt x="769609" y="510040"/>
                                <a:pt x="762786" y="517347"/>
                                <a:pt x="757038" y="525465"/>
                              </a:cubicBezTo>
                              <a:cubicBezTo>
                                <a:pt x="764597" y="518685"/>
                                <a:pt x="771274" y="512910"/>
                                <a:pt x="778077" y="507510"/>
                              </a:cubicBezTo>
                              <a:cubicBezTo>
                                <a:pt x="780663" y="505259"/>
                                <a:pt x="783446" y="503242"/>
                                <a:pt x="786392" y="501484"/>
                              </a:cubicBezTo>
                              <a:lnTo>
                                <a:pt x="790172" y="498470"/>
                              </a:lnTo>
                              <a:cubicBezTo>
                                <a:pt x="796975" y="493950"/>
                                <a:pt x="804408" y="488677"/>
                                <a:pt x="811967" y="484156"/>
                              </a:cubicBezTo>
                              <a:lnTo>
                                <a:pt x="812723" y="485663"/>
                              </a:lnTo>
                              <a:cubicBezTo>
                                <a:pt x="810318" y="487811"/>
                                <a:pt x="807794" y="489823"/>
                                <a:pt x="805164" y="491690"/>
                              </a:cubicBezTo>
                              <a:cubicBezTo>
                                <a:pt x="804408" y="492443"/>
                                <a:pt x="803652" y="493197"/>
                                <a:pt x="802896" y="493197"/>
                              </a:cubicBezTo>
                              <a:cubicBezTo>
                                <a:pt x="793951" y="500730"/>
                                <a:pt x="784880" y="509645"/>
                                <a:pt x="775810" y="518309"/>
                              </a:cubicBezTo>
                              <a:cubicBezTo>
                                <a:pt x="775054" y="522075"/>
                                <a:pt x="773542" y="525089"/>
                                <a:pt x="772786" y="528102"/>
                              </a:cubicBezTo>
                              <a:cubicBezTo>
                                <a:pt x="772706" y="528673"/>
                                <a:pt x="772440" y="529203"/>
                                <a:pt x="772030" y="529609"/>
                              </a:cubicBezTo>
                              <a:cubicBezTo>
                                <a:pt x="783578" y="520852"/>
                                <a:pt x="794521" y="511330"/>
                                <a:pt x="804786" y="501107"/>
                              </a:cubicBezTo>
                              <a:lnTo>
                                <a:pt x="807054" y="501107"/>
                              </a:lnTo>
                              <a:lnTo>
                                <a:pt x="798109" y="513663"/>
                              </a:lnTo>
                              <a:cubicBezTo>
                                <a:pt x="801239" y="511981"/>
                                <a:pt x="804480" y="510513"/>
                                <a:pt x="807809" y="509268"/>
                              </a:cubicBezTo>
                              <a:lnTo>
                                <a:pt x="808565" y="510649"/>
                              </a:lnTo>
                              <a:lnTo>
                                <a:pt x="807809" y="511403"/>
                              </a:lnTo>
                              <a:cubicBezTo>
                                <a:pt x="810077" y="509896"/>
                                <a:pt x="813101" y="509268"/>
                                <a:pt x="815368" y="507762"/>
                              </a:cubicBezTo>
                              <a:lnTo>
                                <a:pt x="816124" y="509268"/>
                              </a:lnTo>
                              <a:cubicBezTo>
                                <a:pt x="814625" y="510510"/>
                                <a:pt x="813347" y="511996"/>
                                <a:pt x="812345" y="513663"/>
                              </a:cubicBezTo>
                              <a:cubicBezTo>
                                <a:pt x="839473" y="495553"/>
                                <a:pt x="869210" y="481666"/>
                                <a:pt x="900534" y="472479"/>
                              </a:cubicBezTo>
                              <a:lnTo>
                                <a:pt x="901290" y="473986"/>
                              </a:lnTo>
                              <a:cubicBezTo>
                                <a:pt x="894127" y="476936"/>
                                <a:pt x="887322" y="480685"/>
                                <a:pt x="881006" y="485161"/>
                              </a:cubicBezTo>
                              <a:cubicBezTo>
                                <a:pt x="894676" y="478437"/>
                                <a:pt x="909435" y="474186"/>
                                <a:pt x="924597" y="472605"/>
                              </a:cubicBezTo>
                              <a:lnTo>
                                <a:pt x="924597" y="474112"/>
                              </a:lnTo>
                              <a:cubicBezTo>
                                <a:pt x="902483" y="478428"/>
                                <a:pt x="881212" y="486272"/>
                                <a:pt x="861605" y="497340"/>
                              </a:cubicBezTo>
                              <a:lnTo>
                                <a:pt x="859337" y="498847"/>
                              </a:lnTo>
                              <a:cubicBezTo>
                                <a:pt x="851469" y="503591"/>
                                <a:pt x="843972" y="508921"/>
                                <a:pt x="836912" y="514793"/>
                              </a:cubicBezTo>
                              <a:cubicBezTo>
                                <a:pt x="841856" y="513184"/>
                                <a:pt x="846908" y="511926"/>
                                <a:pt x="852030" y="511026"/>
                              </a:cubicBezTo>
                              <a:cubicBezTo>
                                <a:pt x="854298" y="510273"/>
                                <a:pt x="855809" y="510273"/>
                                <a:pt x="858077" y="509519"/>
                              </a:cubicBezTo>
                              <a:cubicBezTo>
                                <a:pt x="868238" y="507802"/>
                                <a:pt x="878513" y="506837"/>
                                <a:pt x="888817" y="506632"/>
                              </a:cubicBezTo>
                              <a:lnTo>
                                <a:pt x="888817" y="508138"/>
                              </a:lnTo>
                              <a:cubicBezTo>
                                <a:pt x="878198" y="509402"/>
                                <a:pt x="867676" y="511373"/>
                                <a:pt x="857321" y="514040"/>
                              </a:cubicBezTo>
                              <a:cubicBezTo>
                                <a:pt x="855053" y="514793"/>
                                <a:pt x="852786" y="514793"/>
                                <a:pt x="850518" y="515546"/>
                              </a:cubicBezTo>
                              <a:cubicBezTo>
                                <a:pt x="844471" y="517053"/>
                                <a:pt x="839179" y="519313"/>
                                <a:pt x="833888" y="520820"/>
                              </a:cubicBezTo>
                              <a:cubicBezTo>
                                <a:pt x="831493" y="522016"/>
                                <a:pt x="829008" y="523024"/>
                                <a:pt x="826455" y="523833"/>
                              </a:cubicBezTo>
                              <a:lnTo>
                                <a:pt x="823431" y="525340"/>
                              </a:lnTo>
                              <a:cubicBezTo>
                                <a:pt x="815397" y="529017"/>
                                <a:pt x="807612" y="533211"/>
                                <a:pt x="800124" y="537896"/>
                              </a:cubicBezTo>
                              <a:cubicBezTo>
                                <a:pt x="798613" y="537896"/>
                                <a:pt x="797101" y="540030"/>
                                <a:pt x="795589" y="540784"/>
                              </a:cubicBezTo>
                              <a:lnTo>
                                <a:pt x="785762" y="547564"/>
                              </a:lnTo>
                              <a:cubicBezTo>
                                <a:pt x="792921" y="545426"/>
                                <a:pt x="799946" y="542869"/>
                                <a:pt x="806802" y="539905"/>
                              </a:cubicBezTo>
                              <a:cubicBezTo>
                                <a:pt x="807557" y="539151"/>
                                <a:pt x="808313" y="539151"/>
                                <a:pt x="809069" y="538398"/>
                              </a:cubicBezTo>
                              <a:lnTo>
                                <a:pt x="811337" y="539151"/>
                              </a:lnTo>
                              <a:cubicBezTo>
                                <a:pt x="809069" y="541411"/>
                                <a:pt x="806802" y="542918"/>
                                <a:pt x="805290" y="544425"/>
                              </a:cubicBezTo>
                              <a:lnTo>
                                <a:pt x="816628" y="542165"/>
                              </a:lnTo>
                              <a:lnTo>
                                <a:pt x="817384" y="543672"/>
                              </a:lnTo>
                              <a:lnTo>
                                <a:pt x="815872" y="544425"/>
                              </a:lnTo>
                              <a:cubicBezTo>
                                <a:pt x="802906" y="549940"/>
                                <a:pt x="790284" y="556230"/>
                                <a:pt x="778077" y="563259"/>
                              </a:cubicBezTo>
                              <a:lnTo>
                                <a:pt x="775054" y="565519"/>
                              </a:lnTo>
                              <a:cubicBezTo>
                                <a:pt x="772030" y="567026"/>
                                <a:pt x="769132" y="569160"/>
                                <a:pt x="766109" y="570667"/>
                              </a:cubicBezTo>
                              <a:cubicBezTo>
                                <a:pt x="784950" y="564840"/>
                                <a:pt x="803314" y="557578"/>
                                <a:pt x="821038" y="548945"/>
                              </a:cubicBezTo>
                              <a:cubicBezTo>
                                <a:pt x="821794" y="548945"/>
                                <a:pt x="822550" y="548192"/>
                                <a:pt x="823305" y="548192"/>
                              </a:cubicBezTo>
                              <a:lnTo>
                                <a:pt x="829227" y="545178"/>
                              </a:lnTo>
                              <a:lnTo>
                                <a:pt x="830738" y="545932"/>
                              </a:lnTo>
                              <a:cubicBezTo>
                                <a:pt x="825106" y="550258"/>
                                <a:pt x="819073" y="554042"/>
                                <a:pt x="812723" y="557232"/>
                              </a:cubicBezTo>
                              <a:lnTo>
                                <a:pt x="808943" y="559492"/>
                              </a:lnTo>
                              <a:cubicBezTo>
                                <a:pt x="806676" y="560999"/>
                                <a:pt x="804408" y="561752"/>
                                <a:pt x="802140" y="563259"/>
                              </a:cubicBezTo>
                              <a:lnTo>
                                <a:pt x="784124" y="572174"/>
                              </a:lnTo>
                              <a:cubicBezTo>
                                <a:pt x="785636" y="572174"/>
                                <a:pt x="790172" y="570667"/>
                                <a:pt x="790928" y="570667"/>
                              </a:cubicBezTo>
                              <a:cubicBezTo>
                                <a:pt x="794707" y="569913"/>
                                <a:pt x="797731" y="569160"/>
                                <a:pt x="800628" y="568407"/>
                              </a:cubicBezTo>
                              <a:cubicBezTo>
                                <a:pt x="803526" y="567653"/>
                                <a:pt x="805164" y="567653"/>
                                <a:pt x="807431" y="567026"/>
                              </a:cubicBezTo>
                              <a:lnTo>
                                <a:pt x="814990" y="565519"/>
                              </a:lnTo>
                              <a:lnTo>
                                <a:pt x="816502" y="565519"/>
                              </a:lnTo>
                              <a:cubicBezTo>
                                <a:pt x="822550" y="564766"/>
                                <a:pt x="827841" y="563259"/>
                                <a:pt x="833762" y="562505"/>
                              </a:cubicBezTo>
                              <a:lnTo>
                                <a:pt x="848124" y="560245"/>
                              </a:lnTo>
                              <a:cubicBezTo>
                                <a:pt x="851148" y="559492"/>
                                <a:pt x="854172" y="559492"/>
                                <a:pt x="857195" y="558739"/>
                              </a:cubicBezTo>
                              <a:cubicBezTo>
                                <a:pt x="860219" y="557985"/>
                                <a:pt x="863872" y="557985"/>
                                <a:pt x="866896" y="557232"/>
                              </a:cubicBezTo>
                              <a:cubicBezTo>
                                <a:pt x="869920" y="556479"/>
                                <a:pt x="872187" y="556479"/>
                                <a:pt x="873699" y="556479"/>
                              </a:cubicBezTo>
                              <a:cubicBezTo>
                                <a:pt x="877479" y="555725"/>
                                <a:pt x="881258" y="555725"/>
                                <a:pt x="885038" y="554972"/>
                              </a:cubicBezTo>
                              <a:lnTo>
                                <a:pt x="885038" y="556479"/>
                              </a:lnTo>
                              <a:cubicBezTo>
                                <a:pt x="880185" y="557473"/>
                                <a:pt x="875391" y="558731"/>
                                <a:pt x="870675" y="560245"/>
                              </a:cubicBezTo>
                              <a:cubicBezTo>
                                <a:pt x="866896" y="560999"/>
                                <a:pt x="863872" y="562505"/>
                                <a:pt x="860093" y="563259"/>
                              </a:cubicBezTo>
                              <a:cubicBezTo>
                                <a:pt x="856313" y="564012"/>
                                <a:pt x="853416" y="565519"/>
                                <a:pt x="850392" y="566272"/>
                              </a:cubicBezTo>
                              <a:lnTo>
                                <a:pt x="836786" y="570667"/>
                              </a:lnTo>
                              <a:cubicBezTo>
                                <a:pt x="834518" y="571420"/>
                                <a:pt x="827085" y="574434"/>
                                <a:pt x="827085" y="574434"/>
                              </a:cubicBezTo>
                              <a:lnTo>
                                <a:pt x="829983" y="574434"/>
                              </a:lnTo>
                              <a:cubicBezTo>
                                <a:pt x="833762" y="574434"/>
                                <a:pt x="838298" y="573680"/>
                                <a:pt x="842581" y="573680"/>
                              </a:cubicBezTo>
                              <a:lnTo>
                                <a:pt x="844093" y="574434"/>
                              </a:lnTo>
                              <a:lnTo>
                                <a:pt x="844093" y="573680"/>
                              </a:lnTo>
                              <a:cubicBezTo>
                                <a:pt x="847872" y="573680"/>
                                <a:pt x="850896" y="572927"/>
                                <a:pt x="854675" y="572927"/>
                              </a:cubicBezTo>
                              <a:cubicBezTo>
                                <a:pt x="868912" y="572174"/>
                                <a:pt x="883274" y="571420"/>
                                <a:pt x="898266" y="571420"/>
                              </a:cubicBezTo>
                              <a:lnTo>
                                <a:pt x="923463" y="571420"/>
                              </a:lnTo>
                              <a:cubicBezTo>
                                <a:pt x="931022" y="571420"/>
                                <a:pt x="938581" y="572174"/>
                                <a:pt x="946014" y="572174"/>
                              </a:cubicBezTo>
                              <a:lnTo>
                                <a:pt x="946014" y="573680"/>
                              </a:lnTo>
                              <a:cubicBezTo>
                                <a:pt x="937069" y="574434"/>
                                <a:pt x="928754" y="575940"/>
                                <a:pt x="920817" y="576694"/>
                              </a:cubicBezTo>
                              <a:lnTo>
                                <a:pt x="915652" y="577447"/>
                              </a:lnTo>
                              <a:cubicBezTo>
                                <a:pt x="911503" y="578306"/>
                                <a:pt x="907288" y="578810"/>
                                <a:pt x="903053" y="578954"/>
                              </a:cubicBezTo>
                              <a:lnTo>
                                <a:pt x="924849" y="580460"/>
                              </a:lnTo>
                              <a:lnTo>
                                <a:pt x="924849" y="581967"/>
                              </a:lnTo>
                              <a:lnTo>
                                <a:pt x="870675" y="585734"/>
                              </a:lnTo>
                              <a:cubicBezTo>
                                <a:pt x="873699" y="586487"/>
                                <a:pt x="877479" y="586487"/>
                                <a:pt x="880502" y="587241"/>
                              </a:cubicBezTo>
                              <a:cubicBezTo>
                                <a:pt x="883526" y="587994"/>
                                <a:pt x="887305" y="588747"/>
                                <a:pt x="890203" y="589501"/>
                              </a:cubicBezTo>
                              <a:cubicBezTo>
                                <a:pt x="893101" y="590254"/>
                                <a:pt x="893983" y="590254"/>
                                <a:pt x="896250" y="591007"/>
                              </a:cubicBezTo>
                              <a:cubicBezTo>
                                <a:pt x="898518" y="591761"/>
                                <a:pt x="900030" y="591761"/>
                                <a:pt x="901542" y="592514"/>
                              </a:cubicBezTo>
                              <a:cubicBezTo>
                                <a:pt x="908438" y="594887"/>
                                <a:pt x="915208" y="597611"/>
                                <a:pt x="921825" y="600675"/>
                              </a:cubicBezTo>
                              <a:lnTo>
                                <a:pt x="921069" y="602182"/>
                              </a:lnTo>
                              <a:cubicBezTo>
                                <a:pt x="914392" y="599922"/>
                                <a:pt x="906833" y="597662"/>
                                <a:pt x="899274" y="595528"/>
                              </a:cubicBezTo>
                              <a:cubicBezTo>
                                <a:pt x="897006" y="594774"/>
                                <a:pt x="895494" y="594774"/>
                                <a:pt x="893227" y="594021"/>
                              </a:cubicBezTo>
                              <a:cubicBezTo>
                                <a:pt x="891524" y="593450"/>
                                <a:pt x="889730" y="593195"/>
                                <a:pt x="887935" y="593267"/>
                              </a:cubicBezTo>
                              <a:lnTo>
                                <a:pt x="875337" y="591007"/>
                              </a:lnTo>
                              <a:cubicBezTo>
                                <a:pt x="867022" y="590254"/>
                                <a:pt x="858707" y="589501"/>
                                <a:pt x="850140" y="589501"/>
                              </a:cubicBezTo>
                              <a:lnTo>
                                <a:pt x="840313" y="589501"/>
                              </a:lnTo>
                              <a:lnTo>
                                <a:pt x="838046" y="588747"/>
                              </a:lnTo>
                              <a:lnTo>
                                <a:pt x="838046" y="589501"/>
                              </a:lnTo>
                              <a:cubicBezTo>
                                <a:pt x="835022" y="589501"/>
                                <a:pt x="831998" y="590254"/>
                                <a:pt x="828975" y="590254"/>
                              </a:cubicBezTo>
                              <a:cubicBezTo>
                                <a:pt x="825951" y="590254"/>
                                <a:pt x="821542" y="591007"/>
                                <a:pt x="816376" y="591761"/>
                              </a:cubicBezTo>
                              <a:cubicBezTo>
                                <a:pt x="819400" y="592514"/>
                                <a:pt x="822424" y="592514"/>
                                <a:pt x="825447" y="593267"/>
                              </a:cubicBezTo>
                              <a:lnTo>
                                <a:pt x="829101" y="594021"/>
                              </a:lnTo>
                              <a:lnTo>
                                <a:pt x="829857" y="595528"/>
                              </a:lnTo>
                              <a:lnTo>
                                <a:pt x="825447" y="595528"/>
                              </a:lnTo>
                              <a:cubicBezTo>
                                <a:pt x="819169" y="594901"/>
                                <a:pt x="812858" y="594649"/>
                                <a:pt x="806550" y="594774"/>
                              </a:cubicBezTo>
                              <a:lnTo>
                                <a:pt x="806046" y="594774"/>
                              </a:lnTo>
                              <a:cubicBezTo>
                                <a:pt x="812849" y="595528"/>
                                <a:pt x="818644" y="595528"/>
                                <a:pt x="825699" y="596281"/>
                              </a:cubicBezTo>
                              <a:cubicBezTo>
                                <a:pt x="828960" y="596523"/>
                                <a:pt x="832201" y="596984"/>
                                <a:pt x="835400" y="597662"/>
                              </a:cubicBezTo>
                              <a:cubicBezTo>
                                <a:pt x="842959" y="598415"/>
                                <a:pt x="849762" y="599922"/>
                                <a:pt x="857321" y="600675"/>
                              </a:cubicBezTo>
                              <a:cubicBezTo>
                                <a:pt x="863894" y="601579"/>
                                <a:pt x="870413" y="602836"/>
                                <a:pt x="876849" y="604442"/>
                              </a:cubicBezTo>
                              <a:lnTo>
                                <a:pt x="889447" y="606702"/>
                              </a:lnTo>
                              <a:cubicBezTo>
                                <a:pt x="891715" y="607456"/>
                                <a:pt x="893227" y="607456"/>
                                <a:pt x="895494" y="608209"/>
                              </a:cubicBezTo>
                              <a:cubicBezTo>
                                <a:pt x="897341" y="608357"/>
                                <a:pt x="899139" y="608869"/>
                                <a:pt x="900786" y="609716"/>
                              </a:cubicBezTo>
                              <a:cubicBezTo>
                                <a:pt x="917290" y="613483"/>
                                <a:pt x="933919" y="618003"/>
                                <a:pt x="950423" y="623276"/>
                              </a:cubicBezTo>
                              <a:cubicBezTo>
                                <a:pt x="953977" y="623818"/>
                                <a:pt x="957062" y="626008"/>
                                <a:pt x="958738" y="629177"/>
                              </a:cubicBezTo>
                              <a:lnTo>
                                <a:pt x="959494" y="630684"/>
                              </a:lnTo>
                              <a:lnTo>
                                <a:pt x="946896" y="629177"/>
                              </a:lnTo>
                              <a:lnTo>
                                <a:pt x="946896" y="627796"/>
                              </a:lnTo>
                              <a:lnTo>
                                <a:pt x="943368" y="627796"/>
                              </a:lnTo>
                              <a:lnTo>
                                <a:pt x="924471" y="626290"/>
                              </a:lnTo>
                              <a:lnTo>
                                <a:pt x="924471" y="626290"/>
                              </a:lnTo>
                              <a:lnTo>
                                <a:pt x="921447" y="626290"/>
                              </a:lnTo>
                              <a:lnTo>
                                <a:pt x="915526" y="625536"/>
                              </a:lnTo>
                              <a:lnTo>
                                <a:pt x="914770" y="625536"/>
                              </a:lnTo>
                              <a:lnTo>
                                <a:pt x="914014" y="625536"/>
                              </a:lnTo>
                              <a:lnTo>
                                <a:pt x="914014" y="625536"/>
                              </a:lnTo>
                              <a:lnTo>
                                <a:pt x="913258" y="626290"/>
                              </a:lnTo>
                              <a:lnTo>
                                <a:pt x="910234" y="626290"/>
                              </a:lnTo>
                              <a:cubicBezTo>
                                <a:pt x="909317" y="625762"/>
                                <a:pt x="908270" y="625501"/>
                                <a:pt x="907211" y="625536"/>
                              </a:cubicBezTo>
                              <a:cubicBezTo>
                                <a:pt x="906455" y="625536"/>
                                <a:pt x="905699" y="625536"/>
                                <a:pt x="905699" y="626290"/>
                              </a:cubicBezTo>
                              <a:lnTo>
                                <a:pt x="898140" y="625536"/>
                              </a:lnTo>
                              <a:lnTo>
                                <a:pt x="880376" y="624155"/>
                              </a:lnTo>
                              <a:lnTo>
                                <a:pt x="878864" y="623402"/>
                              </a:lnTo>
                              <a:lnTo>
                                <a:pt x="878864" y="623402"/>
                              </a:lnTo>
                              <a:cubicBezTo>
                                <a:pt x="878109" y="623402"/>
                                <a:pt x="877353" y="623402"/>
                                <a:pt x="877353" y="624155"/>
                              </a:cubicBezTo>
                              <a:cubicBezTo>
                                <a:pt x="873573" y="624155"/>
                                <a:pt x="870549" y="623402"/>
                                <a:pt x="867526" y="623402"/>
                              </a:cubicBezTo>
                              <a:lnTo>
                                <a:pt x="865258" y="623402"/>
                              </a:lnTo>
                              <a:cubicBezTo>
                                <a:pt x="864863" y="622976"/>
                                <a:pt x="864325" y="622708"/>
                                <a:pt x="863746" y="622648"/>
                              </a:cubicBezTo>
                              <a:lnTo>
                                <a:pt x="862234" y="622648"/>
                              </a:lnTo>
                              <a:cubicBezTo>
                                <a:pt x="861479" y="622648"/>
                                <a:pt x="860723" y="622648"/>
                                <a:pt x="860723" y="623402"/>
                              </a:cubicBezTo>
                              <a:lnTo>
                                <a:pt x="855179" y="623402"/>
                              </a:lnTo>
                              <a:cubicBezTo>
                                <a:pt x="850644" y="622648"/>
                                <a:pt x="845353" y="622648"/>
                                <a:pt x="840817" y="621895"/>
                              </a:cubicBezTo>
                              <a:lnTo>
                                <a:pt x="840061" y="620388"/>
                              </a:lnTo>
                              <a:lnTo>
                                <a:pt x="840061" y="621142"/>
                              </a:lnTo>
                              <a:lnTo>
                                <a:pt x="839305" y="621895"/>
                              </a:lnTo>
                              <a:lnTo>
                                <a:pt x="837794" y="621895"/>
                              </a:lnTo>
                              <a:cubicBezTo>
                                <a:pt x="825195" y="621142"/>
                                <a:pt x="792691" y="618128"/>
                                <a:pt x="792691" y="618128"/>
                              </a:cubicBezTo>
                              <a:lnTo>
                                <a:pt x="787400" y="618882"/>
                              </a:lnTo>
                              <a:lnTo>
                                <a:pt x="802266" y="618882"/>
                              </a:lnTo>
                              <a:cubicBezTo>
                                <a:pt x="820880" y="620425"/>
                                <a:pt x="839171" y="624654"/>
                                <a:pt x="856565" y="631437"/>
                              </a:cubicBezTo>
                              <a:cubicBezTo>
                                <a:pt x="860219" y="632944"/>
                                <a:pt x="863998" y="634451"/>
                                <a:pt x="867022" y="635958"/>
                              </a:cubicBezTo>
                              <a:cubicBezTo>
                                <a:pt x="870046" y="637464"/>
                                <a:pt x="869290" y="636711"/>
                                <a:pt x="870801" y="637464"/>
                              </a:cubicBezTo>
                              <a:cubicBezTo>
                                <a:pt x="875337" y="639724"/>
                                <a:pt x="879116" y="641231"/>
                                <a:pt x="883400" y="643491"/>
                              </a:cubicBezTo>
                              <a:cubicBezTo>
                                <a:pt x="884970" y="644406"/>
                                <a:pt x="886484" y="645412"/>
                                <a:pt x="887935" y="646505"/>
                              </a:cubicBezTo>
                              <a:cubicBezTo>
                                <a:pt x="893163" y="649359"/>
                                <a:pt x="898173" y="652590"/>
                                <a:pt x="902927" y="656173"/>
                              </a:cubicBezTo>
                              <a:cubicBezTo>
                                <a:pt x="904618" y="657198"/>
                                <a:pt x="906146" y="658468"/>
                                <a:pt x="907463" y="659939"/>
                              </a:cubicBezTo>
                              <a:lnTo>
                                <a:pt x="906707" y="661446"/>
                              </a:lnTo>
                              <a:cubicBezTo>
                                <a:pt x="904439" y="660693"/>
                                <a:pt x="902927" y="659186"/>
                                <a:pt x="900660" y="658433"/>
                              </a:cubicBezTo>
                              <a:cubicBezTo>
                                <a:pt x="892345" y="654792"/>
                                <a:pt x="884156" y="651025"/>
                                <a:pt x="875463" y="648011"/>
                              </a:cubicBezTo>
                              <a:cubicBezTo>
                                <a:pt x="870927" y="646505"/>
                                <a:pt x="866392" y="644998"/>
                                <a:pt x="861101" y="643491"/>
                              </a:cubicBezTo>
                              <a:lnTo>
                                <a:pt x="852030" y="640352"/>
                              </a:lnTo>
                              <a:cubicBezTo>
                                <a:pt x="849972" y="640034"/>
                                <a:pt x="847948" y="639530"/>
                                <a:pt x="845983" y="638845"/>
                              </a:cubicBezTo>
                              <a:cubicBezTo>
                                <a:pt x="834559" y="636353"/>
                                <a:pt x="822986" y="634592"/>
                                <a:pt x="811337" y="633572"/>
                              </a:cubicBezTo>
                              <a:lnTo>
                                <a:pt x="822676" y="642612"/>
                              </a:lnTo>
                              <a:lnTo>
                                <a:pt x="822676" y="644872"/>
                              </a:lnTo>
                              <a:cubicBezTo>
                                <a:pt x="814085" y="639806"/>
                                <a:pt x="805012" y="635600"/>
                                <a:pt x="795589" y="632316"/>
                              </a:cubicBezTo>
                              <a:lnTo>
                                <a:pt x="794077" y="632316"/>
                              </a:lnTo>
                              <a:cubicBezTo>
                                <a:pt x="802266" y="636837"/>
                                <a:pt x="810581" y="641357"/>
                                <a:pt x="819274" y="644872"/>
                              </a:cubicBezTo>
                              <a:lnTo>
                                <a:pt x="818518" y="646379"/>
                              </a:lnTo>
                              <a:cubicBezTo>
                                <a:pt x="817006" y="645626"/>
                                <a:pt x="815494" y="645626"/>
                                <a:pt x="813983" y="644872"/>
                              </a:cubicBezTo>
                              <a:cubicBezTo>
                                <a:pt x="817762" y="646379"/>
                                <a:pt x="820786" y="648639"/>
                                <a:pt x="824565" y="650146"/>
                              </a:cubicBezTo>
                              <a:cubicBezTo>
                                <a:pt x="827376" y="652141"/>
                                <a:pt x="830372" y="653864"/>
                                <a:pt x="833510" y="655294"/>
                              </a:cubicBezTo>
                              <a:lnTo>
                                <a:pt x="837290" y="658307"/>
                              </a:lnTo>
                              <a:cubicBezTo>
                                <a:pt x="844093" y="662827"/>
                                <a:pt x="851652" y="668101"/>
                                <a:pt x="858455" y="673374"/>
                              </a:cubicBezTo>
                              <a:lnTo>
                                <a:pt x="857699" y="674881"/>
                              </a:lnTo>
                              <a:lnTo>
                                <a:pt x="849384" y="670361"/>
                              </a:lnTo>
                              <a:cubicBezTo>
                                <a:pt x="848628" y="669608"/>
                                <a:pt x="847872" y="669608"/>
                                <a:pt x="847116" y="668854"/>
                              </a:cubicBezTo>
                              <a:cubicBezTo>
                                <a:pt x="828729" y="658707"/>
                                <a:pt x="809611" y="649936"/>
                                <a:pt x="789920" y="642612"/>
                              </a:cubicBezTo>
                              <a:lnTo>
                                <a:pt x="786896" y="643366"/>
                              </a:lnTo>
                              <a:lnTo>
                                <a:pt x="794455" y="648639"/>
                              </a:lnTo>
                              <a:lnTo>
                                <a:pt x="794455" y="648639"/>
                              </a:lnTo>
                              <a:cubicBezTo>
                                <a:pt x="802502" y="654187"/>
                                <a:pt x="810920" y="659180"/>
                                <a:pt x="819652" y="663581"/>
                              </a:cubicBezTo>
                              <a:cubicBezTo>
                                <a:pt x="829539" y="666914"/>
                                <a:pt x="839109" y="671116"/>
                                <a:pt x="848250" y="676137"/>
                              </a:cubicBezTo>
                              <a:lnTo>
                                <a:pt x="853542" y="679150"/>
                              </a:lnTo>
                              <a:cubicBezTo>
                                <a:pt x="856651" y="681543"/>
                                <a:pt x="859890" y="683764"/>
                                <a:pt x="863242" y="685805"/>
                              </a:cubicBezTo>
                              <a:lnTo>
                                <a:pt x="865510" y="687311"/>
                              </a:lnTo>
                              <a:lnTo>
                                <a:pt x="871557" y="691831"/>
                              </a:lnTo>
                              <a:lnTo>
                                <a:pt x="872313" y="694092"/>
                              </a:lnTo>
                              <a:lnTo>
                                <a:pt x="873069" y="693338"/>
                              </a:lnTo>
                              <a:lnTo>
                                <a:pt x="875337" y="694845"/>
                              </a:lnTo>
                              <a:cubicBezTo>
                                <a:pt x="878677" y="697837"/>
                                <a:pt x="882212" y="700605"/>
                                <a:pt x="885919" y="703132"/>
                              </a:cubicBezTo>
                              <a:cubicBezTo>
                                <a:pt x="886675" y="703885"/>
                                <a:pt x="893353" y="709159"/>
                                <a:pt x="893353" y="709159"/>
                              </a:cubicBezTo>
                              <a:cubicBezTo>
                                <a:pt x="897132" y="712046"/>
                                <a:pt x="900156" y="715060"/>
                                <a:pt x="903935" y="718073"/>
                              </a:cubicBezTo>
                              <a:lnTo>
                                <a:pt x="921951" y="736154"/>
                              </a:lnTo>
                              <a:lnTo>
                                <a:pt x="923463" y="737661"/>
                              </a:lnTo>
                              <a:cubicBezTo>
                                <a:pt x="925730" y="739921"/>
                                <a:pt x="927242" y="742055"/>
                                <a:pt x="929510" y="744315"/>
                              </a:cubicBezTo>
                              <a:lnTo>
                                <a:pt x="928754" y="745822"/>
                              </a:lnTo>
                              <a:lnTo>
                                <a:pt x="897888" y="720710"/>
                              </a:lnTo>
                              <a:lnTo>
                                <a:pt x="895620" y="718450"/>
                              </a:lnTo>
                              <a:lnTo>
                                <a:pt x="894864" y="716943"/>
                              </a:lnTo>
                              <a:lnTo>
                                <a:pt x="892975" y="715688"/>
                              </a:lnTo>
                              <a:cubicBezTo>
                                <a:pt x="892219" y="714934"/>
                                <a:pt x="891463" y="713428"/>
                                <a:pt x="890707" y="712674"/>
                              </a:cubicBezTo>
                              <a:cubicBezTo>
                                <a:pt x="889257" y="711117"/>
                                <a:pt x="887498" y="709877"/>
                                <a:pt x="885542" y="709033"/>
                              </a:cubicBezTo>
                              <a:lnTo>
                                <a:pt x="884786" y="707526"/>
                              </a:lnTo>
                              <a:lnTo>
                                <a:pt x="884030" y="708280"/>
                              </a:lnTo>
                              <a:cubicBezTo>
                                <a:pt x="883457" y="708200"/>
                                <a:pt x="882926" y="707935"/>
                                <a:pt x="882518" y="707526"/>
                              </a:cubicBezTo>
                              <a:cubicBezTo>
                                <a:pt x="881762" y="706773"/>
                                <a:pt x="881006" y="706773"/>
                                <a:pt x="880250" y="706020"/>
                              </a:cubicBezTo>
                              <a:cubicBezTo>
                                <a:pt x="879494" y="705266"/>
                                <a:pt x="877982" y="703760"/>
                                <a:pt x="876471" y="703006"/>
                              </a:cubicBezTo>
                              <a:cubicBezTo>
                                <a:pt x="874959" y="702253"/>
                                <a:pt x="874959" y="701500"/>
                                <a:pt x="874203" y="700746"/>
                              </a:cubicBezTo>
                              <a:cubicBezTo>
                                <a:pt x="871424" y="698393"/>
                                <a:pt x="868380" y="696371"/>
                                <a:pt x="865132" y="694719"/>
                              </a:cubicBezTo>
                              <a:cubicBezTo>
                                <a:pt x="863620" y="693966"/>
                                <a:pt x="862864" y="693213"/>
                                <a:pt x="862109" y="693213"/>
                              </a:cubicBezTo>
                              <a:lnTo>
                                <a:pt x="838801" y="680657"/>
                              </a:lnTo>
                              <a:lnTo>
                                <a:pt x="834266" y="678397"/>
                              </a:lnTo>
                              <a:lnTo>
                                <a:pt x="834266" y="679150"/>
                              </a:lnTo>
                              <a:lnTo>
                                <a:pt x="833510" y="680657"/>
                              </a:lnTo>
                              <a:cubicBezTo>
                                <a:pt x="832357" y="679738"/>
                                <a:pt x="831086" y="678978"/>
                                <a:pt x="829731" y="678397"/>
                              </a:cubicBezTo>
                              <a:cubicBezTo>
                                <a:pt x="823471" y="674659"/>
                                <a:pt x="816944" y="671386"/>
                                <a:pt x="810203" y="668603"/>
                              </a:cubicBezTo>
                              <a:lnTo>
                                <a:pt x="811715" y="669356"/>
                              </a:lnTo>
                              <a:lnTo>
                                <a:pt x="816250" y="671616"/>
                              </a:lnTo>
                              <a:lnTo>
                                <a:pt x="824565" y="676890"/>
                              </a:lnTo>
                              <a:cubicBezTo>
                                <a:pt x="828345" y="679150"/>
                                <a:pt x="831242" y="681410"/>
                                <a:pt x="834266" y="683545"/>
                              </a:cubicBezTo>
                              <a:lnTo>
                                <a:pt x="836534" y="685051"/>
                              </a:lnTo>
                              <a:cubicBezTo>
                                <a:pt x="842581" y="689571"/>
                                <a:pt x="849132" y="693338"/>
                                <a:pt x="853920" y="697607"/>
                              </a:cubicBezTo>
                              <a:cubicBezTo>
                                <a:pt x="854675" y="697607"/>
                                <a:pt x="854675" y="698361"/>
                                <a:pt x="855431" y="699114"/>
                              </a:cubicBezTo>
                              <a:cubicBezTo>
                                <a:pt x="861218" y="703504"/>
                                <a:pt x="866729" y="708242"/>
                                <a:pt x="871935" y="713302"/>
                              </a:cubicBezTo>
                              <a:lnTo>
                                <a:pt x="876471" y="717069"/>
                              </a:lnTo>
                              <a:lnTo>
                                <a:pt x="883274" y="723096"/>
                              </a:lnTo>
                              <a:cubicBezTo>
                                <a:pt x="887683" y="726862"/>
                                <a:pt x="891463" y="731383"/>
                                <a:pt x="895872" y="735652"/>
                              </a:cubicBezTo>
                              <a:lnTo>
                                <a:pt x="898140" y="737912"/>
                              </a:lnTo>
                              <a:lnTo>
                                <a:pt x="897384" y="739418"/>
                              </a:lnTo>
                              <a:lnTo>
                                <a:pt x="895116" y="737158"/>
                              </a:lnTo>
                              <a:cubicBezTo>
                                <a:pt x="889825" y="733392"/>
                                <a:pt x="884660" y="729625"/>
                                <a:pt x="878612" y="725858"/>
                              </a:cubicBezTo>
                              <a:lnTo>
                                <a:pt x="872565" y="722091"/>
                              </a:lnTo>
                              <a:lnTo>
                                <a:pt x="865762" y="717571"/>
                              </a:lnTo>
                              <a:lnTo>
                                <a:pt x="865006" y="716064"/>
                              </a:lnTo>
                              <a:lnTo>
                                <a:pt x="864250" y="716818"/>
                              </a:lnTo>
                              <a:lnTo>
                                <a:pt x="859715" y="713804"/>
                              </a:lnTo>
                              <a:cubicBezTo>
                                <a:pt x="856043" y="711329"/>
                                <a:pt x="852549" y="708602"/>
                                <a:pt x="849258" y="705643"/>
                              </a:cubicBezTo>
                              <a:lnTo>
                                <a:pt x="840943" y="698863"/>
                              </a:lnTo>
                              <a:lnTo>
                                <a:pt x="829983" y="690576"/>
                              </a:lnTo>
                              <a:cubicBezTo>
                                <a:pt x="829983" y="690576"/>
                                <a:pt x="827085" y="688316"/>
                                <a:pt x="826329" y="687562"/>
                              </a:cubicBezTo>
                              <a:cubicBezTo>
                                <a:pt x="827148" y="688519"/>
                                <a:pt x="827905" y="689525"/>
                                <a:pt x="828597" y="690576"/>
                              </a:cubicBezTo>
                              <a:cubicBezTo>
                                <a:pt x="831494" y="693589"/>
                                <a:pt x="833762" y="697356"/>
                                <a:pt x="836786" y="701123"/>
                              </a:cubicBezTo>
                              <a:lnTo>
                                <a:pt x="835274" y="701876"/>
                              </a:lnTo>
                              <a:cubicBezTo>
                                <a:pt x="831494" y="698863"/>
                                <a:pt x="827085" y="695849"/>
                                <a:pt x="822676" y="692836"/>
                              </a:cubicBezTo>
                              <a:cubicBezTo>
                                <a:pt x="815117" y="687562"/>
                                <a:pt x="808313" y="683168"/>
                                <a:pt x="800754" y="678648"/>
                              </a:cubicBezTo>
                              <a:lnTo>
                                <a:pt x="799998" y="679401"/>
                              </a:lnTo>
                              <a:lnTo>
                                <a:pt x="798613" y="678020"/>
                              </a:lnTo>
                              <a:cubicBezTo>
                                <a:pt x="796253" y="676467"/>
                                <a:pt x="793716" y="675202"/>
                                <a:pt x="791054" y="674253"/>
                              </a:cubicBezTo>
                              <a:lnTo>
                                <a:pt x="793321" y="675760"/>
                              </a:lnTo>
                              <a:cubicBezTo>
                                <a:pt x="797857" y="679527"/>
                                <a:pt x="802266" y="682540"/>
                                <a:pt x="805920" y="685428"/>
                              </a:cubicBezTo>
                              <a:cubicBezTo>
                                <a:pt x="814721" y="692504"/>
                                <a:pt x="823132" y="700048"/>
                                <a:pt x="831116" y="708029"/>
                              </a:cubicBezTo>
                              <a:lnTo>
                                <a:pt x="837164" y="713930"/>
                              </a:lnTo>
                              <a:lnTo>
                                <a:pt x="840943" y="717697"/>
                              </a:lnTo>
                              <a:lnTo>
                                <a:pt x="840943" y="719203"/>
                              </a:lnTo>
                              <a:lnTo>
                                <a:pt x="841699" y="718450"/>
                              </a:lnTo>
                              <a:cubicBezTo>
                                <a:pt x="843967" y="720710"/>
                                <a:pt x="845479" y="722970"/>
                                <a:pt x="847746" y="725230"/>
                              </a:cubicBezTo>
                              <a:cubicBezTo>
                                <a:pt x="850014" y="727490"/>
                                <a:pt x="854549" y="733517"/>
                                <a:pt x="854549" y="733517"/>
                              </a:cubicBezTo>
                              <a:lnTo>
                                <a:pt x="856817" y="736531"/>
                              </a:lnTo>
                              <a:cubicBezTo>
                                <a:pt x="858959" y="739544"/>
                                <a:pt x="861983" y="742432"/>
                                <a:pt x="864250" y="745445"/>
                              </a:cubicBezTo>
                              <a:cubicBezTo>
                                <a:pt x="869542" y="752225"/>
                                <a:pt x="874833" y="759006"/>
                                <a:pt x="880124" y="766539"/>
                              </a:cubicBezTo>
                              <a:lnTo>
                                <a:pt x="895116" y="787508"/>
                              </a:lnTo>
                              <a:lnTo>
                                <a:pt x="893605" y="788261"/>
                              </a:lnTo>
                              <a:lnTo>
                                <a:pt x="890581" y="783741"/>
                              </a:lnTo>
                              <a:cubicBezTo>
                                <a:pt x="888313" y="780727"/>
                                <a:pt x="886171" y="777714"/>
                                <a:pt x="884660" y="775454"/>
                              </a:cubicBezTo>
                              <a:cubicBezTo>
                                <a:pt x="882581" y="772583"/>
                                <a:pt x="880307" y="769856"/>
                                <a:pt x="877856" y="767293"/>
                              </a:cubicBezTo>
                              <a:lnTo>
                                <a:pt x="876345" y="765786"/>
                              </a:lnTo>
                              <a:cubicBezTo>
                                <a:pt x="870954" y="758911"/>
                                <a:pt x="865148" y="752369"/>
                                <a:pt x="858959" y="746199"/>
                              </a:cubicBezTo>
                              <a:lnTo>
                                <a:pt x="850014" y="737284"/>
                              </a:lnTo>
                              <a:lnTo>
                                <a:pt x="846990" y="734270"/>
                              </a:lnTo>
                              <a:lnTo>
                                <a:pt x="840187" y="727490"/>
                              </a:lnTo>
                              <a:lnTo>
                                <a:pt x="833384" y="720710"/>
                              </a:lnTo>
                              <a:lnTo>
                                <a:pt x="827967" y="715688"/>
                              </a:lnTo>
                              <a:cubicBezTo>
                                <a:pt x="813605" y="703132"/>
                                <a:pt x="799369" y="690576"/>
                                <a:pt x="784250" y="679778"/>
                              </a:cubicBezTo>
                              <a:cubicBezTo>
                                <a:pt x="797281" y="690715"/>
                                <a:pt x="809610" y="702457"/>
                                <a:pt x="821164" y="714934"/>
                              </a:cubicBezTo>
                              <a:lnTo>
                                <a:pt x="825699" y="720208"/>
                              </a:lnTo>
                              <a:cubicBezTo>
                                <a:pt x="827211" y="721715"/>
                                <a:pt x="827967" y="723221"/>
                                <a:pt x="829353" y="723975"/>
                              </a:cubicBezTo>
                              <a:lnTo>
                                <a:pt x="830109" y="725481"/>
                              </a:lnTo>
                              <a:lnTo>
                                <a:pt x="830865" y="724728"/>
                              </a:lnTo>
                              <a:lnTo>
                                <a:pt x="831620" y="726235"/>
                              </a:lnTo>
                              <a:cubicBezTo>
                                <a:pt x="834071" y="728843"/>
                                <a:pt x="836344" y="731611"/>
                                <a:pt x="838424" y="734522"/>
                              </a:cubicBezTo>
                              <a:lnTo>
                                <a:pt x="839179" y="735275"/>
                              </a:lnTo>
                              <a:cubicBezTo>
                                <a:pt x="844359" y="740982"/>
                                <a:pt x="849157" y="747022"/>
                                <a:pt x="853542" y="753355"/>
                              </a:cubicBezTo>
                              <a:cubicBezTo>
                                <a:pt x="855430" y="755749"/>
                                <a:pt x="857155" y="758266"/>
                                <a:pt x="858707" y="760889"/>
                              </a:cubicBezTo>
                              <a:cubicBezTo>
                                <a:pt x="862245" y="765693"/>
                                <a:pt x="865525" y="770681"/>
                                <a:pt x="868534" y="775831"/>
                              </a:cubicBezTo>
                              <a:lnTo>
                                <a:pt x="870046" y="778091"/>
                              </a:lnTo>
                              <a:cubicBezTo>
                                <a:pt x="871557" y="781104"/>
                                <a:pt x="873825" y="784118"/>
                                <a:pt x="875337" y="787131"/>
                              </a:cubicBezTo>
                              <a:cubicBezTo>
                                <a:pt x="878115" y="791460"/>
                                <a:pt x="880639" y="795946"/>
                                <a:pt x="882896" y="800566"/>
                              </a:cubicBezTo>
                              <a:lnTo>
                                <a:pt x="881384" y="801319"/>
                              </a:lnTo>
                              <a:cubicBezTo>
                                <a:pt x="878360" y="796925"/>
                                <a:pt x="875337" y="791651"/>
                                <a:pt x="871557" y="787131"/>
                              </a:cubicBezTo>
                              <a:cubicBezTo>
                                <a:pt x="867778" y="782611"/>
                                <a:pt x="866266" y="779597"/>
                                <a:pt x="863242" y="774575"/>
                              </a:cubicBezTo>
                              <a:lnTo>
                                <a:pt x="862487" y="773068"/>
                              </a:lnTo>
                              <a:cubicBezTo>
                                <a:pt x="850061" y="756161"/>
                                <a:pt x="836773" y="739901"/>
                                <a:pt x="822676" y="724351"/>
                              </a:cubicBezTo>
                              <a:lnTo>
                                <a:pt x="814361" y="715311"/>
                              </a:lnTo>
                              <a:lnTo>
                                <a:pt x="812093" y="713051"/>
                              </a:lnTo>
                              <a:cubicBezTo>
                                <a:pt x="808313" y="709410"/>
                                <a:pt x="805290" y="707150"/>
                                <a:pt x="802266" y="704136"/>
                              </a:cubicBezTo>
                              <a:cubicBezTo>
                                <a:pt x="797206" y="699956"/>
                                <a:pt x="792448" y="695425"/>
                                <a:pt x="788030" y="690576"/>
                              </a:cubicBezTo>
                              <a:cubicBezTo>
                                <a:pt x="784250" y="686056"/>
                                <a:pt x="779715" y="681661"/>
                                <a:pt x="775432" y="678020"/>
                              </a:cubicBezTo>
                              <a:lnTo>
                                <a:pt x="786770" y="691455"/>
                              </a:lnTo>
                              <a:cubicBezTo>
                                <a:pt x="790550" y="696728"/>
                                <a:pt x="794329" y="702755"/>
                                <a:pt x="797353" y="708029"/>
                              </a:cubicBezTo>
                              <a:lnTo>
                                <a:pt x="801006" y="714683"/>
                              </a:lnTo>
                              <a:cubicBezTo>
                                <a:pt x="807054" y="724477"/>
                                <a:pt x="813605" y="734270"/>
                                <a:pt x="820660" y="743939"/>
                              </a:cubicBezTo>
                              <a:cubicBezTo>
                                <a:pt x="827715" y="753607"/>
                                <a:pt x="835652" y="765033"/>
                                <a:pt x="841699" y="775454"/>
                              </a:cubicBezTo>
                              <a:cubicBezTo>
                                <a:pt x="843211" y="778467"/>
                                <a:pt x="844723" y="780727"/>
                                <a:pt x="846235" y="783741"/>
                              </a:cubicBezTo>
                              <a:cubicBezTo>
                                <a:pt x="849060" y="788864"/>
                                <a:pt x="851584" y="794146"/>
                                <a:pt x="853794" y="799561"/>
                              </a:cubicBezTo>
                              <a:lnTo>
                                <a:pt x="852282" y="800189"/>
                              </a:lnTo>
                              <a:lnTo>
                                <a:pt x="838676" y="779221"/>
                              </a:lnTo>
                              <a:lnTo>
                                <a:pt x="846235" y="795041"/>
                              </a:lnTo>
                              <a:lnTo>
                                <a:pt x="844723" y="795795"/>
                              </a:lnTo>
                              <a:cubicBezTo>
                                <a:pt x="830330" y="770421"/>
                                <a:pt x="813449" y="746532"/>
                                <a:pt x="794329" y="724477"/>
                              </a:cubicBezTo>
                              <a:cubicBezTo>
                                <a:pt x="796597" y="728244"/>
                                <a:pt x="798865" y="732764"/>
                                <a:pt x="801006" y="737033"/>
                              </a:cubicBezTo>
                              <a:lnTo>
                                <a:pt x="845479" y="818019"/>
                              </a:lnTo>
                              <a:lnTo>
                                <a:pt x="843967" y="818772"/>
                              </a:lnTo>
                              <a:lnTo>
                                <a:pt x="804786" y="753355"/>
                              </a:lnTo>
                              <a:cubicBezTo>
                                <a:pt x="800250" y="745822"/>
                                <a:pt x="795841" y="739167"/>
                                <a:pt x="791306" y="731634"/>
                              </a:cubicBezTo>
                              <a:cubicBezTo>
                                <a:pt x="786770" y="724100"/>
                                <a:pt x="782235" y="719078"/>
                                <a:pt x="777699" y="712046"/>
                              </a:cubicBezTo>
                              <a:lnTo>
                                <a:pt x="757920" y="685553"/>
                              </a:lnTo>
                              <a:cubicBezTo>
                                <a:pt x="777447" y="722342"/>
                                <a:pt x="795715" y="759885"/>
                                <a:pt x="812093" y="797427"/>
                              </a:cubicBezTo>
                              <a:cubicBezTo>
                                <a:pt x="813605" y="800315"/>
                                <a:pt x="814361" y="803328"/>
                                <a:pt x="815872" y="805588"/>
                              </a:cubicBezTo>
                              <a:lnTo>
                                <a:pt x="815117" y="806342"/>
                              </a:lnTo>
                              <a:lnTo>
                                <a:pt x="815117" y="808602"/>
                              </a:lnTo>
                              <a:lnTo>
                                <a:pt x="815872" y="808602"/>
                              </a:lnTo>
                              <a:lnTo>
                                <a:pt x="816628" y="809355"/>
                              </a:lnTo>
                              <a:cubicBezTo>
                                <a:pt x="817858" y="811177"/>
                                <a:pt x="817858" y="813560"/>
                                <a:pt x="816628" y="815382"/>
                              </a:cubicBezTo>
                              <a:lnTo>
                                <a:pt x="815872" y="816135"/>
                              </a:lnTo>
                              <a:lnTo>
                                <a:pt x="792187" y="769678"/>
                              </a:lnTo>
                              <a:cubicBezTo>
                                <a:pt x="789164" y="765911"/>
                                <a:pt x="786140" y="762145"/>
                                <a:pt x="783117" y="757122"/>
                              </a:cubicBezTo>
                              <a:lnTo>
                                <a:pt x="783117" y="757876"/>
                              </a:lnTo>
                              <a:lnTo>
                                <a:pt x="780849" y="755616"/>
                              </a:lnTo>
                              <a:lnTo>
                                <a:pt x="775558" y="749589"/>
                              </a:lnTo>
                              <a:cubicBezTo>
                                <a:pt x="778581" y="757876"/>
                                <a:pt x="786140" y="774701"/>
                                <a:pt x="789164" y="782611"/>
                              </a:cubicBezTo>
                              <a:lnTo>
                                <a:pt x="790676" y="785624"/>
                              </a:lnTo>
                              <a:lnTo>
                                <a:pt x="789164" y="786378"/>
                              </a:lnTo>
                              <a:cubicBezTo>
                                <a:pt x="788408" y="785624"/>
                                <a:pt x="785384" y="780351"/>
                                <a:pt x="780093" y="773822"/>
                              </a:cubicBezTo>
                              <a:lnTo>
                                <a:pt x="779589" y="770432"/>
                              </a:lnTo>
                              <a:cubicBezTo>
                                <a:pt x="775054" y="759885"/>
                                <a:pt x="769132" y="748584"/>
                                <a:pt x="762329" y="731383"/>
                              </a:cubicBezTo>
                              <a:cubicBezTo>
                                <a:pt x="764137" y="739662"/>
                                <a:pt x="765399" y="748051"/>
                                <a:pt x="766109" y="756494"/>
                              </a:cubicBezTo>
                              <a:lnTo>
                                <a:pt x="766109" y="763275"/>
                              </a:lnTo>
                              <a:cubicBezTo>
                                <a:pt x="766865" y="770055"/>
                                <a:pt x="767621" y="777463"/>
                                <a:pt x="769888" y="788387"/>
                              </a:cubicBezTo>
                              <a:lnTo>
                                <a:pt x="768376" y="788387"/>
                              </a:lnTo>
                              <a:cubicBezTo>
                                <a:pt x="767719" y="785908"/>
                                <a:pt x="767214" y="783393"/>
                                <a:pt x="766865" y="780853"/>
                              </a:cubicBezTo>
                              <a:cubicBezTo>
                                <a:pt x="765245" y="778538"/>
                                <a:pt x="763972" y="776000"/>
                                <a:pt x="763085" y="773319"/>
                              </a:cubicBezTo>
                              <a:cubicBezTo>
                                <a:pt x="761573" y="773319"/>
                                <a:pt x="760817" y="770432"/>
                                <a:pt x="754014" y="752351"/>
                              </a:cubicBezTo>
                              <a:cubicBezTo>
                                <a:pt x="750759" y="742652"/>
                                <a:pt x="746974" y="733137"/>
                                <a:pt x="742676" y="723849"/>
                              </a:cubicBezTo>
                              <a:cubicBezTo>
                                <a:pt x="742676" y="725356"/>
                                <a:pt x="747211" y="744064"/>
                                <a:pt x="750235" y="759885"/>
                              </a:cubicBezTo>
                              <a:cubicBezTo>
                                <a:pt x="753258" y="775705"/>
                                <a:pt x="757038" y="791400"/>
                                <a:pt x="757794" y="797552"/>
                              </a:cubicBezTo>
                              <a:cubicBezTo>
                                <a:pt x="757932" y="801566"/>
                                <a:pt x="758438" y="805559"/>
                                <a:pt x="759306" y="809480"/>
                              </a:cubicBezTo>
                              <a:cubicBezTo>
                                <a:pt x="760937" y="816854"/>
                                <a:pt x="761446" y="824431"/>
                                <a:pt x="760817" y="831956"/>
                              </a:cubicBezTo>
                              <a:lnTo>
                                <a:pt x="760817" y="833462"/>
                              </a:lnTo>
                              <a:lnTo>
                                <a:pt x="759306" y="833462"/>
                              </a:lnTo>
                              <a:lnTo>
                                <a:pt x="759306" y="831202"/>
                              </a:lnTo>
                              <a:cubicBezTo>
                                <a:pt x="754182" y="802126"/>
                                <a:pt x="746639" y="773525"/>
                                <a:pt x="736754" y="745696"/>
                              </a:cubicBezTo>
                              <a:cubicBezTo>
                                <a:pt x="734487" y="739795"/>
                                <a:pt x="732975" y="733140"/>
                                <a:pt x="730707" y="726988"/>
                              </a:cubicBezTo>
                              <a:cubicBezTo>
                                <a:pt x="730530" y="728257"/>
                                <a:pt x="730277" y="729515"/>
                                <a:pt x="729951" y="730755"/>
                              </a:cubicBezTo>
                              <a:cubicBezTo>
                                <a:pt x="729951" y="731508"/>
                                <a:pt x="730707" y="734522"/>
                                <a:pt x="731463" y="738288"/>
                              </a:cubicBezTo>
                              <a:cubicBezTo>
                                <a:pt x="739488" y="769782"/>
                                <a:pt x="745006" y="801857"/>
                                <a:pt x="747967" y="834216"/>
                              </a:cubicBezTo>
                              <a:lnTo>
                                <a:pt x="746455" y="834216"/>
                              </a:lnTo>
                              <a:lnTo>
                                <a:pt x="718613" y="741930"/>
                              </a:lnTo>
                              <a:cubicBezTo>
                                <a:pt x="717857" y="747956"/>
                                <a:pt x="717857" y="760010"/>
                                <a:pt x="717857" y="771938"/>
                              </a:cubicBezTo>
                              <a:cubicBezTo>
                                <a:pt x="717857" y="779472"/>
                                <a:pt x="717857" y="787005"/>
                                <a:pt x="717101" y="794539"/>
                              </a:cubicBezTo>
                              <a:cubicBezTo>
                                <a:pt x="716345" y="805714"/>
                                <a:pt x="716345" y="812494"/>
                                <a:pt x="715589" y="815507"/>
                              </a:cubicBezTo>
                              <a:lnTo>
                                <a:pt x="714077" y="815507"/>
                              </a:lnTo>
                              <a:cubicBezTo>
                                <a:pt x="714077" y="814001"/>
                                <a:pt x="713321" y="812494"/>
                                <a:pt x="713321" y="809480"/>
                              </a:cubicBezTo>
                              <a:cubicBezTo>
                                <a:pt x="711936" y="793032"/>
                                <a:pt x="708156" y="755490"/>
                                <a:pt x="707400" y="738288"/>
                              </a:cubicBezTo>
                              <a:cubicBezTo>
                                <a:pt x="706644" y="746450"/>
                                <a:pt x="704377" y="761517"/>
                                <a:pt x="702865" y="780979"/>
                              </a:cubicBezTo>
                              <a:lnTo>
                                <a:pt x="702865" y="781732"/>
                              </a:lnTo>
                              <a:lnTo>
                                <a:pt x="701479" y="781732"/>
                              </a:lnTo>
                              <a:cubicBezTo>
                                <a:pt x="700723" y="780979"/>
                                <a:pt x="700723" y="780979"/>
                                <a:pt x="700723" y="764530"/>
                              </a:cubicBezTo>
                              <a:lnTo>
                                <a:pt x="700723" y="736656"/>
                              </a:lnTo>
                              <a:cubicBezTo>
                                <a:pt x="700723" y="738916"/>
                                <a:pt x="699211" y="753104"/>
                                <a:pt x="699211" y="753104"/>
                              </a:cubicBezTo>
                              <a:cubicBezTo>
                                <a:pt x="698687" y="761526"/>
                                <a:pt x="697677" y="769910"/>
                                <a:pt x="696188" y="778216"/>
                              </a:cubicBezTo>
                              <a:cubicBezTo>
                                <a:pt x="695440" y="782048"/>
                                <a:pt x="694430" y="785823"/>
                                <a:pt x="693164" y="789517"/>
                              </a:cubicBezTo>
                              <a:lnTo>
                                <a:pt x="692408" y="790270"/>
                              </a:lnTo>
                              <a:lnTo>
                                <a:pt x="691400" y="790270"/>
                              </a:lnTo>
                              <a:lnTo>
                                <a:pt x="691400" y="789140"/>
                              </a:lnTo>
                              <a:cubicBezTo>
                                <a:pt x="691400" y="787633"/>
                                <a:pt x="690644" y="783866"/>
                                <a:pt x="689888" y="779346"/>
                              </a:cubicBezTo>
                              <a:lnTo>
                                <a:pt x="687621" y="756871"/>
                              </a:lnTo>
                              <a:cubicBezTo>
                                <a:pt x="686865" y="750091"/>
                                <a:pt x="686109" y="741804"/>
                                <a:pt x="685353" y="736656"/>
                              </a:cubicBezTo>
                              <a:cubicBezTo>
                                <a:pt x="684597" y="741176"/>
                                <a:pt x="683211" y="746324"/>
                                <a:pt x="682455" y="752351"/>
                              </a:cubicBezTo>
                              <a:cubicBezTo>
                                <a:pt x="680232" y="759001"/>
                                <a:pt x="676327" y="764969"/>
                                <a:pt x="671117" y="769678"/>
                              </a:cubicBezTo>
                              <a:lnTo>
                                <a:pt x="659778" y="821409"/>
                              </a:lnTo>
                              <a:cubicBezTo>
                                <a:pt x="656755" y="835597"/>
                                <a:pt x="653857" y="848404"/>
                                <a:pt x="652345" y="855937"/>
                              </a:cubicBezTo>
                              <a:lnTo>
                                <a:pt x="650833" y="855937"/>
                              </a:lnTo>
                              <a:cubicBezTo>
                                <a:pt x="649810" y="850983"/>
                                <a:pt x="649555" y="845902"/>
                                <a:pt x="650077" y="840870"/>
                              </a:cubicBezTo>
                              <a:cubicBezTo>
                                <a:pt x="650077" y="842377"/>
                                <a:pt x="649322" y="843884"/>
                                <a:pt x="649322" y="845390"/>
                              </a:cubicBezTo>
                              <a:cubicBezTo>
                                <a:pt x="638739" y="897121"/>
                                <a:pt x="622235" y="970950"/>
                                <a:pt x="614676" y="998447"/>
                              </a:cubicBezTo>
                              <a:cubicBezTo>
                                <a:pt x="609978" y="1015232"/>
                                <a:pt x="606151" y="1032247"/>
                                <a:pt x="603211" y="1049424"/>
                              </a:cubicBezTo>
                              <a:cubicBezTo>
                                <a:pt x="600944" y="1060725"/>
                                <a:pt x="599432" y="1068886"/>
                                <a:pt x="598676" y="1071146"/>
                              </a:cubicBezTo>
                              <a:cubicBezTo>
                                <a:pt x="597920" y="1073406"/>
                                <a:pt x="596408" y="1075666"/>
                                <a:pt x="594896" y="1079433"/>
                              </a:cubicBezTo>
                              <a:cubicBezTo>
                                <a:pt x="592152" y="1087728"/>
                                <a:pt x="588652" y="1095755"/>
                                <a:pt x="584440" y="1103415"/>
                              </a:cubicBezTo>
                              <a:cubicBezTo>
                                <a:pt x="581065" y="1111047"/>
                                <a:pt x="576180" y="1117922"/>
                                <a:pt x="570078" y="1123630"/>
                              </a:cubicBezTo>
                              <a:cubicBezTo>
                                <a:pt x="565798" y="1127520"/>
                                <a:pt x="561009" y="1130815"/>
                                <a:pt x="555841" y="1133423"/>
                              </a:cubicBezTo>
                              <a:cubicBezTo>
                                <a:pt x="528807" y="1148719"/>
                                <a:pt x="504395" y="1168216"/>
                                <a:pt x="483527" y="1191181"/>
                              </a:cubicBezTo>
                              <a:cubicBezTo>
                                <a:pt x="480630" y="1194039"/>
                                <a:pt x="477896" y="1197057"/>
                                <a:pt x="475338" y="1200221"/>
                              </a:cubicBezTo>
                              <a:cubicBezTo>
                                <a:pt x="475732" y="1215077"/>
                                <a:pt x="477460" y="1229869"/>
                                <a:pt x="480503" y="1244418"/>
                              </a:cubicBezTo>
                              <a:cubicBezTo>
                                <a:pt x="480385" y="1245720"/>
                                <a:pt x="480648" y="1247028"/>
                                <a:pt x="481259" y="1248185"/>
                              </a:cubicBezTo>
                              <a:lnTo>
                                <a:pt x="1252407" y="1248185"/>
                              </a:lnTo>
                              <a:lnTo>
                                <a:pt x="1252407" y="0"/>
                              </a:lnTo>
                              <a:close/>
                              <a:moveTo>
                                <a:pt x="599810" y="471852"/>
                              </a:moveTo>
                              <a:lnTo>
                                <a:pt x="601322" y="471852"/>
                              </a:lnTo>
                              <a:lnTo>
                                <a:pt x="601322" y="473358"/>
                              </a:lnTo>
                              <a:lnTo>
                                <a:pt x="599810" y="473358"/>
                              </a:lnTo>
                              <a:lnTo>
                                <a:pt x="600566" y="474865"/>
                              </a:lnTo>
                              <a:lnTo>
                                <a:pt x="600566" y="476372"/>
                              </a:lnTo>
                              <a:lnTo>
                                <a:pt x="601322" y="476372"/>
                              </a:lnTo>
                              <a:cubicBezTo>
                                <a:pt x="602078" y="478632"/>
                                <a:pt x="602833" y="481520"/>
                                <a:pt x="603589" y="483780"/>
                              </a:cubicBezTo>
                              <a:cubicBezTo>
                                <a:pt x="607369" y="486040"/>
                                <a:pt x="611148" y="489053"/>
                                <a:pt x="616188" y="492067"/>
                              </a:cubicBezTo>
                              <a:cubicBezTo>
                                <a:pt x="617700" y="493573"/>
                                <a:pt x="619967" y="495080"/>
                                <a:pt x="621479" y="496587"/>
                              </a:cubicBezTo>
                              <a:cubicBezTo>
                                <a:pt x="622991" y="498094"/>
                                <a:pt x="625889" y="500354"/>
                                <a:pt x="628156" y="502614"/>
                              </a:cubicBezTo>
                              <a:lnTo>
                                <a:pt x="631936" y="506380"/>
                              </a:lnTo>
                              <a:cubicBezTo>
                                <a:pt x="632692" y="507134"/>
                                <a:pt x="633448" y="507134"/>
                                <a:pt x="633448" y="507887"/>
                              </a:cubicBezTo>
                              <a:lnTo>
                                <a:pt x="634203" y="507887"/>
                              </a:lnTo>
                              <a:cubicBezTo>
                                <a:pt x="638752" y="508012"/>
                                <a:pt x="643303" y="507760"/>
                                <a:pt x="647810" y="507134"/>
                              </a:cubicBezTo>
                              <a:cubicBezTo>
                                <a:pt x="646212" y="505445"/>
                                <a:pt x="644438" y="503929"/>
                                <a:pt x="642518" y="502614"/>
                              </a:cubicBezTo>
                              <a:lnTo>
                                <a:pt x="643274" y="501107"/>
                              </a:lnTo>
                              <a:cubicBezTo>
                                <a:pt x="645491" y="501648"/>
                                <a:pt x="647558" y="502677"/>
                                <a:pt x="649322" y="504120"/>
                              </a:cubicBezTo>
                              <a:cubicBezTo>
                                <a:pt x="648566" y="501860"/>
                                <a:pt x="648566" y="500354"/>
                                <a:pt x="647810" y="498094"/>
                              </a:cubicBezTo>
                              <a:cubicBezTo>
                                <a:pt x="645843" y="497216"/>
                                <a:pt x="643823" y="496461"/>
                                <a:pt x="641763" y="495833"/>
                              </a:cubicBezTo>
                              <a:cubicBezTo>
                                <a:pt x="636471" y="493573"/>
                                <a:pt x="631180" y="491313"/>
                                <a:pt x="626644" y="489053"/>
                              </a:cubicBezTo>
                              <a:lnTo>
                                <a:pt x="627400" y="487547"/>
                              </a:lnTo>
                              <a:cubicBezTo>
                                <a:pt x="634133" y="489245"/>
                                <a:pt x="640708" y="491514"/>
                                <a:pt x="647054" y="494327"/>
                              </a:cubicBezTo>
                              <a:cubicBezTo>
                                <a:pt x="645542" y="488300"/>
                                <a:pt x="644786" y="481771"/>
                                <a:pt x="643274" y="475618"/>
                              </a:cubicBezTo>
                              <a:cubicBezTo>
                                <a:pt x="642341" y="472397"/>
                                <a:pt x="641584" y="469128"/>
                                <a:pt x="641007" y="465825"/>
                              </a:cubicBezTo>
                              <a:lnTo>
                                <a:pt x="641007" y="464569"/>
                              </a:lnTo>
                              <a:lnTo>
                                <a:pt x="641007" y="464569"/>
                              </a:lnTo>
                              <a:lnTo>
                                <a:pt x="597290" y="469089"/>
                              </a:lnTo>
                              <a:lnTo>
                                <a:pt x="599558" y="472103"/>
                              </a:lnTo>
                              <a:close/>
                              <a:moveTo>
                                <a:pt x="474960" y="375045"/>
                              </a:moveTo>
                              <a:lnTo>
                                <a:pt x="477227" y="375045"/>
                              </a:lnTo>
                              <a:lnTo>
                                <a:pt x="474204" y="379566"/>
                              </a:lnTo>
                              <a:cubicBezTo>
                                <a:pt x="486146" y="372518"/>
                                <a:pt x="497481" y="364497"/>
                                <a:pt x="508093" y="355584"/>
                              </a:cubicBezTo>
                              <a:cubicBezTo>
                                <a:pt x="512770" y="348108"/>
                                <a:pt x="516977" y="340350"/>
                                <a:pt x="520692" y="332355"/>
                              </a:cubicBezTo>
                              <a:cubicBezTo>
                                <a:pt x="524687" y="323403"/>
                                <a:pt x="529764" y="314970"/>
                                <a:pt x="535810" y="307243"/>
                              </a:cubicBezTo>
                              <a:cubicBezTo>
                                <a:pt x="536566" y="306490"/>
                                <a:pt x="537322" y="305109"/>
                                <a:pt x="537952" y="304356"/>
                              </a:cubicBezTo>
                              <a:cubicBezTo>
                                <a:pt x="521448" y="322311"/>
                                <a:pt x="505700" y="342023"/>
                                <a:pt x="489826" y="361360"/>
                              </a:cubicBezTo>
                              <a:lnTo>
                                <a:pt x="489826" y="361611"/>
                              </a:lnTo>
                              <a:lnTo>
                                <a:pt x="489070" y="361611"/>
                              </a:lnTo>
                              <a:lnTo>
                                <a:pt x="488314" y="360857"/>
                              </a:lnTo>
                              <a:lnTo>
                                <a:pt x="487558" y="361611"/>
                              </a:lnTo>
                              <a:cubicBezTo>
                                <a:pt x="486802" y="361611"/>
                                <a:pt x="486802" y="361611"/>
                                <a:pt x="486046" y="362364"/>
                              </a:cubicBezTo>
                              <a:cubicBezTo>
                                <a:pt x="485944" y="363155"/>
                                <a:pt x="486225" y="363947"/>
                                <a:pt x="486802" y="364499"/>
                              </a:cubicBezTo>
                              <a:cubicBezTo>
                                <a:pt x="484969" y="367389"/>
                                <a:pt x="482949" y="370157"/>
                                <a:pt x="480755" y="372785"/>
                              </a:cubicBezTo>
                              <a:lnTo>
                                <a:pt x="480755" y="374292"/>
                              </a:lnTo>
                              <a:lnTo>
                                <a:pt x="479999" y="372785"/>
                              </a:lnTo>
                              <a:lnTo>
                                <a:pt x="477227" y="372785"/>
                              </a:lnTo>
                              <a:cubicBezTo>
                                <a:pt x="476436" y="372915"/>
                                <a:pt x="475671" y="373169"/>
                                <a:pt x="474960" y="373539"/>
                              </a:cubicBezTo>
                              <a:cubicBezTo>
                                <a:pt x="474204" y="374292"/>
                                <a:pt x="473448" y="375799"/>
                                <a:pt x="472692" y="376552"/>
                              </a:cubicBezTo>
                              <a:lnTo>
                                <a:pt x="473448" y="376552"/>
                              </a:lnTo>
                              <a:cubicBezTo>
                                <a:pt x="472692" y="375045"/>
                                <a:pt x="474204" y="375045"/>
                                <a:pt x="474960" y="375045"/>
                              </a:cubicBezTo>
                              <a:close/>
                              <a:moveTo>
                                <a:pt x="471936" y="429789"/>
                              </a:moveTo>
                              <a:lnTo>
                                <a:pt x="477983" y="423009"/>
                              </a:lnTo>
                              <a:cubicBezTo>
                                <a:pt x="482393" y="418615"/>
                                <a:pt x="486172" y="414094"/>
                                <a:pt x="490582" y="409574"/>
                              </a:cubicBezTo>
                              <a:lnTo>
                                <a:pt x="491338" y="408821"/>
                              </a:lnTo>
                              <a:lnTo>
                                <a:pt x="472566" y="417861"/>
                              </a:lnTo>
                              <a:lnTo>
                                <a:pt x="462739" y="422256"/>
                              </a:lnTo>
                              <a:cubicBezTo>
                                <a:pt x="457448" y="427529"/>
                                <a:pt x="452157" y="432803"/>
                                <a:pt x="446235" y="438076"/>
                              </a:cubicBezTo>
                              <a:cubicBezTo>
                                <a:pt x="450054" y="436778"/>
                                <a:pt x="453798" y="435269"/>
                                <a:pt x="457448" y="433556"/>
                              </a:cubicBezTo>
                              <a:cubicBezTo>
                                <a:pt x="462364" y="432660"/>
                                <a:pt x="467207" y="431401"/>
                                <a:pt x="471936" y="429789"/>
                              </a:cubicBezTo>
                              <a:close/>
                              <a:moveTo>
                                <a:pt x="481637" y="426776"/>
                              </a:moveTo>
                              <a:cubicBezTo>
                                <a:pt x="485416" y="425269"/>
                                <a:pt x="489196" y="424516"/>
                                <a:pt x="494235" y="423009"/>
                              </a:cubicBezTo>
                              <a:lnTo>
                                <a:pt x="515023" y="405054"/>
                              </a:lnTo>
                              <a:lnTo>
                                <a:pt x="515779" y="406561"/>
                              </a:lnTo>
                              <a:cubicBezTo>
                                <a:pt x="514267" y="408821"/>
                                <a:pt x="511999" y="410328"/>
                                <a:pt x="510487" y="412588"/>
                              </a:cubicBezTo>
                              <a:cubicBezTo>
                                <a:pt x="508975" y="414848"/>
                                <a:pt x="508219" y="415601"/>
                                <a:pt x="506834" y="416354"/>
                              </a:cubicBezTo>
                              <a:cubicBezTo>
                                <a:pt x="507932" y="416161"/>
                                <a:pt x="508944" y="415635"/>
                                <a:pt x="509731" y="414848"/>
                              </a:cubicBezTo>
                              <a:lnTo>
                                <a:pt x="513511" y="411834"/>
                              </a:lnTo>
                              <a:cubicBezTo>
                                <a:pt x="514267" y="411834"/>
                                <a:pt x="514267" y="411081"/>
                                <a:pt x="515023" y="411081"/>
                              </a:cubicBezTo>
                              <a:cubicBezTo>
                                <a:pt x="515450" y="410687"/>
                                <a:pt x="515719" y="410151"/>
                                <a:pt x="515779" y="409574"/>
                              </a:cubicBezTo>
                              <a:cubicBezTo>
                                <a:pt x="516609" y="408777"/>
                                <a:pt x="517664" y="408252"/>
                                <a:pt x="518802" y="408068"/>
                              </a:cubicBezTo>
                              <a:cubicBezTo>
                                <a:pt x="518802" y="407314"/>
                                <a:pt x="518046" y="406561"/>
                                <a:pt x="518046" y="405807"/>
                              </a:cubicBezTo>
                              <a:cubicBezTo>
                                <a:pt x="545165" y="381947"/>
                                <a:pt x="573825" y="359885"/>
                                <a:pt x="603841" y="339763"/>
                              </a:cubicBezTo>
                              <a:cubicBezTo>
                                <a:pt x="583117" y="350229"/>
                                <a:pt x="563236" y="362277"/>
                                <a:pt x="544377" y="375799"/>
                              </a:cubicBezTo>
                              <a:cubicBezTo>
                                <a:pt x="531561" y="384865"/>
                                <a:pt x="518272" y="393247"/>
                                <a:pt x="504566" y="400911"/>
                              </a:cubicBezTo>
                              <a:cubicBezTo>
                                <a:pt x="497398" y="409980"/>
                                <a:pt x="489744" y="418656"/>
                                <a:pt x="481637" y="426901"/>
                              </a:cubicBezTo>
                              <a:close/>
                              <a:moveTo>
                                <a:pt x="488440" y="495080"/>
                              </a:moveTo>
                              <a:cubicBezTo>
                                <a:pt x="486172" y="495080"/>
                                <a:pt x="483905" y="495833"/>
                                <a:pt x="481637" y="495833"/>
                              </a:cubicBezTo>
                              <a:cubicBezTo>
                                <a:pt x="495999" y="497340"/>
                                <a:pt x="510235" y="498094"/>
                                <a:pt x="526109" y="499600"/>
                              </a:cubicBezTo>
                              <a:cubicBezTo>
                                <a:pt x="517460" y="496274"/>
                                <a:pt x="508292" y="494489"/>
                                <a:pt x="499023" y="494327"/>
                              </a:cubicBezTo>
                              <a:cubicBezTo>
                                <a:pt x="495478" y="494206"/>
                                <a:pt x="491931" y="494459"/>
                                <a:pt x="488440" y="495080"/>
                              </a:cubicBezTo>
                              <a:close/>
                              <a:moveTo>
                                <a:pt x="478739" y="687060"/>
                              </a:moveTo>
                              <a:lnTo>
                                <a:pt x="485416" y="684800"/>
                              </a:lnTo>
                              <a:lnTo>
                                <a:pt x="496755" y="681912"/>
                              </a:lnTo>
                              <a:cubicBezTo>
                                <a:pt x="493731" y="679652"/>
                                <a:pt x="491464" y="677392"/>
                                <a:pt x="488440" y="675132"/>
                              </a:cubicBezTo>
                              <a:lnTo>
                                <a:pt x="486928" y="673625"/>
                              </a:lnTo>
                              <a:lnTo>
                                <a:pt x="484660" y="673625"/>
                              </a:lnTo>
                              <a:cubicBezTo>
                                <a:pt x="482659" y="673549"/>
                                <a:pt x="480658" y="673804"/>
                                <a:pt x="478739" y="674379"/>
                              </a:cubicBezTo>
                              <a:lnTo>
                                <a:pt x="475716" y="670612"/>
                              </a:lnTo>
                              <a:lnTo>
                                <a:pt x="474204" y="668352"/>
                              </a:lnTo>
                              <a:lnTo>
                                <a:pt x="479495" y="667599"/>
                              </a:lnTo>
                              <a:cubicBezTo>
                                <a:pt x="474204" y="663832"/>
                                <a:pt x="470424" y="660065"/>
                                <a:pt x="465889" y="656298"/>
                              </a:cubicBezTo>
                              <a:cubicBezTo>
                                <a:pt x="469555" y="666797"/>
                                <a:pt x="473846" y="677070"/>
                                <a:pt x="478739" y="687060"/>
                              </a:cubicBezTo>
                              <a:close/>
                              <a:moveTo>
                                <a:pt x="530645" y="486793"/>
                              </a:moveTo>
                              <a:lnTo>
                                <a:pt x="516282" y="489681"/>
                              </a:lnTo>
                              <a:cubicBezTo>
                                <a:pt x="520679" y="491832"/>
                                <a:pt x="524550" y="494918"/>
                                <a:pt x="527621" y="498721"/>
                              </a:cubicBezTo>
                              <a:lnTo>
                                <a:pt x="526865" y="499475"/>
                              </a:lnTo>
                              <a:cubicBezTo>
                                <a:pt x="542613" y="500228"/>
                                <a:pt x="559243" y="501735"/>
                                <a:pt x="576503" y="502488"/>
                              </a:cubicBezTo>
                              <a:lnTo>
                                <a:pt x="555463" y="481394"/>
                              </a:lnTo>
                              <a:close/>
                              <a:moveTo>
                                <a:pt x="469668" y="547564"/>
                              </a:moveTo>
                              <a:cubicBezTo>
                                <a:pt x="475716" y="551331"/>
                                <a:pt x="482267" y="555097"/>
                                <a:pt x="488440" y="560120"/>
                              </a:cubicBezTo>
                              <a:cubicBezTo>
                                <a:pt x="494613" y="565142"/>
                                <a:pt x="501038" y="565393"/>
                                <a:pt x="507338" y="568281"/>
                              </a:cubicBezTo>
                              <a:cubicBezTo>
                                <a:pt x="517038" y="572048"/>
                                <a:pt x="526109" y="575061"/>
                                <a:pt x="535936" y="578828"/>
                              </a:cubicBezTo>
                              <a:lnTo>
                                <a:pt x="544881" y="581842"/>
                              </a:lnTo>
                              <a:lnTo>
                                <a:pt x="544881" y="581088"/>
                              </a:lnTo>
                              <a:lnTo>
                                <a:pt x="552440" y="582595"/>
                              </a:lnTo>
                              <a:cubicBezTo>
                                <a:pt x="550971" y="581972"/>
                                <a:pt x="549454" y="581468"/>
                                <a:pt x="547904" y="581088"/>
                              </a:cubicBezTo>
                              <a:lnTo>
                                <a:pt x="546393" y="580335"/>
                              </a:lnTo>
                              <a:cubicBezTo>
                                <a:pt x="542004" y="578732"/>
                                <a:pt x="537497" y="577473"/>
                                <a:pt x="532912" y="576568"/>
                              </a:cubicBezTo>
                              <a:lnTo>
                                <a:pt x="531401" y="575815"/>
                              </a:lnTo>
                              <a:lnTo>
                                <a:pt x="535936" y="573555"/>
                              </a:lnTo>
                              <a:lnTo>
                                <a:pt x="535936" y="573555"/>
                              </a:lnTo>
                              <a:cubicBezTo>
                                <a:pt x="535936" y="573555"/>
                                <a:pt x="574991" y="584102"/>
                                <a:pt x="582550" y="586111"/>
                              </a:cubicBezTo>
                              <a:cubicBezTo>
                                <a:pt x="579964" y="583859"/>
                                <a:pt x="577181" y="581842"/>
                                <a:pt x="574235" y="580084"/>
                              </a:cubicBezTo>
                              <a:lnTo>
                                <a:pt x="559999" y="577573"/>
                              </a:lnTo>
                              <a:lnTo>
                                <a:pt x="558487" y="576066"/>
                              </a:lnTo>
                              <a:lnTo>
                                <a:pt x="569700" y="576066"/>
                              </a:lnTo>
                              <a:cubicBezTo>
                                <a:pt x="567147" y="574962"/>
                                <a:pt x="564665" y="573704"/>
                                <a:pt x="562267" y="572299"/>
                              </a:cubicBezTo>
                              <a:cubicBezTo>
                                <a:pt x="562267" y="572299"/>
                                <a:pt x="575747" y="573806"/>
                                <a:pt x="581038" y="573806"/>
                              </a:cubicBezTo>
                              <a:lnTo>
                                <a:pt x="581038" y="573806"/>
                              </a:lnTo>
                              <a:cubicBezTo>
                                <a:pt x="557731" y="569286"/>
                                <a:pt x="535936" y="564138"/>
                                <a:pt x="514015" y="558864"/>
                              </a:cubicBezTo>
                              <a:cubicBezTo>
                                <a:pt x="515527" y="561878"/>
                                <a:pt x="517038" y="565644"/>
                                <a:pt x="518550" y="568532"/>
                              </a:cubicBezTo>
                              <a:lnTo>
                                <a:pt x="517038" y="569286"/>
                              </a:lnTo>
                              <a:cubicBezTo>
                                <a:pt x="514771" y="565644"/>
                                <a:pt x="511747" y="561878"/>
                                <a:pt x="509479" y="556730"/>
                              </a:cubicBezTo>
                              <a:cubicBezTo>
                                <a:pt x="495243" y="553716"/>
                                <a:pt x="480881" y="549950"/>
                                <a:pt x="466645" y="546183"/>
                              </a:cubicBezTo>
                              <a:cubicBezTo>
                                <a:pt x="467401" y="546057"/>
                                <a:pt x="468157" y="546811"/>
                                <a:pt x="469668" y="547564"/>
                              </a:cubicBezTo>
                              <a:close/>
                              <a:moveTo>
                                <a:pt x="568188" y="710791"/>
                              </a:moveTo>
                              <a:lnTo>
                                <a:pt x="568188" y="710038"/>
                              </a:lnTo>
                              <a:lnTo>
                                <a:pt x="582550" y="701751"/>
                              </a:lnTo>
                              <a:cubicBezTo>
                                <a:pt x="584669" y="700667"/>
                                <a:pt x="586692" y="699407"/>
                                <a:pt x="588597" y="697984"/>
                              </a:cubicBezTo>
                              <a:cubicBezTo>
                                <a:pt x="590865" y="696477"/>
                                <a:pt x="593133" y="694217"/>
                                <a:pt x="595400" y="692710"/>
                              </a:cubicBezTo>
                              <a:lnTo>
                                <a:pt x="596156" y="691957"/>
                              </a:lnTo>
                              <a:cubicBezTo>
                                <a:pt x="597402" y="690462"/>
                                <a:pt x="598893" y="689189"/>
                                <a:pt x="600566" y="688190"/>
                              </a:cubicBezTo>
                              <a:lnTo>
                                <a:pt x="599054" y="688190"/>
                              </a:lnTo>
                              <a:lnTo>
                                <a:pt x="584062" y="696477"/>
                              </a:lnTo>
                              <a:lnTo>
                                <a:pt x="582550" y="696477"/>
                              </a:lnTo>
                              <a:lnTo>
                                <a:pt x="583306" y="697230"/>
                              </a:lnTo>
                              <a:lnTo>
                                <a:pt x="581038" y="698737"/>
                              </a:lnTo>
                              <a:lnTo>
                                <a:pt x="579526" y="699491"/>
                              </a:lnTo>
                              <a:lnTo>
                                <a:pt x="578015" y="700244"/>
                              </a:lnTo>
                              <a:lnTo>
                                <a:pt x="575747" y="700997"/>
                              </a:lnTo>
                              <a:cubicBezTo>
                                <a:pt x="572198" y="702932"/>
                                <a:pt x="568435" y="704449"/>
                                <a:pt x="564534" y="705517"/>
                              </a:cubicBezTo>
                              <a:cubicBezTo>
                                <a:pt x="563778" y="705517"/>
                                <a:pt x="563778" y="705517"/>
                                <a:pt x="563023" y="706271"/>
                              </a:cubicBezTo>
                              <a:lnTo>
                                <a:pt x="566802" y="711544"/>
                              </a:lnTo>
                              <a:close/>
                              <a:moveTo>
                                <a:pt x="591621" y="635455"/>
                              </a:moveTo>
                              <a:lnTo>
                                <a:pt x="586330" y="635455"/>
                              </a:lnTo>
                              <a:lnTo>
                                <a:pt x="571967" y="634702"/>
                              </a:lnTo>
                              <a:lnTo>
                                <a:pt x="569700" y="634702"/>
                              </a:lnTo>
                              <a:cubicBezTo>
                                <a:pt x="573618" y="636148"/>
                                <a:pt x="577410" y="637911"/>
                                <a:pt x="581038" y="639975"/>
                              </a:cubicBezTo>
                              <a:lnTo>
                                <a:pt x="584818" y="638469"/>
                              </a:lnTo>
                              <a:lnTo>
                                <a:pt x="599054" y="634702"/>
                              </a:lnTo>
                              <a:lnTo>
                                <a:pt x="593889" y="634702"/>
                              </a:lnTo>
                              <a:close/>
                              <a:moveTo>
                                <a:pt x="571967" y="525968"/>
                              </a:moveTo>
                              <a:lnTo>
                                <a:pt x="575747" y="525968"/>
                              </a:lnTo>
                              <a:lnTo>
                                <a:pt x="576503" y="524461"/>
                              </a:lnTo>
                              <a:lnTo>
                                <a:pt x="575747" y="524461"/>
                              </a:lnTo>
                              <a:lnTo>
                                <a:pt x="574991" y="523708"/>
                              </a:lnTo>
                              <a:lnTo>
                                <a:pt x="573479" y="523708"/>
                              </a:lnTo>
                              <a:lnTo>
                                <a:pt x="571211" y="522954"/>
                              </a:lnTo>
                              <a:lnTo>
                                <a:pt x="570456" y="521448"/>
                              </a:lnTo>
                              <a:lnTo>
                                <a:pt x="570456" y="521448"/>
                              </a:lnTo>
                              <a:cubicBezTo>
                                <a:pt x="564978" y="522077"/>
                                <a:pt x="559464" y="522329"/>
                                <a:pt x="553952" y="522201"/>
                              </a:cubicBezTo>
                              <a:cubicBezTo>
                                <a:pt x="559792" y="524118"/>
                                <a:pt x="565839" y="525341"/>
                                <a:pt x="571967" y="525842"/>
                              </a:cubicBezTo>
                              <a:close/>
                              <a:moveTo>
                                <a:pt x="651085" y="513412"/>
                              </a:moveTo>
                              <a:lnTo>
                                <a:pt x="641007" y="514793"/>
                              </a:lnTo>
                              <a:lnTo>
                                <a:pt x="641763" y="515546"/>
                              </a:lnTo>
                              <a:cubicBezTo>
                                <a:pt x="644786" y="518560"/>
                                <a:pt x="647810" y="522326"/>
                                <a:pt x="650833" y="525340"/>
                              </a:cubicBezTo>
                              <a:lnTo>
                                <a:pt x="654613" y="529860"/>
                              </a:lnTo>
                              <a:cubicBezTo>
                                <a:pt x="655463" y="530761"/>
                                <a:pt x="656183" y="531776"/>
                                <a:pt x="656755" y="532873"/>
                              </a:cubicBezTo>
                              <a:lnTo>
                                <a:pt x="653605" y="524335"/>
                              </a:lnTo>
                              <a:close/>
                              <a:moveTo>
                                <a:pt x="618707" y="508892"/>
                              </a:moveTo>
                              <a:lnTo>
                                <a:pt x="622487" y="508892"/>
                              </a:lnTo>
                              <a:lnTo>
                                <a:pt x="620219" y="506757"/>
                              </a:lnTo>
                              <a:lnTo>
                                <a:pt x="620219" y="506757"/>
                              </a:lnTo>
                              <a:lnTo>
                                <a:pt x="614928" y="507510"/>
                              </a:lnTo>
                              <a:lnTo>
                                <a:pt x="615684" y="508892"/>
                              </a:lnTo>
                              <a:close/>
                              <a:moveTo>
                                <a:pt x="498267" y="705894"/>
                              </a:moveTo>
                              <a:lnTo>
                                <a:pt x="511747" y="700621"/>
                              </a:lnTo>
                              <a:lnTo>
                                <a:pt x="510235" y="699114"/>
                              </a:lnTo>
                              <a:lnTo>
                                <a:pt x="509479" y="699867"/>
                              </a:lnTo>
                              <a:lnTo>
                                <a:pt x="506582" y="700621"/>
                              </a:lnTo>
                              <a:lnTo>
                                <a:pt x="504314" y="700621"/>
                              </a:lnTo>
                              <a:lnTo>
                                <a:pt x="504314" y="701374"/>
                              </a:lnTo>
                              <a:cubicBezTo>
                                <a:pt x="504314" y="701374"/>
                                <a:pt x="496755" y="703634"/>
                                <a:pt x="495999" y="703634"/>
                              </a:cubicBezTo>
                              <a:lnTo>
                                <a:pt x="495243" y="702127"/>
                              </a:lnTo>
                              <a:lnTo>
                                <a:pt x="509479" y="697607"/>
                              </a:lnTo>
                              <a:lnTo>
                                <a:pt x="499023" y="685051"/>
                              </a:lnTo>
                              <a:lnTo>
                                <a:pt x="478739" y="688065"/>
                              </a:lnTo>
                              <a:lnTo>
                                <a:pt x="489196" y="710665"/>
                              </a:lnTo>
                              <a:close/>
                              <a:moveTo>
                                <a:pt x="616440" y="504999"/>
                              </a:moveTo>
                              <a:lnTo>
                                <a:pt x="617952" y="504999"/>
                              </a:lnTo>
                              <a:lnTo>
                                <a:pt x="609637" y="495959"/>
                              </a:lnTo>
                              <a:lnTo>
                                <a:pt x="614172" y="504999"/>
                              </a:lnTo>
                              <a:close/>
                              <a:moveTo>
                                <a:pt x="655495" y="486165"/>
                              </a:moveTo>
                              <a:lnTo>
                                <a:pt x="660030" y="497466"/>
                              </a:lnTo>
                              <a:cubicBezTo>
                                <a:pt x="658518" y="486919"/>
                                <a:pt x="657763" y="476497"/>
                                <a:pt x="657007" y="465950"/>
                              </a:cubicBezTo>
                              <a:lnTo>
                                <a:pt x="657007" y="463690"/>
                              </a:lnTo>
                              <a:lnTo>
                                <a:pt x="647306" y="464569"/>
                              </a:lnTo>
                              <a:lnTo>
                                <a:pt x="647306" y="464569"/>
                              </a:lnTo>
                              <a:lnTo>
                                <a:pt x="648062" y="464569"/>
                              </a:lnTo>
                              <a:cubicBezTo>
                                <a:pt x="650329" y="473358"/>
                                <a:pt x="653605" y="480013"/>
                                <a:pt x="655495" y="486040"/>
                              </a:cubicBezTo>
                              <a:close/>
                              <a:moveTo>
                                <a:pt x="502424" y="711921"/>
                              </a:moveTo>
                              <a:lnTo>
                                <a:pt x="505448" y="710414"/>
                              </a:lnTo>
                              <a:cubicBezTo>
                                <a:pt x="504692" y="710414"/>
                                <a:pt x="502424" y="711168"/>
                                <a:pt x="501668" y="711168"/>
                              </a:cubicBezTo>
                              <a:cubicBezTo>
                                <a:pt x="498645" y="711921"/>
                                <a:pt x="495621" y="711921"/>
                                <a:pt x="492597" y="712549"/>
                              </a:cubicBezTo>
                              <a:lnTo>
                                <a:pt x="490330" y="712549"/>
                              </a:lnTo>
                              <a:lnTo>
                                <a:pt x="492597" y="717069"/>
                              </a:lnTo>
                              <a:cubicBezTo>
                                <a:pt x="495591" y="714864"/>
                                <a:pt x="498905" y="713128"/>
                                <a:pt x="502424" y="711921"/>
                              </a:cubicBezTo>
                              <a:close/>
                              <a:moveTo>
                                <a:pt x="542991" y="723849"/>
                              </a:moveTo>
                              <a:lnTo>
                                <a:pt x="551306" y="719329"/>
                              </a:lnTo>
                              <a:cubicBezTo>
                                <a:pt x="544503" y="715562"/>
                                <a:pt x="537700" y="711168"/>
                                <a:pt x="531023" y="706773"/>
                              </a:cubicBezTo>
                              <a:lnTo>
                                <a:pt x="528755" y="707526"/>
                              </a:lnTo>
                              <a:lnTo>
                                <a:pt x="540219" y="726109"/>
                              </a:lnTo>
                              <a:close/>
                              <a:moveTo>
                                <a:pt x="546015" y="736405"/>
                              </a:moveTo>
                              <a:cubicBezTo>
                                <a:pt x="549964" y="734158"/>
                                <a:pt x="553753" y="731640"/>
                                <a:pt x="557353" y="728871"/>
                              </a:cubicBezTo>
                              <a:lnTo>
                                <a:pt x="559621" y="727365"/>
                              </a:lnTo>
                              <a:lnTo>
                                <a:pt x="560377" y="726611"/>
                              </a:lnTo>
                              <a:lnTo>
                                <a:pt x="561889" y="725858"/>
                              </a:lnTo>
                              <a:cubicBezTo>
                                <a:pt x="563446" y="725294"/>
                                <a:pt x="564774" y="724235"/>
                                <a:pt x="565668" y="722845"/>
                              </a:cubicBezTo>
                              <a:cubicBezTo>
                                <a:pt x="568566" y="720585"/>
                                <a:pt x="570834" y="719078"/>
                                <a:pt x="573857" y="716818"/>
                              </a:cubicBezTo>
                              <a:lnTo>
                                <a:pt x="577637" y="713804"/>
                              </a:lnTo>
                              <a:lnTo>
                                <a:pt x="588219" y="706396"/>
                              </a:lnTo>
                              <a:cubicBezTo>
                                <a:pt x="588943" y="705256"/>
                                <a:pt x="589742" y="704165"/>
                                <a:pt x="590613" y="703132"/>
                              </a:cubicBezTo>
                              <a:lnTo>
                                <a:pt x="584566" y="706145"/>
                              </a:lnTo>
                              <a:lnTo>
                                <a:pt x="583054" y="706145"/>
                              </a:lnTo>
                              <a:lnTo>
                                <a:pt x="583810" y="706899"/>
                              </a:lnTo>
                              <a:lnTo>
                                <a:pt x="569448" y="714307"/>
                              </a:lnTo>
                              <a:lnTo>
                                <a:pt x="568692" y="713553"/>
                              </a:lnTo>
                              <a:lnTo>
                                <a:pt x="567936" y="714307"/>
                              </a:lnTo>
                              <a:lnTo>
                                <a:pt x="562015" y="718073"/>
                              </a:lnTo>
                              <a:cubicBezTo>
                                <a:pt x="562015" y="718073"/>
                                <a:pt x="556723" y="720333"/>
                                <a:pt x="556723" y="721087"/>
                              </a:cubicBezTo>
                              <a:lnTo>
                                <a:pt x="557479" y="721087"/>
                              </a:lnTo>
                              <a:lnTo>
                                <a:pt x="556723" y="722593"/>
                              </a:lnTo>
                              <a:lnTo>
                                <a:pt x="555212" y="721087"/>
                              </a:lnTo>
                              <a:lnTo>
                                <a:pt x="555212" y="721840"/>
                              </a:lnTo>
                              <a:lnTo>
                                <a:pt x="540849" y="729374"/>
                              </a:lnTo>
                              <a:lnTo>
                                <a:pt x="546141" y="736154"/>
                              </a:lnTo>
                              <a:close/>
                              <a:moveTo>
                                <a:pt x="474204" y="275351"/>
                              </a:moveTo>
                              <a:cubicBezTo>
                                <a:pt x="474204" y="275767"/>
                                <a:pt x="474542" y="276105"/>
                                <a:pt x="474960" y="276105"/>
                              </a:cubicBezTo>
                              <a:lnTo>
                                <a:pt x="474960" y="276105"/>
                              </a:lnTo>
                              <a:cubicBezTo>
                                <a:pt x="475784" y="275002"/>
                                <a:pt x="476305" y="273703"/>
                                <a:pt x="476471" y="272338"/>
                              </a:cubicBezTo>
                              <a:cubicBezTo>
                                <a:pt x="475716" y="271585"/>
                                <a:pt x="474960" y="273845"/>
                                <a:pt x="474960" y="274598"/>
                              </a:cubicBezTo>
                              <a:cubicBezTo>
                                <a:pt x="474542" y="274598"/>
                                <a:pt x="474204" y="274935"/>
                                <a:pt x="474204" y="275351"/>
                              </a:cubicBezTo>
                              <a:close/>
                              <a:moveTo>
                                <a:pt x="453039" y="346544"/>
                              </a:moveTo>
                              <a:cubicBezTo>
                                <a:pt x="454636" y="342897"/>
                                <a:pt x="455901" y="339115"/>
                                <a:pt x="456818" y="335243"/>
                              </a:cubicBezTo>
                              <a:cubicBezTo>
                                <a:pt x="456884" y="334704"/>
                                <a:pt x="457155" y="334210"/>
                                <a:pt x="457574" y="333862"/>
                              </a:cubicBezTo>
                              <a:lnTo>
                                <a:pt x="457574" y="333862"/>
                              </a:lnTo>
                              <a:cubicBezTo>
                                <a:pt x="457574" y="333109"/>
                                <a:pt x="459086" y="330095"/>
                                <a:pt x="458330" y="329342"/>
                              </a:cubicBezTo>
                              <a:cubicBezTo>
                                <a:pt x="457574" y="328589"/>
                                <a:pt x="456818" y="331602"/>
                                <a:pt x="456062" y="332355"/>
                              </a:cubicBezTo>
                              <a:cubicBezTo>
                                <a:pt x="455306" y="333109"/>
                                <a:pt x="455306" y="334490"/>
                                <a:pt x="454550" y="335243"/>
                              </a:cubicBezTo>
                              <a:cubicBezTo>
                                <a:pt x="453205" y="338134"/>
                                <a:pt x="452191" y="341166"/>
                                <a:pt x="451527" y="344283"/>
                              </a:cubicBezTo>
                              <a:cubicBezTo>
                                <a:pt x="453039" y="345037"/>
                                <a:pt x="453039" y="345790"/>
                                <a:pt x="453039" y="346544"/>
                              </a:cubicBezTo>
                              <a:close/>
                              <a:moveTo>
                                <a:pt x="303369" y="502237"/>
                              </a:moveTo>
                              <a:lnTo>
                                <a:pt x="302614" y="502237"/>
                              </a:lnTo>
                              <a:cubicBezTo>
                                <a:pt x="298834" y="502990"/>
                                <a:pt x="295810" y="504497"/>
                                <a:pt x="292031" y="505250"/>
                              </a:cubicBezTo>
                              <a:lnTo>
                                <a:pt x="298078" y="505250"/>
                              </a:lnTo>
                              <a:close/>
                              <a:moveTo>
                                <a:pt x="316850" y="563008"/>
                              </a:moveTo>
                              <a:cubicBezTo>
                                <a:pt x="314582" y="563008"/>
                                <a:pt x="313826" y="566649"/>
                                <a:pt x="313826" y="568909"/>
                              </a:cubicBezTo>
                              <a:cubicBezTo>
                                <a:pt x="313826" y="569325"/>
                                <a:pt x="314165" y="569662"/>
                                <a:pt x="314582" y="569662"/>
                              </a:cubicBezTo>
                              <a:cubicBezTo>
                                <a:pt x="315338" y="569662"/>
                                <a:pt x="315338" y="569662"/>
                                <a:pt x="315338" y="568909"/>
                              </a:cubicBezTo>
                              <a:cubicBezTo>
                                <a:pt x="315338" y="568156"/>
                                <a:pt x="316850" y="567402"/>
                                <a:pt x="316850" y="566649"/>
                              </a:cubicBezTo>
                              <a:cubicBezTo>
                                <a:pt x="317435" y="565639"/>
                                <a:pt x="317435" y="564394"/>
                                <a:pt x="316850" y="563384"/>
                              </a:cubicBezTo>
                              <a:close/>
                              <a:moveTo>
                                <a:pt x="319117" y="506004"/>
                              </a:moveTo>
                              <a:lnTo>
                                <a:pt x="318362" y="505250"/>
                              </a:lnTo>
                              <a:lnTo>
                                <a:pt x="317606" y="505250"/>
                              </a:lnTo>
                              <a:cubicBezTo>
                                <a:pt x="317188" y="505250"/>
                                <a:pt x="316850" y="504913"/>
                                <a:pt x="316850" y="504497"/>
                              </a:cubicBezTo>
                              <a:cubicBezTo>
                                <a:pt x="316850" y="503744"/>
                                <a:pt x="315338" y="502990"/>
                                <a:pt x="314582" y="502990"/>
                              </a:cubicBezTo>
                              <a:cubicBezTo>
                                <a:pt x="313826" y="502990"/>
                                <a:pt x="313070" y="503744"/>
                                <a:pt x="312314" y="504497"/>
                              </a:cubicBezTo>
                              <a:lnTo>
                                <a:pt x="312314" y="506004"/>
                              </a:lnTo>
                              <a:cubicBezTo>
                                <a:pt x="313070" y="506757"/>
                                <a:pt x="313826" y="506004"/>
                                <a:pt x="314582" y="506004"/>
                              </a:cubicBezTo>
                              <a:cubicBezTo>
                                <a:pt x="314582" y="506420"/>
                                <a:pt x="314920" y="506757"/>
                                <a:pt x="315338" y="506757"/>
                              </a:cubicBezTo>
                              <a:lnTo>
                                <a:pt x="315338" y="506757"/>
                              </a:lnTo>
                              <a:cubicBezTo>
                                <a:pt x="315755" y="506757"/>
                                <a:pt x="316094" y="507094"/>
                                <a:pt x="316094" y="507511"/>
                              </a:cubicBezTo>
                              <a:cubicBezTo>
                                <a:pt x="316728" y="508116"/>
                                <a:pt x="317728" y="508116"/>
                                <a:pt x="318362" y="507511"/>
                              </a:cubicBezTo>
                              <a:cubicBezTo>
                                <a:pt x="319117" y="507887"/>
                                <a:pt x="319117" y="507134"/>
                                <a:pt x="319117" y="506380"/>
                              </a:cubicBezTo>
                              <a:close/>
                              <a:moveTo>
                                <a:pt x="322897" y="470722"/>
                              </a:moveTo>
                              <a:cubicBezTo>
                                <a:pt x="320726" y="468313"/>
                                <a:pt x="318172" y="466277"/>
                                <a:pt x="315338" y="464695"/>
                              </a:cubicBezTo>
                              <a:cubicBezTo>
                                <a:pt x="311558" y="463188"/>
                                <a:pt x="307023" y="460928"/>
                                <a:pt x="303369" y="459421"/>
                              </a:cubicBezTo>
                              <a:cubicBezTo>
                                <a:pt x="307676" y="462562"/>
                                <a:pt x="311683" y="466093"/>
                                <a:pt x="315338" y="469968"/>
                              </a:cubicBezTo>
                              <a:cubicBezTo>
                                <a:pt x="317903" y="469928"/>
                                <a:pt x="320457" y="470310"/>
                                <a:pt x="322897" y="471098"/>
                              </a:cubicBezTo>
                              <a:close/>
                              <a:moveTo>
                                <a:pt x="327432" y="358974"/>
                              </a:moveTo>
                              <a:cubicBezTo>
                                <a:pt x="327432" y="362741"/>
                                <a:pt x="328188" y="366382"/>
                                <a:pt x="328188" y="370902"/>
                              </a:cubicBezTo>
                              <a:cubicBezTo>
                                <a:pt x="328188" y="369395"/>
                                <a:pt x="328944" y="367135"/>
                                <a:pt x="328944" y="365629"/>
                              </a:cubicBezTo>
                              <a:cubicBezTo>
                                <a:pt x="328944" y="364122"/>
                                <a:pt x="328188" y="361611"/>
                                <a:pt x="327432" y="359351"/>
                              </a:cubicBezTo>
                              <a:close/>
                              <a:moveTo>
                                <a:pt x="484660" y="620388"/>
                              </a:moveTo>
                              <a:cubicBezTo>
                                <a:pt x="486954" y="620511"/>
                                <a:pt x="489253" y="620257"/>
                                <a:pt x="491464" y="619635"/>
                              </a:cubicBezTo>
                              <a:lnTo>
                                <a:pt x="492219" y="619635"/>
                              </a:lnTo>
                              <a:lnTo>
                                <a:pt x="486172" y="615868"/>
                              </a:lnTo>
                              <a:cubicBezTo>
                                <a:pt x="479495" y="611348"/>
                                <a:pt x="473574" y="607581"/>
                                <a:pt x="467401" y="603312"/>
                              </a:cubicBezTo>
                              <a:close/>
                              <a:moveTo>
                                <a:pt x="583306" y="572299"/>
                              </a:moveTo>
                              <a:lnTo>
                                <a:pt x="584818" y="573806"/>
                              </a:lnTo>
                              <a:lnTo>
                                <a:pt x="591621" y="573806"/>
                              </a:lnTo>
                              <a:cubicBezTo>
                                <a:pt x="590790" y="573909"/>
                                <a:pt x="589956" y="573632"/>
                                <a:pt x="589353" y="573052"/>
                              </a:cubicBezTo>
                              <a:cubicBezTo>
                                <a:pt x="587307" y="573224"/>
                                <a:pt x="585247" y="572967"/>
                                <a:pt x="583306" y="572299"/>
                              </a:cubicBezTo>
                              <a:close/>
                              <a:moveTo>
                                <a:pt x="577259" y="579079"/>
                              </a:moveTo>
                              <a:cubicBezTo>
                                <a:pt x="582550" y="582093"/>
                                <a:pt x="587841" y="584353"/>
                                <a:pt x="592377" y="587366"/>
                              </a:cubicBezTo>
                              <a:cubicBezTo>
                                <a:pt x="591621" y="586613"/>
                                <a:pt x="590865" y="586613"/>
                                <a:pt x="590109" y="585859"/>
                              </a:cubicBezTo>
                              <a:cubicBezTo>
                                <a:pt x="588234" y="584174"/>
                                <a:pt x="586210" y="582662"/>
                                <a:pt x="584062" y="581339"/>
                              </a:cubicBezTo>
                              <a:cubicBezTo>
                                <a:pt x="581877" y="580357"/>
                                <a:pt x="579598" y="579600"/>
                                <a:pt x="577259" y="579079"/>
                              </a:cubicBezTo>
                              <a:close/>
                              <a:moveTo>
                                <a:pt x="599810" y="589626"/>
                              </a:moveTo>
                              <a:cubicBezTo>
                                <a:pt x="601605" y="589554"/>
                                <a:pt x="603398" y="589809"/>
                                <a:pt x="605101" y="590380"/>
                              </a:cubicBezTo>
                              <a:cubicBezTo>
                                <a:pt x="605101" y="588873"/>
                                <a:pt x="604345" y="588120"/>
                                <a:pt x="604345" y="586613"/>
                              </a:cubicBezTo>
                              <a:cubicBezTo>
                                <a:pt x="604345" y="585106"/>
                                <a:pt x="601322" y="585859"/>
                                <a:pt x="600566" y="585106"/>
                              </a:cubicBezTo>
                              <a:cubicBezTo>
                                <a:pt x="598436" y="584248"/>
                                <a:pt x="596181" y="583739"/>
                                <a:pt x="593889" y="583599"/>
                              </a:cubicBezTo>
                              <a:close/>
                              <a:moveTo>
                                <a:pt x="571211" y="593393"/>
                              </a:moveTo>
                              <a:cubicBezTo>
                                <a:pt x="564030" y="591699"/>
                                <a:pt x="556751" y="590441"/>
                                <a:pt x="549416" y="589626"/>
                              </a:cubicBezTo>
                              <a:lnTo>
                                <a:pt x="575747" y="598541"/>
                              </a:lnTo>
                              <a:lnTo>
                                <a:pt x="588345" y="598541"/>
                              </a:lnTo>
                              <a:cubicBezTo>
                                <a:pt x="582741" y="596489"/>
                                <a:pt x="577020" y="594770"/>
                                <a:pt x="571211" y="593393"/>
                              </a:cubicBezTo>
                              <a:close/>
                              <a:moveTo>
                                <a:pt x="592377" y="668729"/>
                              </a:moveTo>
                              <a:lnTo>
                                <a:pt x="592377" y="667975"/>
                              </a:lnTo>
                              <a:lnTo>
                                <a:pt x="590613" y="667975"/>
                              </a:lnTo>
                              <a:cubicBezTo>
                                <a:pt x="591139" y="668303"/>
                                <a:pt x="591763" y="668436"/>
                                <a:pt x="592377" y="668352"/>
                              </a:cubicBezTo>
                              <a:close/>
                              <a:moveTo>
                                <a:pt x="501290" y="665464"/>
                              </a:moveTo>
                              <a:cubicBezTo>
                                <a:pt x="503558" y="664711"/>
                                <a:pt x="505826" y="664711"/>
                                <a:pt x="508093" y="663957"/>
                              </a:cubicBezTo>
                              <a:cubicBezTo>
                                <a:pt x="507676" y="663957"/>
                                <a:pt x="507338" y="663620"/>
                                <a:pt x="507338" y="663204"/>
                              </a:cubicBezTo>
                              <a:cubicBezTo>
                                <a:pt x="504545" y="663080"/>
                                <a:pt x="501747" y="663334"/>
                                <a:pt x="499023" y="663957"/>
                              </a:cubicBezTo>
                              <a:lnTo>
                                <a:pt x="495243" y="663957"/>
                              </a:lnTo>
                              <a:cubicBezTo>
                                <a:pt x="495999" y="664711"/>
                                <a:pt x="495999" y="665464"/>
                                <a:pt x="496755" y="666217"/>
                              </a:cubicBezTo>
                              <a:lnTo>
                                <a:pt x="498267" y="666217"/>
                              </a:lnTo>
                              <a:cubicBezTo>
                                <a:pt x="499779" y="666092"/>
                                <a:pt x="500534" y="665464"/>
                                <a:pt x="501290" y="665464"/>
                              </a:cubicBezTo>
                              <a:close/>
                              <a:moveTo>
                                <a:pt x="486928" y="636209"/>
                              </a:moveTo>
                              <a:cubicBezTo>
                                <a:pt x="486928" y="635455"/>
                                <a:pt x="486928" y="634702"/>
                                <a:pt x="486172" y="634702"/>
                              </a:cubicBezTo>
                              <a:lnTo>
                                <a:pt x="484660" y="634702"/>
                              </a:lnTo>
                              <a:cubicBezTo>
                                <a:pt x="484660" y="635455"/>
                                <a:pt x="486172" y="636209"/>
                                <a:pt x="486928" y="636209"/>
                              </a:cubicBezTo>
                              <a:close/>
                              <a:moveTo>
                                <a:pt x="499527" y="633195"/>
                              </a:moveTo>
                              <a:cubicBezTo>
                                <a:pt x="502167" y="631861"/>
                                <a:pt x="504958" y="630849"/>
                                <a:pt x="507842" y="630182"/>
                              </a:cubicBezTo>
                              <a:cubicBezTo>
                                <a:pt x="504062" y="630182"/>
                                <a:pt x="501038" y="630935"/>
                                <a:pt x="497259" y="630935"/>
                              </a:cubicBezTo>
                              <a:lnTo>
                                <a:pt x="497259" y="630182"/>
                              </a:lnTo>
                              <a:cubicBezTo>
                                <a:pt x="497259" y="629429"/>
                                <a:pt x="496503" y="628675"/>
                                <a:pt x="495747" y="627922"/>
                              </a:cubicBezTo>
                              <a:cubicBezTo>
                                <a:pt x="494885" y="626992"/>
                                <a:pt x="493861" y="626226"/>
                                <a:pt x="492723" y="625662"/>
                              </a:cubicBezTo>
                              <a:cubicBezTo>
                                <a:pt x="491968" y="625662"/>
                                <a:pt x="491968" y="624908"/>
                                <a:pt x="491212" y="624908"/>
                              </a:cubicBezTo>
                              <a:lnTo>
                                <a:pt x="491212" y="625662"/>
                              </a:lnTo>
                              <a:cubicBezTo>
                                <a:pt x="493160" y="627226"/>
                                <a:pt x="494934" y="628993"/>
                                <a:pt x="496503" y="630935"/>
                              </a:cubicBezTo>
                              <a:lnTo>
                                <a:pt x="496503" y="630935"/>
                              </a:lnTo>
                              <a:cubicBezTo>
                                <a:pt x="497451" y="631509"/>
                                <a:pt x="498302" y="632230"/>
                                <a:pt x="499023" y="633070"/>
                              </a:cubicBezTo>
                              <a:close/>
                              <a:moveTo>
                                <a:pt x="523590" y="619007"/>
                              </a:moveTo>
                              <a:cubicBezTo>
                                <a:pt x="519810" y="616747"/>
                                <a:pt x="516031" y="615240"/>
                                <a:pt x="510991" y="612980"/>
                              </a:cubicBezTo>
                              <a:cubicBezTo>
                                <a:pt x="513189" y="614519"/>
                                <a:pt x="515216" y="616287"/>
                                <a:pt x="517038" y="618254"/>
                              </a:cubicBezTo>
                              <a:lnTo>
                                <a:pt x="517794" y="619007"/>
                              </a:lnTo>
                              <a:close/>
                              <a:moveTo>
                                <a:pt x="476220" y="638469"/>
                              </a:moveTo>
                              <a:cubicBezTo>
                                <a:pt x="481385" y="646756"/>
                                <a:pt x="488188" y="654164"/>
                                <a:pt x="494235" y="662451"/>
                              </a:cubicBezTo>
                              <a:lnTo>
                                <a:pt x="494235" y="662451"/>
                              </a:lnTo>
                              <a:cubicBezTo>
                                <a:pt x="494991" y="662451"/>
                                <a:pt x="495747" y="661697"/>
                                <a:pt x="496503" y="661697"/>
                              </a:cubicBezTo>
                              <a:cubicBezTo>
                                <a:pt x="497259" y="661697"/>
                                <a:pt x="499527" y="660944"/>
                                <a:pt x="501038" y="660944"/>
                              </a:cubicBezTo>
                              <a:cubicBezTo>
                                <a:pt x="501870" y="661047"/>
                                <a:pt x="502703" y="660770"/>
                                <a:pt x="503306" y="660191"/>
                              </a:cubicBezTo>
                              <a:cubicBezTo>
                                <a:pt x="493731" y="652908"/>
                                <a:pt x="484660" y="645877"/>
                                <a:pt x="475716" y="638343"/>
                              </a:cubicBezTo>
                              <a:close/>
                              <a:moveTo>
                                <a:pt x="526613" y="696226"/>
                              </a:moveTo>
                              <a:cubicBezTo>
                                <a:pt x="527369" y="696226"/>
                                <a:pt x="528125" y="695473"/>
                                <a:pt x="528881" y="695473"/>
                              </a:cubicBezTo>
                              <a:cubicBezTo>
                                <a:pt x="529454" y="695393"/>
                                <a:pt x="529985" y="695128"/>
                                <a:pt x="530393" y="694719"/>
                              </a:cubicBezTo>
                              <a:cubicBezTo>
                                <a:pt x="531149" y="694719"/>
                                <a:pt x="531904" y="693966"/>
                                <a:pt x="532660" y="693966"/>
                              </a:cubicBezTo>
                              <a:cubicBezTo>
                                <a:pt x="535026" y="693304"/>
                                <a:pt x="537277" y="692288"/>
                                <a:pt x="539338" y="690953"/>
                              </a:cubicBezTo>
                              <a:lnTo>
                                <a:pt x="531904" y="693213"/>
                              </a:lnTo>
                              <a:cubicBezTo>
                                <a:pt x="531149" y="693213"/>
                                <a:pt x="530393" y="693966"/>
                                <a:pt x="529637" y="693966"/>
                              </a:cubicBezTo>
                              <a:cubicBezTo>
                                <a:pt x="528881" y="693966"/>
                                <a:pt x="527369" y="694719"/>
                                <a:pt x="525857" y="694719"/>
                              </a:cubicBezTo>
                              <a:lnTo>
                                <a:pt x="525101" y="694719"/>
                              </a:lnTo>
                              <a:cubicBezTo>
                                <a:pt x="525150" y="695332"/>
                                <a:pt x="525539" y="695866"/>
                                <a:pt x="526109" y="696101"/>
                              </a:cubicBezTo>
                              <a:close/>
                              <a:moveTo>
                                <a:pt x="604849" y="671114"/>
                              </a:moveTo>
                              <a:cubicBezTo>
                                <a:pt x="604093" y="671114"/>
                                <a:pt x="603337" y="671868"/>
                                <a:pt x="602582" y="671868"/>
                              </a:cubicBezTo>
                              <a:cubicBezTo>
                                <a:pt x="601826" y="671868"/>
                                <a:pt x="601070" y="672621"/>
                                <a:pt x="599558" y="672621"/>
                              </a:cubicBezTo>
                              <a:lnTo>
                                <a:pt x="598802" y="672621"/>
                              </a:lnTo>
                              <a:cubicBezTo>
                                <a:pt x="598802" y="673374"/>
                                <a:pt x="598046" y="673374"/>
                                <a:pt x="598046" y="674128"/>
                              </a:cubicBezTo>
                              <a:cubicBezTo>
                                <a:pt x="600018" y="672941"/>
                                <a:pt x="602135" y="672013"/>
                                <a:pt x="604345" y="671365"/>
                              </a:cubicBezTo>
                              <a:close/>
                              <a:moveTo>
                                <a:pt x="598046" y="504623"/>
                              </a:moveTo>
                              <a:lnTo>
                                <a:pt x="599558" y="504623"/>
                              </a:lnTo>
                              <a:cubicBezTo>
                                <a:pt x="598802" y="503869"/>
                                <a:pt x="598802" y="502363"/>
                                <a:pt x="598046" y="501609"/>
                              </a:cubicBezTo>
                              <a:cubicBezTo>
                                <a:pt x="597290" y="500856"/>
                                <a:pt x="597290" y="500103"/>
                                <a:pt x="596660" y="499349"/>
                              </a:cubicBezTo>
                              <a:cubicBezTo>
                                <a:pt x="596330" y="498266"/>
                                <a:pt x="595480" y="497418"/>
                                <a:pt x="594393" y="497089"/>
                              </a:cubicBezTo>
                              <a:cubicBezTo>
                                <a:pt x="593637" y="497842"/>
                                <a:pt x="595148" y="500103"/>
                                <a:pt x="595904" y="500856"/>
                              </a:cubicBezTo>
                              <a:lnTo>
                                <a:pt x="595904" y="500856"/>
                              </a:lnTo>
                              <a:cubicBezTo>
                                <a:pt x="596322" y="500856"/>
                                <a:pt x="596660" y="501193"/>
                                <a:pt x="596660" y="501609"/>
                              </a:cubicBezTo>
                              <a:cubicBezTo>
                                <a:pt x="597237" y="502601"/>
                                <a:pt x="597541" y="503727"/>
                                <a:pt x="597542" y="504874"/>
                              </a:cubicBezTo>
                              <a:close/>
                              <a:moveTo>
                                <a:pt x="606361" y="531618"/>
                              </a:moveTo>
                              <a:lnTo>
                                <a:pt x="601826" y="531618"/>
                              </a:lnTo>
                              <a:cubicBezTo>
                                <a:pt x="602243" y="531618"/>
                                <a:pt x="602582" y="531955"/>
                                <a:pt x="602582" y="532371"/>
                              </a:cubicBezTo>
                              <a:lnTo>
                                <a:pt x="609385" y="536891"/>
                              </a:lnTo>
                              <a:cubicBezTo>
                                <a:pt x="608646" y="535222"/>
                                <a:pt x="607623" y="533693"/>
                                <a:pt x="606361" y="532371"/>
                              </a:cubicBezTo>
                              <a:close/>
                              <a:moveTo>
                                <a:pt x="601070" y="509017"/>
                              </a:moveTo>
                              <a:cubicBezTo>
                                <a:pt x="601070" y="509771"/>
                                <a:pt x="601826" y="509771"/>
                                <a:pt x="601826" y="510524"/>
                              </a:cubicBezTo>
                              <a:lnTo>
                                <a:pt x="601826" y="510524"/>
                              </a:lnTo>
                              <a:lnTo>
                                <a:pt x="601826" y="509017"/>
                              </a:lnTo>
                              <a:close/>
                              <a:moveTo>
                                <a:pt x="732093" y="593142"/>
                              </a:moveTo>
                              <a:lnTo>
                                <a:pt x="731337" y="593895"/>
                              </a:lnTo>
                              <a:lnTo>
                                <a:pt x="737384" y="591635"/>
                              </a:lnTo>
                              <a:cubicBezTo>
                                <a:pt x="738704" y="589722"/>
                                <a:pt x="740225" y="587954"/>
                                <a:pt x="741920" y="586362"/>
                              </a:cubicBezTo>
                              <a:close/>
                              <a:moveTo>
                                <a:pt x="744691" y="515044"/>
                              </a:moveTo>
                              <a:lnTo>
                                <a:pt x="744691" y="515044"/>
                              </a:lnTo>
                              <a:cubicBezTo>
                                <a:pt x="741794" y="518811"/>
                                <a:pt x="738014" y="522578"/>
                                <a:pt x="734991" y="526344"/>
                              </a:cubicBezTo>
                              <a:cubicBezTo>
                                <a:pt x="734991" y="527098"/>
                                <a:pt x="734235" y="528604"/>
                                <a:pt x="734235" y="529358"/>
                              </a:cubicBezTo>
                              <a:cubicBezTo>
                                <a:pt x="735810" y="527858"/>
                                <a:pt x="737592" y="526590"/>
                                <a:pt x="739526" y="525591"/>
                              </a:cubicBezTo>
                              <a:cubicBezTo>
                                <a:pt x="741584" y="522213"/>
                                <a:pt x="743193" y="518583"/>
                                <a:pt x="744314" y="514793"/>
                              </a:cubicBezTo>
                              <a:close/>
                              <a:moveTo>
                                <a:pt x="492723" y="532371"/>
                              </a:moveTo>
                              <a:lnTo>
                                <a:pt x="485164" y="532371"/>
                              </a:lnTo>
                              <a:cubicBezTo>
                                <a:pt x="488188" y="533125"/>
                                <a:pt x="491212" y="533125"/>
                                <a:pt x="493479" y="533878"/>
                              </a:cubicBezTo>
                              <a:cubicBezTo>
                                <a:pt x="492975" y="533376"/>
                                <a:pt x="492975" y="532622"/>
                                <a:pt x="492219" y="532622"/>
                              </a:cubicBezTo>
                              <a:close/>
                              <a:moveTo>
                                <a:pt x="458078" y="633572"/>
                              </a:moveTo>
                              <a:cubicBezTo>
                                <a:pt x="459590" y="635079"/>
                                <a:pt x="461101" y="637339"/>
                                <a:pt x="462613" y="638845"/>
                              </a:cubicBezTo>
                              <a:cubicBezTo>
                                <a:pt x="466393" y="643366"/>
                                <a:pt x="470172" y="647886"/>
                                <a:pt x="473952" y="651401"/>
                              </a:cubicBezTo>
                              <a:cubicBezTo>
                                <a:pt x="477731" y="654917"/>
                                <a:pt x="479999" y="658056"/>
                                <a:pt x="482897" y="661823"/>
                              </a:cubicBezTo>
                              <a:cubicBezTo>
                                <a:pt x="482097" y="660995"/>
                                <a:pt x="481570" y="659944"/>
                                <a:pt x="481385" y="658809"/>
                              </a:cubicBezTo>
                              <a:cubicBezTo>
                                <a:pt x="480629" y="657303"/>
                                <a:pt x="481385" y="655796"/>
                                <a:pt x="479999" y="654289"/>
                              </a:cubicBezTo>
                              <a:cubicBezTo>
                                <a:pt x="478613" y="652783"/>
                                <a:pt x="476975" y="652155"/>
                                <a:pt x="476220" y="652908"/>
                              </a:cubicBezTo>
                              <a:cubicBezTo>
                                <a:pt x="476220" y="650648"/>
                                <a:pt x="475464" y="649141"/>
                                <a:pt x="475464" y="646881"/>
                              </a:cubicBezTo>
                              <a:cubicBezTo>
                                <a:pt x="473952" y="646881"/>
                                <a:pt x="473196" y="647635"/>
                                <a:pt x="471684" y="647635"/>
                              </a:cubicBezTo>
                              <a:lnTo>
                                <a:pt x="471684" y="646881"/>
                              </a:lnTo>
                              <a:cubicBezTo>
                                <a:pt x="472446" y="645470"/>
                                <a:pt x="472446" y="643772"/>
                                <a:pt x="471684" y="642361"/>
                              </a:cubicBezTo>
                              <a:cubicBezTo>
                                <a:pt x="470928" y="640854"/>
                                <a:pt x="468660" y="640101"/>
                                <a:pt x="467905" y="640854"/>
                              </a:cubicBezTo>
                              <a:cubicBezTo>
                                <a:pt x="467308" y="639510"/>
                                <a:pt x="466230" y="638435"/>
                                <a:pt x="464881" y="637841"/>
                              </a:cubicBezTo>
                              <a:cubicBezTo>
                                <a:pt x="465637" y="637841"/>
                                <a:pt x="465637" y="637088"/>
                                <a:pt x="465637" y="636334"/>
                              </a:cubicBezTo>
                              <a:cubicBezTo>
                                <a:pt x="465741" y="635506"/>
                                <a:pt x="465463" y="634675"/>
                                <a:pt x="464881" y="634074"/>
                              </a:cubicBezTo>
                              <a:cubicBezTo>
                                <a:pt x="464881" y="633321"/>
                                <a:pt x="464125" y="632568"/>
                                <a:pt x="464125" y="631814"/>
                              </a:cubicBezTo>
                              <a:cubicBezTo>
                                <a:pt x="462289" y="633312"/>
                                <a:pt x="459937" y="634033"/>
                                <a:pt x="457574" y="633823"/>
                              </a:cubicBezTo>
                              <a:close/>
                              <a:moveTo>
                                <a:pt x="745573" y="550326"/>
                              </a:moveTo>
                              <a:lnTo>
                                <a:pt x="743306" y="552586"/>
                              </a:lnTo>
                              <a:cubicBezTo>
                                <a:pt x="746671" y="549389"/>
                                <a:pt x="750203" y="546371"/>
                                <a:pt x="753888" y="543546"/>
                              </a:cubicBezTo>
                              <a:cubicBezTo>
                                <a:pt x="756156" y="540533"/>
                                <a:pt x="759180" y="537519"/>
                                <a:pt x="761447" y="534631"/>
                              </a:cubicBezTo>
                              <a:lnTo>
                                <a:pt x="772660" y="521071"/>
                              </a:lnTo>
                              <a:cubicBezTo>
                                <a:pt x="762709" y="530179"/>
                                <a:pt x="753485" y="540044"/>
                                <a:pt x="745069" y="550577"/>
                              </a:cubicBezTo>
                              <a:close/>
                              <a:moveTo>
                                <a:pt x="753132" y="506883"/>
                              </a:moveTo>
                              <a:cubicBezTo>
                                <a:pt x="750649" y="509146"/>
                                <a:pt x="748372" y="511625"/>
                                <a:pt x="746329" y="514291"/>
                              </a:cubicBezTo>
                              <a:cubicBezTo>
                                <a:pt x="745464" y="516716"/>
                                <a:pt x="744955" y="519254"/>
                                <a:pt x="744817" y="521824"/>
                              </a:cubicBezTo>
                              <a:cubicBezTo>
                                <a:pt x="745573" y="521071"/>
                                <a:pt x="746329" y="520318"/>
                                <a:pt x="747085" y="520318"/>
                              </a:cubicBezTo>
                              <a:cubicBezTo>
                                <a:pt x="747841" y="520318"/>
                                <a:pt x="746329" y="521071"/>
                                <a:pt x="746329" y="521824"/>
                              </a:cubicBezTo>
                              <a:cubicBezTo>
                                <a:pt x="746329" y="522578"/>
                                <a:pt x="747841" y="521071"/>
                                <a:pt x="748597" y="520318"/>
                              </a:cubicBezTo>
                              <a:lnTo>
                                <a:pt x="749353" y="519564"/>
                              </a:lnTo>
                              <a:lnTo>
                                <a:pt x="750109" y="518811"/>
                              </a:lnTo>
                              <a:lnTo>
                                <a:pt x="749353" y="518811"/>
                              </a:lnTo>
                              <a:cubicBezTo>
                                <a:pt x="748597" y="519564"/>
                                <a:pt x="747841" y="519564"/>
                                <a:pt x="747085" y="520318"/>
                              </a:cubicBezTo>
                              <a:cubicBezTo>
                                <a:pt x="748495" y="517884"/>
                                <a:pt x="749758" y="515368"/>
                                <a:pt x="750865" y="512784"/>
                              </a:cubicBezTo>
                              <a:cubicBezTo>
                                <a:pt x="750865" y="510524"/>
                                <a:pt x="752376" y="509017"/>
                                <a:pt x="753132" y="506883"/>
                              </a:cubicBezTo>
                              <a:close/>
                              <a:moveTo>
                                <a:pt x="715337" y="506883"/>
                              </a:moveTo>
                              <a:lnTo>
                                <a:pt x="715337" y="519439"/>
                              </a:lnTo>
                              <a:lnTo>
                                <a:pt x="715337" y="519439"/>
                              </a:lnTo>
                              <a:lnTo>
                                <a:pt x="715337" y="518685"/>
                              </a:lnTo>
                              <a:cubicBezTo>
                                <a:pt x="715337" y="517932"/>
                                <a:pt x="716093" y="517179"/>
                                <a:pt x="716093" y="516425"/>
                              </a:cubicBezTo>
                              <a:cubicBezTo>
                                <a:pt x="716730" y="512610"/>
                                <a:pt x="717743" y="508867"/>
                                <a:pt x="719117" y="505250"/>
                              </a:cubicBezTo>
                              <a:cubicBezTo>
                                <a:pt x="717294" y="505210"/>
                                <a:pt x="715529" y="505886"/>
                                <a:pt x="714203" y="507134"/>
                              </a:cubicBezTo>
                              <a:close/>
                              <a:moveTo>
                                <a:pt x="589353" y="470094"/>
                              </a:moveTo>
                              <a:cubicBezTo>
                                <a:pt x="591621" y="470847"/>
                                <a:pt x="594645" y="470847"/>
                                <a:pt x="596912" y="471601"/>
                              </a:cubicBezTo>
                              <a:cubicBezTo>
                                <a:pt x="597016" y="470772"/>
                                <a:pt x="596738" y="469941"/>
                                <a:pt x="596156" y="469340"/>
                              </a:cubicBezTo>
                              <a:cubicBezTo>
                                <a:pt x="593133" y="469592"/>
                                <a:pt x="590613" y="470345"/>
                                <a:pt x="587841" y="470345"/>
                              </a:cubicBezTo>
                              <a:close/>
                              <a:moveTo>
                                <a:pt x="571967" y="454524"/>
                              </a:moveTo>
                              <a:lnTo>
                                <a:pt x="571967" y="454524"/>
                              </a:lnTo>
                              <a:cubicBezTo>
                                <a:pt x="572723" y="453771"/>
                                <a:pt x="572723" y="453018"/>
                                <a:pt x="571967" y="453018"/>
                              </a:cubicBezTo>
                              <a:cubicBezTo>
                                <a:pt x="571211" y="453018"/>
                                <a:pt x="570456" y="450758"/>
                                <a:pt x="570456" y="451511"/>
                              </a:cubicBezTo>
                              <a:cubicBezTo>
                                <a:pt x="570615" y="452653"/>
                                <a:pt x="571146" y="453712"/>
                                <a:pt x="571967" y="454524"/>
                              </a:cubicBezTo>
                              <a:close/>
                              <a:moveTo>
                                <a:pt x="562267" y="430543"/>
                              </a:moveTo>
                              <a:cubicBezTo>
                                <a:pt x="560755" y="431296"/>
                                <a:pt x="559999" y="432049"/>
                                <a:pt x="558487" y="432803"/>
                              </a:cubicBezTo>
                              <a:cubicBezTo>
                                <a:pt x="559999" y="435063"/>
                                <a:pt x="560755" y="437323"/>
                                <a:pt x="562267" y="439583"/>
                              </a:cubicBezTo>
                              <a:lnTo>
                                <a:pt x="563023" y="440336"/>
                              </a:lnTo>
                              <a:cubicBezTo>
                                <a:pt x="565804" y="444850"/>
                                <a:pt x="569056" y="449058"/>
                                <a:pt x="572723" y="452892"/>
                              </a:cubicBezTo>
                              <a:cubicBezTo>
                                <a:pt x="569818" y="448684"/>
                                <a:pt x="567368" y="444181"/>
                                <a:pt x="565416" y="439457"/>
                              </a:cubicBezTo>
                              <a:cubicBezTo>
                                <a:pt x="565356" y="438880"/>
                                <a:pt x="565088" y="438345"/>
                                <a:pt x="564660" y="437951"/>
                              </a:cubicBezTo>
                              <a:cubicBezTo>
                                <a:pt x="564564" y="435308"/>
                                <a:pt x="563736" y="432744"/>
                                <a:pt x="562267" y="430543"/>
                              </a:cubicBezTo>
                              <a:close/>
                              <a:moveTo>
                                <a:pt x="544125" y="420121"/>
                              </a:moveTo>
                              <a:cubicBezTo>
                                <a:pt x="548796" y="418531"/>
                                <a:pt x="553344" y="416600"/>
                                <a:pt x="557731" y="414346"/>
                              </a:cubicBezTo>
                              <a:lnTo>
                                <a:pt x="557731" y="412839"/>
                              </a:lnTo>
                              <a:close/>
                              <a:moveTo>
                                <a:pt x="502046" y="369898"/>
                              </a:moveTo>
                              <a:lnTo>
                                <a:pt x="502046" y="369898"/>
                              </a:lnTo>
                              <a:cubicBezTo>
                                <a:pt x="502464" y="369898"/>
                                <a:pt x="502802" y="369560"/>
                                <a:pt x="502802" y="369144"/>
                              </a:cubicBezTo>
                              <a:lnTo>
                                <a:pt x="502802" y="368391"/>
                              </a:lnTo>
                              <a:lnTo>
                                <a:pt x="502424" y="367512"/>
                              </a:lnTo>
                              <a:lnTo>
                                <a:pt x="501668" y="367512"/>
                              </a:lnTo>
                              <a:cubicBezTo>
                                <a:pt x="500534" y="368265"/>
                                <a:pt x="501290" y="369019"/>
                                <a:pt x="502424" y="369772"/>
                              </a:cubicBezTo>
                              <a:close/>
                              <a:moveTo>
                                <a:pt x="524597" y="340642"/>
                              </a:moveTo>
                              <a:cubicBezTo>
                                <a:pt x="524016" y="340041"/>
                                <a:pt x="523738" y="339211"/>
                                <a:pt x="523841" y="338382"/>
                              </a:cubicBezTo>
                              <a:cubicBezTo>
                                <a:pt x="523086" y="339889"/>
                                <a:pt x="522330" y="342149"/>
                                <a:pt x="521574" y="343656"/>
                              </a:cubicBezTo>
                              <a:cubicBezTo>
                                <a:pt x="522330" y="342777"/>
                                <a:pt x="523841" y="342023"/>
                                <a:pt x="524597" y="340517"/>
                              </a:cubicBezTo>
                              <a:close/>
                              <a:moveTo>
                                <a:pt x="483905" y="387978"/>
                              </a:moveTo>
                              <a:lnTo>
                                <a:pt x="480881" y="390238"/>
                              </a:lnTo>
                              <a:lnTo>
                                <a:pt x="481637" y="390238"/>
                              </a:lnTo>
                              <a:cubicBezTo>
                                <a:pt x="482393" y="390238"/>
                                <a:pt x="483149" y="389485"/>
                                <a:pt x="483905" y="389485"/>
                              </a:cubicBezTo>
                              <a:cubicBezTo>
                                <a:pt x="485462" y="388102"/>
                                <a:pt x="486523" y="386250"/>
                                <a:pt x="486928" y="384211"/>
                              </a:cubicBezTo>
                              <a:cubicBezTo>
                                <a:pt x="487684" y="383458"/>
                                <a:pt x="487684" y="382705"/>
                                <a:pt x="488440" y="382705"/>
                              </a:cubicBezTo>
                              <a:lnTo>
                                <a:pt x="487684" y="382705"/>
                              </a:lnTo>
                              <a:cubicBezTo>
                                <a:pt x="486853" y="382601"/>
                                <a:pt x="486019" y="382878"/>
                                <a:pt x="485416" y="383458"/>
                              </a:cubicBezTo>
                              <a:cubicBezTo>
                                <a:pt x="484660" y="383458"/>
                                <a:pt x="483149" y="384211"/>
                                <a:pt x="482393" y="384211"/>
                              </a:cubicBezTo>
                              <a:cubicBezTo>
                                <a:pt x="481637" y="384211"/>
                                <a:pt x="481637" y="384211"/>
                                <a:pt x="481637" y="384965"/>
                              </a:cubicBezTo>
                              <a:cubicBezTo>
                                <a:pt x="480945" y="385744"/>
                                <a:pt x="481018" y="386934"/>
                                <a:pt x="481799" y="387623"/>
                              </a:cubicBezTo>
                              <a:cubicBezTo>
                                <a:pt x="481974" y="387777"/>
                                <a:pt x="482175" y="387897"/>
                                <a:pt x="482393" y="387978"/>
                              </a:cubicBezTo>
                              <a:close/>
                              <a:moveTo>
                                <a:pt x="745825" y="659312"/>
                              </a:moveTo>
                              <a:lnTo>
                                <a:pt x="758424" y="666092"/>
                              </a:lnTo>
                              <a:cubicBezTo>
                                <a:pt x="754644" y="663131"/>
                                <a:pt x="750383" y="660838"/>
                                <a:pt x="745825" y="659312"/>
                              </a:cubicBezTo>
                              <a:close/>
                              <a:moveTo>
                                <a:pt x="786518" y="640352"/>
                              </a:moveTo>
                              <a:cubicBezTo>
                                <a:pt x="785762" y="640352"/>
                                <a:pt x="785762" y="640352"/>
                                <a:pt x="785006" y="639599"/>
                              </a:cubicBezTo>
                              <a:cubicBezTo>
                                <a:pt x="784250" y="638845"/>
                                <a:pt x="779715" y="638845"/>
                                <a:pt x="777447" y="638845"/>
                              </a:cubicBezTo>
                              <a:cubicBezTo>
                                <a:pt x="778959" y="639599"/>
                                <a:pt x="779715" y="640352"/>
                                <a:pt x="781227" y="641106"/>
                              </a:cubicBezTo>
                              <a:cubicBezTo>
                                <a:pt x="783022" y="641178"/>
                                <a:pt x="784815" y="640923"/>
                                <a:pt x="786518" y="640352"/>
                              </a:cubicBezTo>
                              <a:close/>
                              <a:moveTo>
                                <a:pt x="789542" y="616370"/>
                              </a:moveTo>
                              <a:cubicBezTo>
                                <a:pt x="787274" y="616370"/>
                                <a:pt x="785006" y="615617"/>
                                <a:pt x="782739" y="615617"/>
                              </a:cubicBezTo>
                              <a:lnTo>
                                <a:pt x="781983" y="615617"/>
                              </a:lnTo>
                              <a:cubicBezTo>
                                <a:pt x="781587" y="616043"/>
                                <a:pt x="781050" y="616311"/>
                                <a:pt x="780471" y="616370"/>
                              </a:cubicBezTo>
                              <a:lnTo>
                                <a:pt x="789542" y="616370"/>
                              </a:lnTo>
                              <a:close/>
                            </a:path>
                          </a:pathLst>
                        </a:custGeom>
                        <a:solidFill>
                          <a:srgbClr val="44883E"/>
                        </a:solidFill>
                        <a:ln w="125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4EDA5F" id="Graphic 6" o:spid="_x0000_s1026" style="position:absolute;margin-left:-12.45pt;margin-top:-18.25pt;width:91.75pt;height:94.55pt;z-index:251659264;mso-width-relative:margin;mso-height-relative:margin" coordorigin="3494,4141" coordsize="13212,1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">
              <v:shape id="Freeform: Shape 21" o:spid="_x0000_s1027" style="position:absolute;left:4286;top:17781;width:1008;height:1255;visibility:visible;mso-wrap-style:square;v-text-anchor:middle" coordsize="100787,1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" path="m73701,132088l21039,72071r,60017l,132088,,,21039,r,54744l64000,,90331,,41449,63659r59338,69057l73701,132716r,-628xe" fillcolor="#44883e" stroked="f" strokeweight=".99pt">
                <v:stroke joinstyle="miter"/>
                <v:path arrowok="t" o:connecttype="custom" o:connectlocs="73701,132088;21039,72071;21039,132088;0,132088;0,0;21039,0;21039,54744;64000,0;90331,0;41449,63659;100787,132716;73701,132716" o:connectangles="0,0,0,0,0,0,0,0,0,0,0,0"/>
              </v:shape>
              <v:shape id="Freeform: Shape 22" o:spid="_x0000_s1028" style="position:absolute;left:5464;top:17781;width:756;height:1255;visibility:visible;mso-wrap-style:square;v-text-anchor:middle" coordsize="75590,1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" path="m75590,132088l,132088,,,20787,r,113003l76472,113003r,19085l75590,132088xe" fillcolor="#44883e" stroked="f" strokeweight=".99pt">
                <v:stroke joinstyle="miter"/>
                <v:path arrowok="t" o:connecttype="custom" o:connectlocs="75590,132088;0,132088;0,0;20787,0;20787,113003;76472,113003;76472,132088" o:connectangles="0,0,0,0,0,0,0"/>
              </v:shape>
              <v:shape id="Freeform: Shape 23" o:spid="_x0000_s1029" style="position:absolute;left:6439;top:17781;width:126;height:1255;visibility:visible;mso-wrap-style:square;v-text-anchor:middle" coordsize="12598,1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" path="m,132088l,,21039,r,132088l,132088xe" fillcolor="#44883e" stroked="f" strokeweight=".99pt">
                <v:stroke joinstyle="miter"/>
                <v:path arrowok="t" o:connecttype="custom" o:connectlocs="0,132088;0,0;21039,0;21039,132088" o:connectangles="0,0,0,0"/>
              </v:shape>
              <v:shape id="Freeform: Shape 24" o:spid="_x0000_s1030" style="position:absolute;left:6890;top:17721;width:1008;height:1381;visibility:visible;mso-wrap-style:square;v-text-anchor:middle" coordsize="100787,13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" path="m21039,53237r,84878l,138115,,,83527,91533r,-84753l104945,6780r,138115l21039,53237xe" fillcolor="#44883e" stroked="f" strokeweight=".99pt">
                <v:stroke joinstyle="miter"/>
                <v:path arrowok="t" o:connecttype="custom" o:connectlocs="21039,53237;21039,138115;0,138115;0,0;83527,91533;83527,6780;104945,6780;104945,144895" o:connectangles="0,0,0,0,0,0,0,0"/>
              </v:shape>
              <v:shape id="Freeform: Shape 25" o:spid="_x0000_s1031" style="position:absolute;left:8191;top:17781;width:882;height:1255;visibility:visible;mso-wrap-style:square;v-text-anchor:middle" coordsize="88188,1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" path="m73071,132088l20409,72071r,60017l,132088,,,21039,r,54744l63874,,90331,,41323,63659r58708,69057l73071,132716r,-628xe" fillcolor="#44883e" stroked="f" strokeweight=".99pt">
                <v:stroke joinstyle="miter"/>
                <v:path arrowok="t" o:connecttype="custom" o:connectlocs="73072,132088;20409,72071;20409,132088;0,132088;0,0;21039,0;21039,54744;63875,0;90332,0;41323,63659;100032,132716;73072,132716" o:connectangles="0,0,0,0,0,0,0,0,0,0,0,0"/>
              </v:shape>
              <v:shape id="Freeform: Shape 26" o:spid="_x0000_s1032" style="position:absolute;left:9314;top:17788;width:756;height:1256;visibility:visible;mso-wrap-style:square;v-text-anchor:middle" coordsize="75590,1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" path="m20283,53237r48126,l68409,71945r-48126,l20283,113254r58709,l78992,131963,,131963,,,78992,r,18332l20283,18332r,34905xe" fillcolor="#44883e" stroked="f" strokeweight=".99pt">
                <v:stroke joinstyle="miter"/>
                <v:path arrowok="t" o:connecttype="custom" o:connectlocs="20283,53237;68409,53237;68409,71945;20283,71945;20283,113254;78992,113254;78992,131963;0,131963;0,0;78992,0;78992,18332;20283,18332" o:connectangles="0,0,0,0,0,0,0,0,0,0,0,0"/>
              </v:shape>
              <v:shape id="Freeform: Shape 27" o:spid="_x0000_s1033" style="position:absolute;left:10367;top:17780;width:882;height:1256;visibility:visible;mso-wrap-style:square;v-text-anchor:middle" coordsize="88188,1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" path="m92598,132127r-23307,l36157,87177r-15118,l21039,132127,,132127,,39r39181,c51623,-493,63678,4414,72189,13474v7066,8677,10776,19592,10457,30762c82835,55387,79139,66258,72189,74998v-4166,4620,-9337,8228,-15118,10547l92598,132127xm39181,69348v7119,711,14134,-2104,18772,-7534c66016,51193,66016,36526,57953,25904,53004,20998,46135,18517,39181,19124r-18898,l20283,69348r18898,xe" fillcolor="#44883e" stroked="f" strokeweight=".99pt">
                <v:stroke joinstyle="miter"/>
                <v:path arrowok="t" o:connecttype="custom" o:connectlocs="92599,132127;69292,132127;36157,87177;21039,87177;21039,132127;0,132127;0,39;39181,39;72190,13474;82647,44236;72190,74998;57072,85545;39181,69348;57954,61814;57954,25904;39181,19124;20283,19124;20283,69348" o:connectangles="0,0,0,0,0,0,0,0,0,0,0,0,0,0,0,0,0,0"/>
              </v:shape>
              <v:shape id="Freeform: Shape 28" o:spid="_x0000_s1034" style="position:absolute;left:11331;top:17785;width:882;height:1255;visibility:visible;mso-wrap-style:square;v-text-anchor:middle" coordsize="88188,1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" path="m94866,18708r-36913,l57953,132716r-21040,l36913,18708,,18708,,,94110,r,18708l94866,18708xe" fillcolor="#44883e" stroked="f" strokeweight=".99pt">
                <v:stroke joinstyle="miter"/>
                <v:path arrowok="t" o:connecttype="custom" o:connectlocs="94867,18708;57954,18708;57954,132716;36913,132716;36913,18708;0,18708;0,0;94111,0;94111,18708" o:connectangles="0,0,0,0,0,0,0,0,0"/>
              </v:shape>
              <v:shape id="Freeform: Shape 29" o:spid="_x0000_s1035" style="position:absolute;left:13058;top:17781;width:756;height:1255;visibility:visible;mso-wrap-style:square;v-text-anchor:middle" coordsize="75590,12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" path="m75590,132088l,132088,,,21039,r,113003l76724,113003r,19085l75590,132088xe" fillcolor="#44883e" stroked="f" strokeweight=".99pt">
                <v:stroke joinstyle="miter"/>
                <v:path arrowok="t" o:connecttype="custom" o:connectlocs="75590,132088;0,132088;0,0;21039,0;21039,113003;76724,113003;76724,132088" o:connectangles="0,0,0,0,0,0,0"/>
              </v:shape>
              <v:shape id="Freeform: Shape 30" o:spid="_x0000_s1036" style="position:absolute;left:13987;top:17719;width:1133;height:1381;visibility:visible;mso-wrap-style:square;v-text-anchor:middle" coordsize="113385,13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" path="m80630,109613r-47370,l21921,138115,,138115,57953,r57952,138115l92724,138115,80630,109613xm73071,91658l57323,51103,41449,91658r31622,xe" fillcolor="#44883e" stroked="f" strokeweight=".99pt">
                <v:stroke joinstyle="miter"/>
                <v:path arrowok="t" o:connecttype="custom" o:connectlocs="80631,109613;33260,109613;21921,138115;0,138115;57954,0;115906,138115;92725,138115;73072,91658;57324,51103;41449,91658" o:connectangles="0,0,0,0,0,0,0,0,0,0"/>
              </v:shape>
              <v:shape id="Freeform: Shape 31" o:spid="_x0000_s1037" style="position:absolute;left:14943;top:17780;width:1764;height:1381;visibility:visible;mso-wrap-style:square;v-text-anchor:middle" coordsize="176377,13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" path="m129512,138115l94110,58636,60976,138115,,,22677,,60472,87013,82142,31766,92598,4771r11339,26995l127244,87389,161890,377r22551,l129512,138115xe" fillcolor="#44883e" stroked="f" strokeweight=".99pt">
                <v:stroke joinstyle="miter"/>
                <v:path arrowok="t" o:connecttype="custom" o:connectlocs="129513,138115;94111,58636;60976,138115;0,0;22677,0;60472,87013;82142,31766;92599,4771;103938,31766;127245,87389;161891,377;184442,377" o:connectangles="0,0,0,0,0,0,0,0,0,0,0,0"/>
              </v:shape>
              <v:shape id="Freeform: Shape 32" o:spid="_x0000_s1038" style="position:absolute;left:3494;top:4141;width:12472;height:12430;visibility:visible;mso-wrap-style:square;v-text-anchor:middle" coordsize="1247241,124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" path="m572723,744817r-756,754l572723,746324r-1512,c568919,748328,566429,750095,563778,751598v-1841,1143,-3608,2401,-5291,3766l552818,746324r-3024,-3767l561133,735903r-756,-754l562645,735149r2267,-1506c565668,732889,584440,721087,584440,721087v4535,-3014,9827,-6027,14992,-9668l604723,708405r6047,-3767c607934,708845,605408,713251,603211,717822r-2267,4520c592377,729123,582550,736656,572723,744817xm587841,534129r-50393,c524849,534129,512251,534129,499023,533376r,753c526865,538524,555463,543044,579526,546685r1512,-1507l581794,545178v756,,7559,754,11339,1507l584062,535510v,,3023,,3779,-753l587841,534129xm626896,748584r3024,-3767c629920,744401,629582,744064,629164,744064r-2268,2260l626896,748584xm520818,710916r-26331,9669c498267,729625,502046,737912,505070,745696r14236,-8161l520818,737535r-756,-753l535180,728244v-5291,-5902,-9827,-11928,-14362,-17830l520818,710916xm646802,535134r,l634203,522578r-755,-2260l632692,521071r-3024,-3014l629668,517304r-8945,753l622235,521071r,1507l622991,521824r756,1507l624503,522578r11212,7533l638739,530111r,1507l637983,531618r1512,753l640251,533878r756,-753l655243,542793r-7433,-8162l646802,535134xm639747,750844r,4520l641007,755364r-756,-753l641763,749338r-2016,1506xm317606,433556v-1667,-2031,-3065,-4267,-4158,-6655c305999,418005,297960,409615,289385,401790v6803,9040,13607,17327,20284,26241l321007,439332r,c320193,437236,319045,435286,317606,433556xm517794,593393v-8315,-3767,-18771,-7534,-29354,-11300l481637,579833v4535,5273,9071,9793,12598,14313l498015,599294v10456,6027,21795,12556,36157,19588l540219,618882r8315,-754l557605,617375r17386,-2135c559243,609967,544125,603940,527621,597160r-9827,-3767xm585574,614361r4535,-753l572723,609841r12599,4520l585574,614361xm536692,634576v2504,2976,5242,5747,8189,8287l552440,646630r2268,-753l572723,640352v-5921,-2260,-11968,-4520,-17260,-6780l536692,634576xm510235,678020r6047,-1507l523086,674253r-4536,-3013c515527,671240,503558,672746,503558,672746v,,5165,6027,5165,6027l510235,678020xm521574,655419r15874,-4394l545637,648765v-6803,-3014,-14236,-6781,-21040,-10547c523086,637464,518550,634451,518550,634451r-16126,l505448,637464v5543,6153,10834,12180,16126,18081l521574,655419xm535936,671240r756,-754l541857,668980r-7433,753l535936,671240xm590109,668226r-12598,2260c571827,671855,566063,672862,560251,673500r-12599,2260l540849,676513v1512,1507,6048,7408,6048,7408l555967,680280r7559,-3013c568692,675760,573983,673500,581542,670486r8567,-2260xm566802,693338r-9827,3767l562267,703885r5165,-5273l570456,695598r755,-753l569700,694845r-1512,-1507l566802,693338xm280692,703132v756,,756,-754,756,-1507l281448,701625r-756,1507xm317606,506632v-573,-80,-1104,-345,-1512,-754c315338,505125,315338,504371,314582,504371v-756,,-756,,-1512,754l313826,504371r1512,1507l316094,505878r1512,754l318362,508013r,l318362,508013r-756,-1381xm720755,492318r2267,-11301l715463,495331r,1507l720755,492318xm795337,772817r,l794581,774324r1512,l795337,772817xm807935,521699v-1378,836,-2929,1351,-4535,1506c802644,523205,802644,523959,801888,523959r-756,c799746,524712,798991,526219,797479,526972v-4018,3687,-8223,7165,-12599,10422c787904,535259,796219,529986,796219,529986v4535,-2637,8567,-5651,12094,-7911l807935,521699xm719117,497717v,-753,756,-2260,756,-3014c718361,496210,717605,497717,716093,499224r3024,-1507xm252976,427906v-11901,-4999,-23473,-10745,-34646,-17202l218330,410704v-3031,-142,-6034,-648,-8945,-1506l207874,409198v6803,3013,12598,5273,19527,8287l252598,427906v917,528,1965,789,3024,753l254866,427153r-1890,753xm752628,675132v,-1507,-1511,-3767,-2267,-3767l750361,671365v756,,756,754,756,1507c751117,673625,751873,675132,752628,675132xm689636,458291r-755,-1506c688881,455278,688881,454524,689636,453771r,c685101,454524,680692,454524,676156,455278r756,1507c679684,457538,684849,457538,689384,458291r252,xm310047,414346v,-1507,-756,-2261,-756,-3767c297647,397106,285014,384516,271496,372911v-1512,-753,-2268,-2260,-3780,-3013c273007,377431,278173,384965,283464,391619v10556,5349,19672,13142,26583,22727xm314582,568783v756,-753,1512,-1506,1512,-2260l316094,565017r-756,753c314681,566817,314413,568062,314582,569286r,-503xm280692,550577v,-753,756,-753,1512,-753l284472,549824v756,,2268,-1507,1512,-2260l285228,546057v-2268,,-3780,2260,-4536,4520xm522330,692334r4535,-754c526865,691580,539464,687060,539464,687060r-2142,-2260c535675,684066,534147,683093,532786,681912v-756,-753,-2267,-1506,-3023,-2260l517164,681912r-6803,754c511738,684293,513001,686013,514141,687814v3026,897,5820,2440,8189,4520xm298078,503995r2268,-754l298078,503995xm277669,723724v-850,1640,-1364,3433,-1512,5273c276991,727395,277504,725646,277669,723849r,-125xm274015,741678v-417,,-756,338,-756,754c273224,743487,273486,744531,274015,745445v,-753,756,-753,756,-1506c274875,743110,274597,742279,274015,741678xm675904,466453v-202,11619,768,23229,2898,34654l685479,478632v-756,-1507,-2142,-3767,-2898,-5274l683337,472605v630,753,2142,1507,2898,2260c686991,471098,686991,467332,687747,463565r,-1507l674266,462811r756,1507l675904,466453xm476471,464569r-6047,4520l473448,469089v21594,-150,43165,-1408,64630,-3766c534424,462309,530645,458542,526865,455529r756,-1507c532912,458542,537448,461556,542613,465323r1512,-754l546393,464569r20409,-4520c564534,454022,561511,448121,559243,441341r-3024,-8287c530735,446133,504024,456688,476471,464569xm559999,424014v-756,-1507,-756,-3642,-1512,-5148c552440,421754,545889,424014,540345,427027v5292,-1004,12473,-1758,19654,-3265l559999,424014xm549416,409825v756,,5292,-753,6803,-753c555893,407832,555641,406575,555463,405305r-6047,4520xm599810,490058v-857,-1905,-1368,-3945,-1512,-6027l593889,479636r756,-1506l596786,479636v,-753,-756,-3013,-756,-3766c596129,475119,596129,474360,596030,473609r-6803,1507l591495,478130v2283,4177,5075,8057,8315,11551l599810,490058xm567432,481771r1512,2260l569700,483278v5775,3871,11327,8063,16630,12555l587085,496587v-3023,-4520,-5291,-9040,-8314,-14314l577259,478632r-11213,2134l567432,481771xm555463,716567r9827,-5148c562459,708455,559428,705686,556219,703132r-3779,-3767l552440,699365r-14992,5273l537448,704638r16504,13435l555463,716567xm592377,526093r2268,754l596156,527600v1386,,2898,753,4410,753l603211,528353r-5291,-5273l596408,521573r-8189,753l591999,525340r378,753xm420031,444103r-4536,6655c421416,448623,427464,445610,433511,443350v3780,-3767,7559,-8287,12598,-12556l428976,439457v-3071,1373,-6058,2924,-8945,4646xm438046,345037v1512,-4520,2268,-9040,3780,-14188l398865,397521r32378,-33399c433511,357844,435779,351566,438046,345037xm474204,1093621r,c484390,1087927,494955,1082935,505826,1078679v15819,-6403,30728,-14846,44346,-25111l551684,1052061v11339,-17327,39937,-110241,59464,-174025c611148,878036,608125,885569,608125,886197r-756,c607369,886197,607369,886197,608125,879543v2718,-13963,6252,-27757,10582,-41309c620975,832207,622487,827059,624755,821032v1214,-6652,2940,-13200,5165,-19587l632944,791023v985,-2177,1745,-4449,2267,-6780l641007,761391r-756,1507l639747,762898v-756,,-1512,753,-2268,1507l637479,767418r-756,1507l635967,769678r-1512,l634455,772566r-1511,2260c632188,775579,631432,775579,631432,776333r,l631432,778467v-756,754,-1512,1507,-1512,2260l617322,795795r-18268,32896c592377,841247,584818,856440,578015,872135r-1512,-754c582550,854180,595400,821911,596786,816637r,c594783,818879,592545,820899,590109,822664v-4535,4520,-9827,8915,-15118,13435l574235,834592r24063,-27748l603211,801068v3024,-5901,6804,-12556,9827,-18708c617526,774882,621524,767123,625007,759131r,1507l623495,760638r756,753l624251,761391r,1507l621983,765911v-1515,2176,-3292,4158,-5291,5902c615180,773319,614424,774826,612912,776333v-1512,1507,-5291,5273,-7559,8287c603085,787633,599306,791400,595652,794413r-2267,2260c591034,799076,588508,801300,585826,803328v-6803,9794,-13607,18834,-20284,28502l560251,826682v10227,-20587,21539,-40621,33890,-60017l596408,762898v1499,-2656,3228,-5177,5166,-7534c604588,751781,607366,748007,609889,744064v3779,-5148,8315,-11175,12598,-16448l614172,735903r-3024,2260c608193,740419,605413,742895,602833,745571v-3800,3487,-7796,6757,-11968,9793c589353,756871,587841,757625,586330,759131r-18142,13435l552818,782360v-4863,3527,-9910,6796,-15118,9793l530267,796673r-756,-1506l537070,789893v5165,-3767,10457,-7533,15748,-12556l554330,777337r-756,-753l558865,772817v3024,-2260,6047,-5148,8945,-7408l569322,763902v2267,-3013,3779,-6026,6047,-9040l576881,754109r-378,-754l577259,752602v3023,-4520,6047,-8287,9071,-12556c584818,740800,583306,742306,581794,743060r-9071,6026l558487,758880r3024,3767l559999,763400r-3024,-4520c544479,767939,531099,775721,517038,782109r-756,-1507c528881,773068,541479,764907,554078,755490v-3780,-3767,-6803,-8287,-10583,-12556c538160,746881,532364,750170,526235,752728r-3779,1506l516408,756494r-755,-1506l522456,750468r2267,-754l523967,748961r12599,-7534l522204,747454r-2268,-753l522960,745194v6047,-3013,11338,-5901,16504,-8915c537654,733644,535676,731128,533542,728746r-12598,7533c520188,736279,516408,738539,515653,738539r-14237,7408c504741,754114,507477,762506,509605,771059r-1386,754c501803,753851,493704,736531,484031,720082v-1512,-3013,-3780,-6027,-5166,-8287l478865,710414v-4549,-5777,-8756,-11814,-12598,-18080c456470,677353,447511,661844,439432,645877v-4535,-8287,-8315,-17327,-12598,-26242l405668,573806r-9070,-8789c413645,608067,426019,652811,433511,698486v4535,6027,9071,12556,14362,18708l446361,717948v-3779,-3767,-8315,-6655,-11338,-10422c435779,714934,437291,722468,438046,730001r-1511,c434975,722803,432696,715779,429731,709033v2268,7408,4536,15695,6804,23229l435023,733015v-6047,-15821,-12599,-30762,-18772,-45829c418631,699309,419896,711623,420031,723975r-1512,753c414739,717194,410960,709033,407180,700746v9071,35282,33890,138115,38425,177792c446361,886699,448629,898000,450771,909300v2141,11300,4535,23228,5291,30762c456488,947731,458016,955300,460598,962537v700,2149,1719,4180,3023,6027c465133,970824,465889,973712,467401,975972v1407,5232,2418,10563,3023,15946c473940,1025698,475202,1059674,474204,1093621xm510991,365377r,c507338,371404,502802,377933,498393,384211v5291,-2260,11212,-4520,17260,-7533c520733,368776,524956,360358,528251,351566r-16630,14188l510991,365377xm1249383,l,,,1245924r395086,c394187,1240198,394444,1234349,395842,1228723v1759,-8894,2014,-18018,756,-26995c396598,1197207,395842,1193441,395842,1189172v728,-14680,3008,-29242,6803,-43444c405373,1135881,407394,1125853,408692,1115720v756,-9041,1512,-18081,1512,-26996l410960,1051935v756,-34528,756,-70564,-1512,-105093c407180,919094,402645,889838,398865,862090v-1511,-11175,-3779,-23229,-5291,-34403c393695,831177,393441,834671,392818,838108r-1386,l390676,836601r-1511,7534l387653,844135v-756,-9794,-1512,-19462,-3024,-29255c384410,824447,383399,833980,381606,843381r-1512,c378582,802826,376314,769929,373291,741302v-756,3013,-1512,5273,-2268,7533l369511,748835,355275,655796v-756,-7408,-2268,-13435,-3024,-19462c351402,634694,350888,632901,350739,631061v-5291,45829,-9826,91532,-12598,137362l336629,768423v-756,-6781,-2267,-13561,-2897,-20341c333077,777134,334298,806198,337385,835095r-1512,c331253,820806,328418,806004,327432,791023v-3023,-30762,-6047,-61524,-6803,-91532c316326,727319,313550,755360,312314,783490r-1511,c310803,737786,310047,690450,313070,643240v-12598,62780,-18771,96053,-28598,163227l282960,806467r3780,-37668l274771,826557r-1512,c272503,816316,272503,806035,273259,795795v-1901,9093,-4948,17910,-9071,26241l263055,820655v3779,-20340,6047,-29255,8315,-39049c272881,775579,274393,769050,276535,758378r-882,-3014l274267,755364v104,-828,-174,-1659,-756,-2260c270848,758592,268820,764362,267464,770306r-1512,c266082,763263,266841,756246,268220,749338r,-754l268976,748584v756,,756,,756,-753l269732,745571r,l268976,744817v756,-3766,1512,-6654,2268,-10421c282456,685553,296440,636837,311055,588873r-18016,37668c288503,635581,284724,643868,280440,652908v-4283,9040,-7433,18708,-11212,28502l237858,765911r-1512,l270992,660818v1511,-5273,3779,-11174,5921,-17201c258839,674416,243979,706981,232566,740800r-1511,-754l236346,717446r-12598,29255l222236,745947v6701,-25032,15770,-49374,27086,-72698c255637,660572,261190,647533,265952,634200v1345,-2891,2360,-5924,3024,-9041c271468,617518,274370,610016,277669,602684v3825,-8134,8379,-15909,13606,-23228c285878,586808,281076,594575,276913,602684v-3654,6781,-8945,13561,-13480,20341c259626,627803,256093,632792,252850,637967v-23432,36408,-43584,74811,-60220,114761l191118,751974v19905,-61187,51048,-118154,91842,-167998c238697,629406,202184,681743,174866,738916r-1512,-753c189278,700802,208415,664883,230551,630810v10835,-15917,22926,-30948,36157,-44951l274897,576066v-18078,15131,-35163,31404,-51149,48717l220724,624783v3024,-6780,6803,-12556,10583,-19587c226015,611222,220724,617752,214803,624029v-7559,8915,-15118,17955,-21921,25112c188346,653661,183937,658056,178645,662576v-7142,6614,-13913,13614,-20283,20969l156850,682917v25313,-38598,55645,-73683,90205,-104340c233028,586700,219711,595982,207244,606326r-13607,10547c186921,621528,180862,627060,175622,633321v-756,753,-1512,2260,-2268,3013c171554,638777,169530,641047,167307,643114v-862,931,-1887,1696,-3024,2261c161946,646801,160100,648903,158992,651401v,1507,-1386,2260,-1386,3642c157421,656177,156894,657228,156094,658056v-1523,2437,-3296,4709,-5291,6780l121953,698361r-1512,-754c136582,670805,155227,645581,176126,622272v5623,-6868,11638,-13408,18015,-19588c210062,589077,227781,577713,246803,568909v20409,-15695,36157,-28502,49763,-40430l294299,528479v-756,753,-2268,1507,-3024,2260c289644,532170,287871,533432,285984,534506v-9414,5218,-19565,8986,-30110,11174c245623,547744,235733,551297,226519,556227r-1260,-1130c234330,548317,243401,541537,251590,534129v-831,-103,-1665,174,-2268,753c239310,540921,229752,547677,220724,555097r-1512,-753c223748,549071,227527,544550,231811,540030v-38247,10438,-74043,28318,-105323,52610l125732,591133v37566,-40737,88060,-67340,142992,-75336c270992,515044,273259,513537,275401,512784r-7433,c244661,519564,221228,525340,197165,532371r-1512,-753c194897,531618,194897,531618,194897,532371r-14992,4520l173102,538272v-1512,-753,-1512,-753,-2268,-753c170003,537416,169169,537693,168567,538273v-756,-1,-756,753,-1512,1506l153575,543546r-2268,c149795,543546,149795,544299,149795,545053v-9071,3013,-18142,5273,-26331,7533l121197,553340r-756,c119040,553370,117697,553905,116661,554846r-4787,1758l110362,555851v-756,,-756,753,-1512,753l103559,558864r-4284,1507c98519,559618,97764,559618,97764,558864r755,1507l97890,560371v-7559,2260,-14363,3767,-21166,6027c75492,566028,74177,566028,72945,566398r,l72189,567151r-12599,3767l59590,570039v1264,-3913,4370,-6961,8315,-8161c119819,534144,174777,512487,231685,497340r-1512,c220346,498847,209889,501860,200818,504120r-755,-1883c205354,499977,210645,498470,215937,496210r-1512,c172506,496951,131510,508594,95496,529986r-756,-1507c112460,515671,131990,505557,152693,498470r-66016,8664l86677,505627r27842,-6780c106960,499600,99527,499600,91212,500354v-8315,753,-19023,753,-29732,1883l61480,500730v46129,-12013,93211,-20037,140724,-23982c178112,472162,153745,469142,129260,467708r,-1883c157102,463565,184189,462058,209763,462058v29943,-211,59866,1551,89575,5273l274141,448623r1512,c261417,442596,247055,436067,232818,429789v-11755,-4819,-23838,-8805,-36157,-11928c177168,413084,157143,410806,137071,411081v-7022,-125,-14045,126,-21040,753l116031,410328v12490,-2074,25134,-3082,37795,-3014c162015,407314,170330,408068,179023,408821,144174,390124,105216,380331,65638,380319r,-1507c69417,378812,73827,378059,77606,378059v14774,101,29470,2127,43717,6027c112465,379730,103119,376442,93480,374292r,-1507c132960,376718,171568,386846,207874,402794v-2392,-1933,-4918,-3695,-7559,-5273l201070,396014v20002,5166,39618,11711,58709,19587c255424,410094,251863,404009,249196,397521r1260,-754l287370,429036v7559,4520,15874,9040,25196,15067l296062,420875c281700,407314,266708,393754,251590,380319v-756,-753,-2268,-1507,-3024,-2260c247811,377306,247811,377306,247055,377306v-756,,-882,-628,-1638,-628c244661,376678,243149,375171,242393,373664v-756,-1506,-3779,-3766,-5291,-3766c232566,367637,229543,364624,225763,362490r-504,l225259,360983v,-754,,-2260,-755,-2260l223748,358723v-832,-104,-1665,173,-2268,753l219968,359476v-11977,-8301,-24618,-15608,-37795,-21847c172930,333813,164107,329059,155842,323441v-6670,-4703,-14078,-8267,-21921,-10547l134677,311387v20932,4817,41352,11629,60976,20341l197921,332481r-2268,753c194897,333234,194141,333988,193385,333988r-755,c220943,345522,246647,362600,268220,384211v5291,4520,9701,8915,14992,14188c277474,389567,272460,380287,268220,370651r756,c266708,369144,265196,366884,262929,365377v-9787,-8713,-20375,-16490,-31622,-23228c217850,334620,203256,329319,188094,326454r,-1507l191874,324947v40692,,88188,44951,120440,83999l310803,403673,257385,340893r756,-1506c260317,340953,262341,342719,264188,344660v1512,1507,3024,2260,3780,3767c267968,347674,267212,346920,266456,345413r-3023,-3766c263433,340893,262677,340893,262677,340140v-396,-426,-933,-694,-1512,-753c260365,338559,259838,337508,259653,336373v-756,,-1512,754,-2268,754c231312,309529,207191,280161,185196,249235v-6047,-8161,-12598,-16448,-18897,-25112l167811,223370v9927,12216,21905,22624,35401,30762c209259,260159,215811,265432,221228,270706r-1512,-7032l221228,264428v8763,5573,16445,12676,22677,20968l322141,381449v-744,-33048,-4540,-65958,-11338,-98313l310803,281629r-3780,-14188c307707,265309,307121,262975,305511,261414r-1386,-4520l305511,256141r-756,c304755,255388,304755,254634,304755,254634r-3905,-7785l300850,245343v756,-754,756,-1507,1512,-1507l300850,243836r-6047,-22601c294933,219973,294669,218701,294047,217594r,l293291,216841r-3024,-12556l291779,204285v3779,753,6047,4520,8315,8287c318529,249227,333950,287313,346204,326454v756,-1507,2268,-2260,3024,-3767l350739,323441v-1220,2680,-2231,5451,-3023,8287c352251,346669,356787,361736,360314,375924v4276,-47405,-5958,-94989,-29354,-136483l332472,238688v12346,18008,21981,37721,28598,58511l355023,231908r1512,l362582,259657v-642,-7726,-894,-15478,-756,-23229c361826,227388,361826,217720,361070,206419r1512,c373292,252772,380077,299938,382865,347422v5496,-23931,9243,-48227,11213,-72698l395590,274724v1512,23981,1512,45703,1512,66672c404171,337000,411490,333017,419023,329467r756,1507c414487,334615,408440,338382,403149,342149r-6803,4520l396346,353449v2078,-1988,4358,-3755,6803,-5273l403905,349683v-3227,3867,-6016,8078,-8315,12555c395590,371153,394834,380193,394078,389234r5291,-9794c412293,357741,428006,337817,446109,320176v2532,-18721,3375,-37630,2520,-56502l450141,263674v2425,16627,3059,33464,1890,50224l454298,311638r1512,753l451275,319172v,2260,,4520,,7533c470957,292158,482018,253401,483527,213702r1511,c485902,232495,483385,251290,477605,269199v4632,-8515,8147,-17587,10457,-26995l489574,242204v-4572,30101,-11867,59728,-21795,88519l469290,329216v9202,-11736,19266,-22774,30111,-33022c508471,287154,518172,277360,527243,266939r3024,-3767l531779,263926v-756,1506,-2268,2260,-3024,3766c514393,285647,500912,305360,488062,325450v-9701,14941,-20283,30008,-30866,44196c456274,373274,455009,376805,453416,380193v9071,-8286,17386,-17955,25197,-26995c482267,348678,486046,344911,489826,340642v18317,-19304,37932,-37342,58708,-53990c553070,282885,563652,274724,563652,274724r756,1381c559117,281378,553826,287405,548534,293432v-3782,14040,-8539,27801,-14236,41183c540899,328857,547933,323610,555337,318921v1,-1,39937,-25112,59465,-38296l615558,282132v-20883,15264,-40982,31565,-60220,48842l535180,348050v-1253,8905,-4341,17455,-9071,25112c534424,369395,541857,365629,550172,361234v21479,-11401,43903,-20937,67024,-28502c623999,328212,630676,323692,637479,318418r756,1507c633344,323665,628829,327870,624755,332481r756,753l623243,333988v-6386,6283,-11971,13325,-16630,20968c600566,360983,594015,366131,589353,372158r5292,-1507l593889,372158v-5892,8533,-13326,15899,-21922,21721l559369,403673v,753,756,1507,756,3013l560881,408946r2268,-1506c570582,405933,577385,405180,584944,403673r,1507c576770,407479,568735,410245,560881,413467v8611,-3472,17400,-6490,26330,-9041l587967,405933v-9070,3767,-17385,7534,-25196,11300l563526,418740v,753,756,2260,756,2888l565038,423135r,-754c569739,421542,574500,421081,579274,421000r756,1381c577007,423888,573983,425395,570204,426901r-3654,2261c567936,430668,568692,433682,570204,435942r756,753c573886,443729,577427,450494,581542,456910v4943,-1437,10001,-2446,15118,-3013c595054,448564,594289,443015,594393,437448r1511,c596660,443475,598046,448749,598802,454650v14663,-3026,29526,-4998,44472,-5901c642724,445605,641966,442502,641007,439457r1511,c643274,442471,644786,446238,645542,449251v4142,-902,8360,-1407,12598,-1507c656629,424390,656629,401915,657385,378687r1511,c659658,387124,660920,395510,662676,403799v756,6026,2268,12555,3023,17327l666455,399278r1512,l672503,449502r1511,-753c675684,432407,679936,416431,686613,401413r1512,753c683284,417513,680158,433346,678802,449377v2268,,4535,-754,6677,-754l691400,448623r,1381c690983,450004,690644,450342,690644,450758r2268,l692912,450004r-1512,-627l691400,447870v4166,-25064,9717,-49878,16630,-74331c708561,370195,710423,367207,713195,365252r1512,-753l713951,377054r-504,-376c714203,377431,714203,378184,714203,379691r-1385,19462l712818,399153r,9040c712062,408946,711306,409700,712062,410453r756,l712818,411207r,3139c712186,415787,712186,417425,712818,418866r,4394l713573,422507v616,7014,869,14054,756,21094l714329,456157v,3767,-756,6780,-756,9793l713573,468964v-48,2283,207,4563,756,6780c714329,474237,715085,472731,715085,471224v756,-3767,1512,-6780,2268,-9794l718865,456910v2267,-7408,4535,-15695,6803,-23228l727180,434435r-756,753l727180,435188r-1512,7534c725703,443777,725441,444821,724912,445735v-2268,13435,-3780,26996,-5291,40430c721888,483905,723400,481645,725668,479385r1512,754c729438,470262,730954,460231,731715,450130r,-1381l733227,447995r756,13435c734864,458142,736407,455066,738518,452390r1512,753c739648,454626,739395,456138,739274,457663v-1534,7394,-2294,14926,-2268,22476l767873,422381v3615,-7931,8950,-14964,15622,-20591l785006,400283r,4520c789602,399633,793813,394136,797605,388355v9625,-8901,17750,-19288,24063,-30762l823179,358346v-3779,8161,-7559,15695,-12598,23982c796345,411583,782739,438578,766235,465574r-2268,c764071,466402,763793,467233,763211,467834r-1512,753l762455,469340r-756,754l760187,473107v-581,601,-859,1432,-755,2260l762455,471601v1436,-1626,2703,-3393,3780,-5274l767747,467080r-25197,43444l749353,503869r1512,-2260c752376,499349,753888,497842,755400,495582v1512,-2260,1512,-2260,2268,-3013c766936,479312,778651,467935,792187,459045v756,753,756,1506,-1511,3766c782015,469655,774416,477736,768124,486793v-566,1134,-1334,2155,-2267,3014l769636,486793v5401,-4646,11173,-8846,17260,-12556l787652,475744v-2703,2002,-5232,4228,-7559,6655c774046,487672,768124,493699,762077,499726v-756,3013,-2267,6780,-3023,9668c760565,507887,762077,507259,763589,505753r2268,-3767c771487,494404,777500,487112,783872,480139v11066,-12172,23788,-22738,37796,-31390l822424,449377r,753c835063,439304,848932,429991,863746,422381r756,1507c858395,427217,852830,431451,847998,436444v-5879,5827,-12338,11043,-19275,15569c820558,457529,812961,463837,806046,470847r-5292,5274l798613,476121r-756,-754l797857,479762r-2268,2260c794020,483964,792246,485732,790298,487295v-2268,,-3780,2261,-4536,4521l778203,496336v,753,-756,753,-1512,1506c775935,498596,775935,498596,775180,498596r-3024,4520c774598,501710,777122,500452,779715,499349r756,1507l779589,500856r,1381c778833,502990,778077,502990,777321,503744v-7712,6296,-14535,13603,-20283,21721c764597,518685,771274,512910,778077,507510v2586,-2251,5369,-4268,8315,-6026l790172,498470v6803,-4520,14236,-9793,21795,-14314l812723,485663v-2405,2148,-4929,4160,-7559,6027c804408,492443,803652,493197,802896,493197v-8945,7533,-18016,16448,-27086,25112c775054,522075,773542,525089,772786,528102v-80,571,-346,1101,-756,1507c783578,520852,794521,511330,804786,501107r2268,l798109,513663v3130,-1682,6371,-3150,9700,-4395l808565,510649r-756,754c810077,509896,813101,509268,815368,507762r756,1506c814625,510510,813347,511996,812345,513663v27128,-18110,56865,-31997,88189,-41184l901290,473986v-7163,2950,-13968,6699,-20284,11175c894676,478437,909435,474186,924597,472605r,1507c902483,478428,881212,486272,861605,497340r-2268,1507c851469,503591,843972,508921,836912,514793v4944,-1609,9996,-2867,15118,-3767c854298,510273,855809,510273,858077,509519v10161,-1717,20436,-2682,30740,-2887l888817,508138v-10619,1264,-21141,3235,-31496,5902c855053,514793,852786,514793,850518,515546v-6047,1507,-11339,3767,-16630,5274c831493,522016,829008,523024,826455,523833r-3024,1507c815397,529017,807612,533211,800124,537896v-1511,,-3023,2134,-4535,2888l785762,547564v7159,-2138,14184,-4695,21040,-7659c807557,539151,808313,539151,809069,538398r2268,753c809069,541411,806802,542918,805290,544425r11338,-2260l817384,543672r-1512,753c802906,549940,790284,556230,778077,563259r-3023,2260c772030,567026,769132,569160,766109,570667v18841,-5827,37205,-13089,54929,-21722c821794,548945,822550,548192,823305,548192r5922,-3014l830738,545932v-5632,4326,-11665,8110,-18015,11300l808943,559492v-2267,1507,-4535,2260,-6803,3767l784124,572174v1512,,6048,-1507,6804,-1507c794707,569913,797731,569160,800628,568407v2898,-754,4536,-754,6803,-1381l814990,565519r1512,c822550,564766,827841,563259,833762,562505r14362,-2260c851148,559492,854172,559492,857195,558739v3024,-754,6677,-754,9701,-1507c869920,556479,872187,556479,873699,556479v3780,-754,7559,-754,11339,-1507l885038,556479v-4853,994,-9647,2252,-14363,3766c866896,560999,863872,562505,860093,563259v-3780,753,-6677,2260,-9701,3013l836786,570667v-2268,753,-9701,3767,-9701,3767l829983,574434v3779,,8315,-754,12598,-754l844093,574434r,-754c847872,573680,850896,572927,854675,572927v14237,-753,28599,-1507,43591,-1507l923463,571420v7559,,15118,754,22551,754l946014,573680v-8945,754,-17260,2260,-25197,3014l915652,577447v-4149,859,-8364,1363,-12599,1507l924849,580460r,1507l870675,585734v3024,753,6804,753,9827,1507c883526,587994,887305,588747,890203,589501v2898,753,3780,753,6047,1506c898518,591761,900030,591761,901542,592514v6896,2373,13666,5097,20283,8161l921069,602182v-6677,-2260,-14236,-4520,-21795,-6654c897006,594774,895494,594774,893227,594021v-1703,-571,-3497,-826,-5292,-754l875337,591007v-8315,-753,-16630,-1506,-25197,-1506l840313,589501r-2267,-754l838046,589501v-3024,,-6048,753,-9071,753c825951,590254,821542,591007,816376,591761v3024,753,6048,753,9071,1506l829101,594021r756,1507l825447,595528v-6278,-627,-12589,-879,-18897,-754l806046,594774v6803,754,12598,754,19653,1507c828960,596523,832201,596984,835400,597662v7559,753,14362,2260,21921,3013c863894,601579,870413,602836,876849,604442r12598,2260c891715,607456,893227,607456,895494,608209v1847,148,3645,660,5292,1507c917290,613483,933919,618003,950423,623276v3554,542,6639,2732,8315,5901l959494,630684r-12598,-1507l946896,627796r-3528,l924471,626290r,l921447,626290r-5921,-754l914770,625536r-756,l914014,625536r-756,754l910234,626290v-917,-528,-1964,-789,-3023,-754c906455,625536,905699,625536,905699,626290r-7559,-754l880376,624155r-1512,-753l878864,623402v-755,,-1511,,-1511,753c873573,624155,870549,623402,867526,623402r-2268,c864863,622976,864325,622708,863746,622648r-1512,c861479,622648,860723,622648,860723,623402r-5544,c850644,622648,845353,622648,840817,621895r-756,-1507l840061,621142r-756,753l837794,621895v-12599,-753,-45103,-3767,-45103,-3767l787400,618882r14866,c820880,620425,839171,624654,856565,631437v3654,1507,7433,3014,10457,4521c870046,637464,869290,636711,870801,637464v4536,2260,8315,3767,12599,6027c884970,644406,886484,645412,887935,646505v5228,2854,10238,6085,14992,9668c904618,657198,906146,658468,907463,659939r-756,1507c904439,660693,902927,659186,900660,658433v-8315,-3641,-16504,-7408,-25197,-10422c870927,646505,866392,644998,861101,643491r-9071,-3139c849972,640034,847948,639530,845983,638845v-11424,-2492,-22997,-4253,-34646,-5273l822676,642612r,2260c814085,639806,805012,635600,795589,632316r-1512,c802266,636837,810581,641357,819274,644872r-756,1507c817006,645626,815494,645626,813983,644872v3779,1507,6803,3767,10582,5274c827376,652141,830372,653864,833510,655294r3780,3013c844093,662827,851652,668101,858455,673374r-756,1507l849384,670361v-756,-753,-1512,-753,-2268,-1507c828729,658707,809611,649936,789920,642612r-3024,754l794455,648639r,c802502,654187,810920,659180,819652,663581v9887,3333,19457,7535,28598,12556l853542,679150v3109,2393,6348,4614,9700,6655l865510,687311r6047,4520l872313,694092r756,-754l875337,694845v3340,2992,6875,5760,10582,8287c886675,703885,893353,709159,893353,709159v3779,2887,6803,5901,10582,8914l921951,736154r1512,1507c925730,739921,927242,742055,929510,744315r-756,1507l897888,720710r-2268,-2260l894864,716943r-1889,-1255c892219,714934,891463,713428,890707,712674v-1450,-1557,-3209,-2797,-5165,-3641l884786,707526r-756,754c883457,708200,882926,707935,882518,707526v-756,-753,-1512,-753,-2268,-1506c879494,705266,877982,703760,876471,703006v-1512,-753,-1512,-1506,-2268,-2260c871424,698393,868380,696371,865132,694719v-1512,-753,-2268,-1506,-3023,-1506l838801,680657r-4535,-2260l834266,679150r-756,1507c832357,679738,831086,678978,829731,678397v-6260,-3738,-12787,-7011,-19528,-9794l811715,669356r4535,2260l824565,676890v3780,2260,6677,4520,9701,6655l836534,685051v6047,4520,12598,8287,17386,12556c854675,697607,854675,698361,855431,699114v5787,4390,11298,9128,16504,14188l876471,717069r6803,6027c887683,726862,891463,731383,895872,735652r2268,2260l897384,739418r-2268,-2260c889825,733392,884660,729625,878612,725858r-6047,-3767l865762,717571r-756,-1507l864250,716818r-4535,-3014c856043,711329,852549,708602,849258,705643r-8315,-6780l829983,690576v,,-2898,-2260,-3654,-3014c827148,688519,827905,689525,828597,690576v2897,3013,5165,6780,8189,10547l835274,701876v-3780,-3013,-8189,-6027,-12598,-9040c815117,687562,808313,683168,800754,678648r-756,753l798613,678020v-2360,-1553,-4897,-2818,-7559,-3767l793321,675760v4536,3767,8945,6780,12599,9668c814721,692504,823132,700048,831116,708029r6048,5901l840943,717697r,1506l841699,718450v2268,2260,3780,4520,6047,6780c850014,727490,854549,733517,854549,733517r2268,3014c858959,739544,861983,742432,864250,745445v5292,6780,10583,13561,15874,21094l895116,787508r-1511,753l890581,783741v-2268,-3014,-4410,-6027,-5921,-8287c882581,772583,880307,769856,877856,767293r-1511,-1507c870954,758911,865148,752369,858959,746199r-8945,-8915l846990,734270r-6803,-6780l833384,720710r-5417,-5022c813605,703132,799369,690576,784250,679778v13031,10937,25360,22679,36914,35156l825699,720208v1512,1507,2268,3013,3654,3767l830109,725481r756,-753l831620,726235v2451,2608,4724,5376,6804,8287l839179,735275v5180,5707,9978,11747,14363,18080c855430,755749,857155,758266,858707,760889v3538,4804,6818,9792,9827,14942l870046,778091v1511,3013,3779,6027,5291,9040c878115,791460,880639,795946,882896,800566r-1512,753c878360,796925,875337,791651,871557,787131v-3779,-4520,-5291,-7534,-8315,-12556l862487,773068c850061,756161,836773,739901,822676,724351r-8315,-9040l812093,713051v-3780,-3641,-6803,-5901,-9827,-8915c797206,699956,792448,695425,788030,690576v-3780,-4520,-8315,-8915,-12598,-12556l786770,691455v3780,5273,7559,11300,10583,16574l801006,714683v6048,9794,12599,19587,19654,29256c827715,753607,835652,765033,841699,775454v1512,3013,3024,5273,4536,8287c849060,788864,851584,794146,853794,799561r-1512,628l838676,779221r7559,15820l844723,795795c830330,770421,813449,746532,794329,724477v2268,3767,4536,8287,6677,12556l845479,818019r-1512,753l804786,753355v-4536,-7533,-8945,-14188,-13480,-21721c786770,724100,782235,719078,777699,712046l757920,685553v19527,36789,37795,74332,54173,111874c813605,800315,814361,803328,815872,805588r-755,754l815117,808602r755,l816628,809355v1230,1822,1230,4205,,6027l815872,816135,792187,769678v-3023,-3767,-6047,-7533,-9070,-12556l783117,757876r-2268,-2260l775558,749589v3023,8287,10582,25112,13606,33022l790676,785624r-1512,754c788408,785624,785384,780351,780093,773822r-504,-3390c775054,759885,769132,748584,762329,731383v1808,8279,3070,16668,3780,25111l766109,763275v756,6780,1512,14188,3779,25112l768376,788387v-657,-2479,-1162,-4994,-1511,-7534c765245,778538,763972,776000,763085,773319v-1512,,-2268,-2887,-9071,-20968c750759,742652,746974,733137,742676,723849v,1507,4535,20215,7559,36036c753258,775705,757038,791400,757794,797552v138,4014,644,8007,1512,11928c760937,816854,761446,824431,760817,831956r,1506l759306,833462r,-2260c754182,802126,746639,773525,736754,745696v-2267,-5901,-3779,-12556,-6047,-18708c730530,728257,730277,729515,729951,730755v,753,756,3767,1512,7533c739488,769782,745006,801857,747967,834216r-1512,l718613,741930v-756,6026,-756,18080,-756,30008c717857,779472,717857,787005,717101,794539v-756,11175,-756,17955,-1512,20968l714077,815507v,-1506,-756,-3013,-756,-6027c711936,793032,708156,755490,707400,738288v-756,8162,-3023,23229,-4535,42691l702865,781732r-1386,c700723,780979,700723,780979,700723,764530r,-27874c700723,738916,699211,753104,699211,753104v-524,8422,-1534,16806,-3023,25112c695440,782048,694430,785823,693164,789517r-756,753l691400,790270r,-1130c691400,787633,690644,783866,689888,779346r-2267,-22475c686865,750091,686109,741804,685353,736656v-756,4520,-2142,9668,-2898,15695c680232,759001,676327,764969,671117,769678r-11339,51731c656755,835597,653857,848404,652345,855937r-1512,c649810,850983,649555,845902,650077,840870v,1507,-755,3014,-755,4520c638739,897121,622235,970950,614676,998447v-4698,16785,-8525,33800,-11465,50977c600944,1060725,599432,1068886,598676,1071146v-756,2260,-2268,4520,-3780,8287c592152,1087728,588652,1095755,584440,1103415v-3375,7632,-8260,14507,-14362,20215c565798,1127520,561009,1130815,555841,1133423v-27034,15296,-51446,34793,-72314,57758c480630,1194039,477896,1197057,475338,1200221v394,14856,2122,29648,5165,44197c480385,1245720,480648,1247028,481259,1248185r771148,l1252407,r-3024,xm599810,471852r1512,l601322,473358r-1512,l600566,474865r,1507l601322,476372v756,2260,1511,5148,2267,7408c607369,486040,611148,489053,616188,492067v1512,1506,3779,3013,5291,4520c622991,498094,625889,500354,628156,502614r3780,3766c632692,507134,633448,507134,633448,507887r755,c638752,508012,643303,507760,647810,507134v-1598,-1689,-3372,-3205,-5292,-4520l643274,501107v2217,541,4284,1570,6048,3013c648566,501860,648566,500354,647810,498094v-1967,-878,-3987,-1633,-6047,-2261c636471,493573,631180,491313,626644,489053r756,-1506c634133,489245,640708,491514,647054,494327v-1512,-6027,-2268,-12556,-3780,-18709c642341,472397,641584,469128,641007,465825r,-1256l641007,464569r-43717,4520l599558,472103r252,-251xm474960,375045r2267,l474204,379566v11942,-7048,23277,-15069,33889,-23982c512770,348108,516977,340350,520692,332355v3995,-8952,9072,-17385,15118,-25112c536566,306490,537322,305109,537952,304356v-16504,17955,-32252,37667,-48126,57004l489826,361611r-756,l488314,360857r-756,754c486802,361611,486802,361611,486046,362364v-102,791,179,1583,756,2135c484969,367389,482949,370157,480755,372785r,1507l479999,372785r-2772,c476436,372915,475671,373169,474960,373539v-756,753,-1512,2260,-2268,3013l473448,376552v-756,-1507,756,-1507,1512,-1507xm471936,429789r6047,-6780c482393,418615,486172,414094,490582,409574r756,-753l472566,417861r-9827,4395c457448,427529,452157,432803,446235,438076v3819,-1298,7563,-2807,11213,-4520c462364,432660,467207,431401,471936,429789xm481637,426776v3779,-1507,7559,-2260,12598,-3767l515023,405054r756,1507c514267,408821,511999,410328,510487,412588v-1512,2260,-2268,3013,-3653,3766c507932,416161,508944,415635,509731,414848r3780,-3014c514267,411834,514267,411081,515023,411081v427,-394,696,-930,756,-1507c516609,408777,517664,408252,518802,408068v,-754,-756,-1507,-756,-2261c545165,381947,573825,359885,603841,339763v-20724,10466,-40605,22514,-59464,36036c531561,384865,518272,393247,504566,400911v-7168,9069,-14822,17745,-22929,25990l481637,426776xm488440,495080v-2268,,-4535,753,-6803,753c495999,497340,510235,498094,526109,499600v-8649,-3326,-17817,-5111,-27086,-5273c495478,494206,491931,494459,488440,495080xm478739,687060r6677,-2260l496755,681912v-3024,-2260,-5291,-4520,-8315,-6780l486928,673625r-2268,c482659,673549,480658,673804,478739,674379r-3023,-3767l474204,668352r5291,-753c474204,663832,470424,660065,465889,656298v3666,10499,7957,20772,12850,30762xm530645,486793r-14363,2888c520679,491832,524550,494918,527621,498721r-756,754c542613,500228,559243,501735,576503,502488l555463,481394r-24818,5399xm469668,547564v6048,3767,12599,7533,18772,12556c494613,565142,501038,565393,507338,568281v9700,3767,18771,6780,28598,10547l544881,581842r,-754l552440,582595v-1469,-623,-2986,-1127,-4536,-1507l546393,580335v-4389,-1603,-8896,-2862,-13481,-3767l531401,575815r4535,-2260l535936,573555v,,39055,10547,46614,12556c579964,583859,577181,581842,574235,580084r-14236,-2511l558487,576066r11213,c567147,574962,564665,573704,562267,572299v,,13480,1507,18771,1507l581038,573806v-23307,-4520,-45102,-9668,-67023,-14942c515527,561878,517038,565644,518550,568532r-1512,754c514771,565644,511747,561878,509479,556730v-14236,-3014,-28598,-6780,-42834,-10547c467401,546057,468157,546811,469668,547564xm568188,710791r,-753l582550,701751v2119,-1084,4142,-2344,6047,-3767c590865,696477,593133,694217,595400,692710r756,-753c597402,690462,598893,689189,600566,688190r-1512,l584062,696477r-1512,l583306,697230r-2268,1507l579526,699491r-1511,753l575747,700997v-3549,1935,-7312,3452,-11213,4520c563778,705517,563778,705517,563023,706271r3779,5273l568188,710791xm591621,635455r-5291,l571967,634702r-2267,c573618,636148,577410,637911,581038,639975r3780,-1506l599054,634702r-5165,l591621,635455xm571967,525968r3780,l576503,524461r-756,l574991,523708r-1512,l571211,522954r-755,-1506l570456,521448v-5478,629,-10992,881,-16504,753c559792,524118,565839,525341,571967,525842r,126xm651085,513412r-10078,1381l641763,515546v3023,3014,6047,6780,9070,9794l654613,529860v850,901,1570,1916,2142,3013l653605,524335r-2520,-10923xm618707,508892r3780,l620219,506757r,l614928,507510r756,1382l618707,508892xm498267,705894r13480,-5273l510235,699114r-756,753l506582,700621r-2268,l504314,701374v,,-7559,2260,-8315,2260l495243,702127r14236,-4520l499023,685051r-20284,3014l489196,710665r9071,-4771xm616440,504999r1512,l609637,495959r4535,9040l616440,504999xm655495,486165r4535,11301c658518,486919,657763,476497,657007,465950r,-2260l647306,464569r,l648062,464569v2267,8789,5543,15444,7433,21471l655495,486165xm502424,711921r3024,-1507c504692,710414,502424,711168,501668,711168v-3023,753,-6047,753,-9071,1381l490330,712549r2267,4520c495591,714864,498905,713128,502424,711921xm542991,723849r8315,-4520c544503,715562,537700,711168,531023,706773r-2268,753l540219,726109r2772,-2260xm546015,736405v3949,-2247,7738,-4765,11338,-7534l559621,727365r756,-754l561889,725858v1557,-564,2885,-1623,3779,-3013c568566,720585,570834,719078,573857,716818r3780,-3014l588219,706396v724,-1140,1523,-2231,2394,-3264l584566,706145r-1512,l583810,706899r-14362,7408l568692,713553r-756,754l562015,718073v,,-5292,2260,-5292,3014l557479,721087r-756,1506l555212,721087r,753l540849,729374r5292,6780l546015,736405xm474204,275351v,416,338,754,756,754l474960,276105v824,-1103,1345,-2402,1511,-3767c475716,271585,474960,273845,474960,274598v-418,,-756,337,-756,753xm453039,346544v1597,-3647,2862,-7429,3779,-11301c456884,334704,457155,334210,457574,333862r,c457574,333109,459086,330095,458330,329342v-756,-753,-1512,2260,-2268,3013c455306,333109,455306,334490,454550,335243v-1345,2891,-2359,5923,-3023,9040c453039,345037,453039,345790,453039,346544xm303369,502237r-755,c298834,502990,295810,504497,292031,505250r6047,l303369,502237xm316850,563008v-2268,,-3024,3641,-3024,5901c313826,569325,314165,569662,314582,569662v756,,756,,756,-753c315338,568156,316850,567402,316850,566649v585,-1010,585,-2255,,-3265l316850,563008xm319117,506004r-755,-754l317606,505250v-418,,-756,-337,-756,-753c316850,503744,315338,502990,314582,502990v-756,,-1512,754,-2268,1507l312314,506004v756,753,1512,,2268,c314582,506420,314920,506757,315338,506757r,c315755,506757,316094,507094,316094,507511v634,605,1634,605,2268,c319117,507887,319117,507134,319117,506380r,-376xm322897,470722v-2171,-2409,-4725,-4445,-7559,-6027c311558,463188,307023,460928,303369,459421v4307,3141,8314,6672,11969,10547c317903,469928,320457,470310,322897,471098r,-376xm327432,358974v,3767,756,7408,756,11928c328188,369395,328944,367135,328944,365629v,-1507,-756,-4018,-1512,-6278l327432,358974xm484660,620388v2294,123,4593,-131,6804,-753l492219,619635r-6047,-3767c479495,611348,473574,607581,467401,603312r17259,17076xm583306,572299r1512,1507l591621,573806v-831,103,-1665,-174,-2268,-754c587307,573224,585247,572967,583306,572299xm577259,579079v5291,3014,10582,5274,15118,8287c591621,586613,590865,586613,590109,585859v-1875,-1685,-3899,-3197,-6047,-4520c581877,580357,579598,579600,577259,579079xm599810,589626v1795,-72,3588,183,5291,754c605101,588873,604345,588120,604345,586613v,-1507,-3023,-754,-3779,-1507c598436,584248,596181,583739,593889,583599r5921,6027xm571211,593393v-7181,-1694,-14460,-2952,-21795,-3767l575747,598541r12598,c582741,596489,577020,594770,571211,593393xm592377,668729r,-754l590613,667975v526,328,1150,461,1764,377l592377,668729xm501290,665464v2268,-753,4536,-753,6803,-1507c507676,663957,507338,663620,507338,663204v-2793,-124,-5591,130,-8315,753l495243,663957v756,754,756,1507,1512,2260l498267,666217v1512,-125,2267,-753,3023,-753xm486928,636209v,-754,,-1507,-756,-1507l484660,634702v,753,1512,1507,2268,1507xm499527,633195v2640,-1334,5431,-2346,8315,-3013c504062,630182,501038,630935,497259,630935r,-753c497259,629429,496503,628675,495747,627922v-862,-930,-1886,-1696,-3024,-2260c491968,625662,491968,624908,491212,624908r,754c493160,627226,494934,628993,496503,630935r,c497451,631509,498302,632230,499023,633070r504,125xm523590,619007v-3780,-2260,-7559,-3767,-12599,-6027c513189,614519,515216,616287,517038,618254r756,753l523590,619007xm476220,638469v5165,8287,11968,15695,18015,23982l494235,662451v756,,1512,-754,2268,-754c497259,661697,499527,660944,501038,660944v832,103,1665,-174,2268,-753c493731,652908,484660,645877,475716,638343r504,126xm526613,696226v756,,1512,-753,2268,-753c529454,695393,529985,695128,530393,694719v756,,1511,-753,2267,-753c535026,693304,537277,692288,539338,690953r-7434,2260c531149,693213,530393,693966,529637,693966v-756,,-2268,753,-3780,753l525101,694719v49,613,438,1147,1008,1382l526613,696226xm604849,671114v-756,,-1512,754,-2267,754c601826,671868,601070,672621,599558,672621r-756,c598802,673374,598046,673374,598046,674128v1972,-1187,4089,-2115,6299,-2763l604849,671114xm598046,504623r1512,c598802,503869,598802,502363,598046,501609v-756,-753,-756,-1506,-1386,-2260c596330,498266,595480,497418,594393,497089v-756,753,755,3014,1511,3767l595904,500856v418,,756,337,756,753c597237,502601,597541,503727,597542,504874r504,-251xm606361,531618r-4535,c602243,531618,602582,531955,602582,532371r6803,4520c608646,535222,607623,533693,606361,532371r,-753xm601070,509017v,754,756,754,756,1507l601826,510524r,-1507l601070,509017xm732093,593142r-756,753l737384,591635v1320,-1913,2841,-3681,4536,-5273l732093,593142xm744691,515044r,c741794,518811,738014,522578,734991,526344v,754,-756,2260,-756,3014c735810,527858,737592,526590,739526,525591v2058,-3378,3667,-7008,4788,-10798l744691,515044xm492723,532371r-7559,c488188,533125,491212,533125,493479,533878v-504,-502,-504,-1256,-1260,-1256l492723,532371xm458078,633572v1512,1507,3023,3767,4535,5273c466393,643366,470172,647886,473952,651401v3779,3516,6047,6655,8945,10422c482097,660995,481570,659944,481385,658809v-756,-1506,,-3013,-1386,-4520c478613,652783,476975,652155,476220,652908v,-2260,-756,-3767,-756,-6027c473952,646881,473196,647635,471684,647635r,-754c472446,645470,472446,643772,471684,642361v-756,-1507,-3024,-2260,-3779,-1507c467308,639510,466230,638435,464881,637841v756,,756,-753,756,-1507c465741,635506,465463,634675,464881,634074v,-753,-756,-1506,-756,-2260c462289,633312,459937,634033,457574,633823r504,-251xm745573,550326r-2267,2260c746671,549389,750203,546371,753888,543546v2268,-3013,5292,-6027,7559,-8915l772660,521071v-9951,9108,-19175,18973,-27591,29506l745573,550326xm753132,506883v-2483,2263,-4760,4742,-6803,7408c745464,516716,744955,519254,744817,521824v756,-753,1512,-1506,2268,-1506c747841,520318,746329,521071,746329,521824v,754,1512,-753,2268,-1506l749353,519564r756,-753l749353,518811v-756,753,-1512,753,-2268,1507c748495,517884,749758,515368,750865,512784v,-2260,1511,-3767,2267,-5901xm715337,506883r,12556l715337,519439r,-754c715337,517932,716093,517179,716093,516425v637,-3815,1650,-7558,3024,-11175c717294,505210,715529,505886,714203,507134r1134,-251xm589353,470094v2268,753,5292,753,7559,1507c597016,470772,596738,469941,596156,469340v-3023,252,-5543,1005,-8315,1005l589353,470094xm571967,454524r,c572723,453771,572723,453018,571967,453018v-756,,-1511,-2260,-1511,-1507c570615,452653,571146,453712,571967,454524xm562267,430543v-1512,753,-2268,1506,-3780,2260c559999,435063,560755,437323,562267,439583r756,753c565804,444850,569056,449058,572723,452892v-2905,-4208,-5355,-8711,-7307,-13435c565356,438880,565088,438345,564660,437951v-96,-2643,-924,-5207,-2393,-7408xm544125,420121v4671,-1590,9219,-3521,13606,-5775l557731,412839r-13606,7282xm502046,369898r,c502464,369898,502802,369560,502802,369144r,-753l502424,367512r-756,c500534,368265,501290,369019,502424,369772r-378,126xm524597,340642v-581,-601,-859,-1431,-756,-2260c523086,339889,522330,342149,521574,343656v756,-879,2267,-1633,3023,-3139l524597,340642xm483905,387978r-3024,2260l481637,390238v756,,1512,-753,2268,-753c485462,388102,486523,386250,486928,384211v756,-753,756,-1506,1512,-1506l487684,382705v-831,-104,-1665,173,-2268,753c484660,383458,483149,384211,482393,384211v-756,,-756,,-756,754c480945,385744,481018,386934,481799,387623v175,154,376,274,594,355l483905,387978xm745825,659312r12599,6780c754644,663131,750383,660838,745825,659312xm786518,640352v-756,,-756,,-1512,-753c784250,638845,779715,638845,777447,638845v1512,754,2268,1507,3780,2261c783022,641178,784815,640923,786518,640352xm789542,616370v-2268,,-4536,-753,-6803,-753l781983,615617v-396,426,-933,694,-1512,753l789542,616370xe" fillcolor="#44883e" stroked="f" strokeweight=".99pt">
                <v:stroke joinstyle="miter"/>
                <v:path arrowok="t" o:connecttype="custom" o:connectlocs="572723,744817;571967,745571;572723,746324;571211,746324;563778,751598;558487,755364;552818,746324;549794,742557;561133,735903;560377,735149;562645,735149;564912,733643;584440,721087;599432,711419;604723,708405;610770,704638;603211,717822;600944,722342;572723,744817;587841,534129;537448,534129;499023,533376;499023,534129;579526,546685;581038,545178;581794,545178;593133,546685;584062,535510;587841,534757;626897,748584;629921,744817;629165,744064;626897,746324;520818,710916;494487,720585;505070,745696;519306,737535;520818,737535;520062,736782;535180,728244;520818,710414;646803,535134;646803,535134;634204,522578;633449,520318;632693,521071;629669,518057;629669,517304;620723,518057;622235,521071;622235,522578;622991,521824;623748,523331;624504,522578;635716,530111;638740,530111;638740,531618;637984,531618;639496,532371;640252,533878;641008,533125;655244,542793;647811,534631;639748,750844;639748,755364;641008,755364;640252,754611;641764,749338;317606,433556;313448,426901;289385,401790;309669,428031;321007,439332;321007,439332;317606,433556;517794,593393;488440,582093;481637,579833;494235,594146;498015,599294;534172,618882;540219,618882;548534,618128;557605,617375;574991,615240;527621,597160;585574,614361;590109,613608;572723,609841;585322,614361;536692,634576;544881,642863;552440,646630;554708,645877;572723,640352;555463,633572;510235,678020;516282,676513;523086,674253;518550,671240;503558,672746;508723,678773;521574,655419;537448,651025;545637,648765;524597,638218;518550,634451;502424,634451;505448,637464;521574,655545;535936,671240;536692,670486;541857,668980;534424,669733;590109,668226;577511,670486;560251,673500;547652,675760;540849,676513;546897,683921;555967,680280;563526,677267;581542,670486;566802,693338;556975,697105;562267,703885;567432,698612;570456,695598;571211,694845;569700,694845;568188,693338;280692,703132;281448,701625;281448,701625;317606,506632;316094,505878;314582,504371;313070,505125;313826,504371;315338,505878;316094,505878;317606,506632;318362,508013;318362,508013;318362,508013;720756,492318;723023,481017;715464,495331;715464,496838;720756,492318;795338,772817;795338,772817;794582,774324;796094,774324;807936,521699;803401,523205;801889,523959;801133,523959;797480,526972;784881,537394;796220,529986;808314,522075;719118,497717;719874,494703;716094,499224;252976,427906;218330,410704;218330,410704;209385,409198;207874,409198;227401,417485;252598,427906;255622,428659;254866,427153;752629,675132;750362,671365;750362,671365;751118,672872;752629,675132;689637,458291;688882,456785;689637,453771;689637,453771;676157,455278;676913,456785;689385,458291;310047,414346;309291,410579;271496,372911;267716,369898;283464,391619;310047,414346;314582,568783;316094,566523;316094,565017;315338,565770;314582,569286;280692,550577;282204,549824;284472,549824;285984,547564;285228,546057;280692,550577;522330,692334;526865,691580;539464,687060;537322,684800;532786,681912;529763,679652;517164,681912;510361,682666;514141,687814;522330,692334;298078,503995;300346,503241;298078,503995;277669,723724;276157,728997;277669,723849;274015,741678;273259,742432;274015,745445;274771,743939;274015,741678;675905,466453;678803,501107;685480,478632;682582,473358;683338,472605;686236,474865;687748,463565;687748,462058;674267,462811;675023,464318;476471,464569;470424,469089;473448,469089;538078,465323;526865,455529;527621,454022;542613,465323;544125,464569;546393,464569;566802,460049;559243,441341;556219,433054;476471,464569;559999,424014;558487,418866;540345,427027;559999,423762;549416,409825;556219,409072;555463,405305;599810,490058;598298,484031;593889,479636;594645,478130;596786,479636;596030,475870;596030,473609;589227,475116;591495,478130;599810,489681;567432,481771;568944,484031;569700,483278;586330,495833;587085,496587;578771,482273;577259,478632;566046,480766;555463,716567;565290,711419;556219,703132;552440,699365;552440,699365;537448,704638;537448,704638;553952,718073;592377,526093;594645,526847;596156,527600;600566,528353;603211,528353;597920,523080;596408,521573;588219,522326;591999,525340;420031,444103;415495,450758;433511,443350;446109,430794;428976,439457;420031,444103;438046,345037;441826,330849;398865,397521;431243,364122;438046,345037;474204,1093621;474204,1093621;505826,1078679;550172,1053568;551684,1052061;611148,878036;608125,886197;607369,886197;608125,879543;618707,838234;624756,821032;629921,801445;632945,791023;635212,784243;641008,761391;640252,762898;639748,762898;637480,764405;637480,767418;636724,768925;635968,769678;634456,769678;634456,772566;632945,774826;631433,776333;631433,776333;631433,778467;629921,780727;617322,795795;599054,828691;578015,872135;576503,871381;596786,816637;596786,816637;590109,822664;574991,836099;574235,834592;598298,806844;603211,801068;613038,782360;625008,759131;625008,760638;623495,760638;624252,761391;624252,761391;624252,762898;621983,765911;616692,771813;612912,776333;605353,784620;595652,794413;593385,796673;585826,803328;565542,831830;560251,826682;594141,766665;596408,762898;601574,755364;609889,744064;622487,727616;614172,735903;611148,738163;602833,745571;590865,755364;586330,759131;568188,772566;552818,782360;537700,792153;530267,796673;529511,795167;537070,789893;552818,777337;554330,777337;553574,776584;558865,772817;567810,765409;569322,763902;575369,754862;576881,754109;576503,753355;577259,752602;586330,740046;581794,743060;572723,749086;558487,758880;561511,762647;559999,763400;556975,758880;517038,782109;516282,780602;554078,755490;543495,742934;526235,752728;522456,754234;516408,756494;515653,754988;522456,750468;524723,749714;523967,748961;536566,741427;522204,747454;519936,746701;522960,745194;539464,736279;533542,728746;520944,736279;515653,738539;501416,745947;509605,771059;508219,771813;484031,720082;478865,711795;478865,710414;466267,692334;439432,645877;426834,619635;405668,573806;396598,565017;433511,698486;447873,717194;446361,717948;435023,707526;438046,730001;436535,730001;429731,709033;436535,732262;435023,733015;416251,687186;420031,723975;418519,724728;407180,700746;445605,878538;450771,909300;456062,940062;460598,962537;463621,968564;467401,975972;470424,991918;474204,1093621;510991,365377;510991,365377;498393,384211;515653,376678;528251,351566;511621,365754;1249384,0;0,0;0,1245924;395086,1245924;395842,1228723;396598,1201728;395842,1189172;402645,1145728;408692,1115720;410204,1088724;410960,1051935;409448,946842;398865,862090;393574,827687;392818,838108;391432,838108;390676,836601;389165,844135;387653,844135;384629,814880;381606,843381;380094,843381;373291,741302;371023,748835;369511,748835;355275,655796;352251,636334;350739,631061;338141,768423;336629,768423;333732,748082;337385,835095;335873,835095;327432,791023;320629,699491;312314,783490;310803,783490;313070,643240;284472,806467;282960,806467;286740,768799;274771,826557;273259,826557;273259,795795;264188,822036;263055,820655;271370,781606;276535,758378;275653,755364;274267,755364;273511,753104;267464,770306;265952,770306;268220,749338;268220,748584;268976,748584;269732,747831;269732,745571;269732,745571;268976,744817;271244,734396;311055,588873;293039,626541;280440,652908;269228,681410;237858,765911;236346,765911;270992,660818;276913,643617;232566,740800;231055,740046;236346,717446;223748,746701;222236,745947;249322,673249;265952,634200;268976,625159;277669,602684;291275,579456;276913,602684;263433,623025;252850,637967;192630,752728;191118,751974;282960,583976;174866,738916;173354,738163;230551,630810;266708,585859;274897,576066;223748,624783;220724,624783;231307,605196;214803,624029;192882,649141;178645,662576;158362,683545;156850,682917;247055,578577;207244,606326;193637,616873;175622,633321;173354,636334;167307,643114;164283,645375;158992,651401;157606,655043;156094,658056;150803,664836;121953,698361;120441,697607;176126,622272;194141,602684;246803,568909;296566,528479;294299,528479;291275,530739;285984,534506;255874,545680;226519,556227;225259,555097;251590,534129;249322,534882;220724,555097;219212,554344;231811,540030;126488,592640;125732,591133;268724,515797;275401,512784;267968,512784;197165,532371;195653,531618;194897,532371;179905,536891;173102,538272;170834,537519;168567,538273;167055,539779;153575,543546;151307,543546;149795,545053;123464,552586;121197,553340;120441,553340;116661,554846;111874,556604;110362,555851;108850,556604;103559,558864;99275,560371;97764,558864;98519,560371;97890,560371;76724,566398;72945,566398;72945,566398;72189,567151;59590,570918;59590,570039;67905,561878;231685,497340;230173,497340;200818,504120;200063,502237;215937,496210;214425,496210;95496,529986;94740,528479;152693,498470;86677,507134;86677,505627;114519,498847;91212,500354;61480,502237;61480,500730;202204,476748;129260,467708;129260,465825;209763,462058;299338,467331;274141,448623;275653,448623;232818,429789;196661,417861;137071,411081;116031,411834;116031,410328;153826,407314;179023,408821;65638,380319;65638,378812;77606,378059;121323,384086;93480,374292;93480,372785;207874,402794;200315,397521;201070,396014;259779,415601;249196,397521;250456,396767;287370,429036;312566,444103;296062,420875;251590,380319;248566,378059;247055,377306;245417,376678;242393,373664;237102,369898;225763,362490;225259,362490;225259,360983;224504,358723;223748,358723;221480,359476;219968,359476;182173,337629;155842,323441;133921,312894;134677,311387;195653,331728;197921,332481;195653,333234;193385,333988;192630,333988;268220,384211;283212,398399;268220,370651;268976,370651;262929,365377;231307,342149;188094,326454;188094,324947;191874,324947;312314,408946;310803,403673;257385,340893;258141,339387;264188,344660;267968,348427;266456,345413;263433,341647;262677,340140;261165,339387;259653,336373;257385,337127;185196,249235;166299,224123;167811,223370;203212,254132;221228,270706;219716,263674;221228,264428;243905,285396;322141,381449;310803,283136;310803,281629;307023,267441;305511,261414;304125,256894;305511,256141;304755,256141;304755,254634;300850,246849;300850,245343;302362,243836;300850,243836;294803,221235;294047,217594;294047,217594;293291,216841;290267,204285;291779,204285;300094,212572;346204,326454;349228,322687;350739,323441;347716,331728;360314,375924;330960,239441;332472,238688;361070,297199;355023,231908;356535,231908;362582,259657;361826,236428;361070,206419;362582,206419;382865,347422;394078,274724;395590,274724;397102,341396;419023,329467;419779,330974;403149,342149;396346,346669;396346,353449;403149,348176;403905,349683;395590,362238;394078,389234;399369,379440;446109,320176;448629,263674;450141,263674;452031,313898;454298,311638;455810,312391;451275,319172;451275,326705;483527,213702;485038,213702;477605,269199;488062,242204;489574,242204;467779,330723;469290,329216;499401,296194;527243,266939;530267,263172;531779,263926;528755,267692;488062,325450;457196,369646;453416,380193;478613,353198;489826,340642;548534,286652;563652,274724;564408,276105;548534,293432;534298,334615;555337,318921;614802,280625;615558,282132;555338,330974;535180,348050;526109,373162;550172,361234;617196,332732;637480,318418;638236,319925;624756,332481;625512,333234;623243,333988;606613,354956;589353,372158;594645,370651;593889,372158;571967,393879;559369,403673;560125,406686;560881,408946;563149,407440;584944,403673;584944,405180;560881,413467;587211,404426;587967,405933;562771,417233;563526,418740;564282,421628;565038,423135;565038,422381;579274,421000;580030,422381;570204,426901;566550,429162;570204,435942;570960,436695;581542,456910;596660,453897;594393,437448;595904,437448;598802,454650;643275,448749;641008,439457;642519,439457;645543,449251;658141,447744;657386,378687;658897,378687;662677,403799;665700,421126;666456,399278;667968,399278;672504,449502;674015,448749;686614,401413;688126,402166;678803,449377;685480,448623;691401,448623;691401,450004;690645,450758;692913,450758;692913,450004;691401,449377;691401,447870;708031,373539;713196,365252;714708,364499;713952,377054;713448,376678;714204,379691;712819,399153;712819,399153;712819,408193;712063,410453;712819,410453;712819,411207;712819,414346;712819,418866;712819,423260;713574,422507;714330,443601;714330,456157;713574,465950;713574,468964;714330,475744;715086,471224;717354,461430;718866,456910;725669,433682;727181,434435;726425,435188;727181,435188;725669,442722;724913,445735;719622,486165;725669,479385;727181,480139;731716,450130;731716,448749;733228,447995;733984,461430;738519,452390;740031,453143;739275,457663;737007,480139;767874,422381;783496,401790;785007,400283;785007,404803;797606,388355;821669,357593;823180,358346;810582,382328;766236,465574;763968,465574;763212,467834;761700,468587;762456,469340;761700,470094;760188,473107;759433,475367;762456,471601;766236,466327;767748,467080;742551,510524;749354,503869;750866,501609;755401,495582;757669,492569;792188,459045;790677,462811;768125,486793;765858,489807;769637,486793;786897,474237;787653,475744;780094,482399;762078,499726;759055,509394;763590,505753;765858,501986;783873,480139;821669,448749;822425,449377;822425,450130;863747,422381;864503,423888;847999,436444;828724,452013;806047,470847;800755,476121;798614,476121;797858,475367;797858,479762;795590,482022;790299,487295;785763,491816;778204,496336;776692,497842;775181,498596;772157,503116;779716,499349;780472,500856;779590,500856;779590,502237;777322,503744;757039,525465;778078,507510;786393,501484;790173,498470;811968,484156;812724,485663;805165,491690;802897,493197;775811,518309;772787,528102;772031,529609;804787,501107;807055,501107;798110,513663;807810,509268;808566,510649;807810,511403;815369,507762;816125,509268;812346,513663;900535,472479;901291,473986;881007,485161;924598,472605;924598,474112;861606,497340;859338,498847;836913,514793;852031,511026;858078,509519;888818,506632;888818,508138;857322,514040;850519,515546;833889,520820;826456,523833;823432,525340;800125,537896;795590,540784;785763,547564;806803,539905;809070,538398;811338,539151;805291,544425;816629,542165;817385,543672;815873,544425;778078,563259;775055,565519;766110,570667;821039,548945;823306,548192;829228,545178;830739,545932;812724,557232;808944,559492;802141,563259;784125,572174;790929,570667;800629,568407;807432,567026;814991,565519;816503,565519;833763,562505;848125,560245;857196,558739;866897,557232;873700,556479;885039,554972;885039,556479;870676,560245;860094,563259;850393,566272;836787,570667;827086,574434;829984,574434;842582,573680;844094,574434;844094,573680;854676,572927;898267,571420;923464,571420;946015,572174;946015,573680;920818,576694;915653,577447;903054,578954;924850,580460;924850,581967;870676,585734;880503,587241;890204,589501;896251,591007;901543,592514;921826,600675;921070,602182;899275,595528;893228,594021;887936,593267;875338,591007;850141,589501;840314,589501;838047,588747;838047,589501;828976,590254;816377,591761;825448,593267;829102,594021;829858,595528;825448,595528;806551,594774;806047,594774;825700,596281;835401,597662;857322,600675;876850,604442;889448,606702;895495,608209;900787,609716;950424,623276;958739,629177;959495,630684;946897,629177;946897,627796;943369,627796;924472,626290;924472,626290;921448,626290;915527,625536;914771,625536;914015,625536;914015,625536;913259,626290;910235,626290;907212,625536;905700,626290;898141,625536;880377,624155;878865,623402;878865,623402;877354,624155;867527,623402;865259,623402;863747,622648;862235,622648;860724,623402;855180,623402;840818,621895;840062,620388;840062,621142;839306,621895;837795,621895;792692,618128;787401,618882;802267,618882;856566,631437;867023,635958;870802,637464;883401,643491;887936,646505;902928,656173;907464,659939;906708,661446;900661,658433;875464,648011;861102,643491;852031,640352;845984,638845;811338,633572;822677,642612;822677,644872;795590,632316;794078,632316;819275,644872;818519,646379;813984,644872;824566,650146;833511,655294;837291,658307;858456,673374;857700,674881;849385,670361;847117,668854;789921,642612;786897,643366;794456,648639;794456,648639;819653,663581;848251,676137;853543,679150;863243,685805;865511,687311;871558,691831;872314,694092;873070,693338;875338,694845;885920,703132;893354,709159;903936,718073;921952,736154;923464,737661;929511,744315;928755,745822;897889,720710;895621,718450;894865,716943;892976,715688;890708,712674;885543,709033;884787,707526;884031,708280;882519,707526;880251,706020;876472,703006;874204,700746;865133,694719;862110,693213;838802,680657;834267,678397;834267,679150;833511,680657;829732,678397;810204,668603;811716,669356;816251,671616;824566,676890;834267,683545;836535,685051;853921,697607;855432,699114;871936,713302;876472,717069;883275,723096;895873,735652;898141,737912;897385,739418;895117,737158;878613,725858;872566,722091;865763,717571;865007,716064;864251,716818;859716,713804;849259,705643;840944,698863;829984,690576;826330,687562;828598,690576;836787,701123;835275,701876;822677,692836;800755,678648;799999,679401;798614,678020;791055,674253;793322,675760;805921,685428;831117,708029;837165,713930;840944,717697;840944,719203;841700,718450;847747,725230;854550,733517;856818,736531;864251,745445;880125,766539;895117,787508;893606,788261;890582,783741;884661,775454;877857,767293;876346,765786;858960,746199;850015,737284;846991,734270;840188,727490;833385,720710;827968,715688;784251,679778;821165,714934;825700,720208;829354,723975;830110,725481;830866,724728;831621,726235;838425,734522;839180,735275;853543,753355;858708,760889;868535,775831;870047,778091;875338,787131;882897,800566;881385,801319;871558,787131;863243,774575;862488,773068;822677,724351;814362,715311;812094,713051;802267,704136;788031,690576;775433,678020;786771,691455;797354,708029;801007,714683;820661,743939;841700,775454;846236,783741;853795,799561;852283,800189;838677,779221;846236,795041;844724,795795;794330,724477;801007,737033;845480,818019;843968,818772;804787,753355;791307,731634;777700,712046;757921,685553;812094,797427;815873,805588;815118,806342;815118,808602;815873,808602;816629,809355;816629,815382;815873,816135;792188,769678;783118,757122;783118,757876;780850,755616;775559,749589;789165,782611;790677,785624;789165,786378;780094,773822;779590,770432;762330,731383;766110,756494;766110,763275;769889,788387;768377,788387;766866,780853;763086,773319;754015,752351;742677,723849;750236,759885;757795,797552;759307,809480;760818,831956;760818,833462;759307,833462;759307,831202;736755,745696;730708,726988;729952,730755;731464,738288;747968,834216;746456,834216;718614,741930;717858,771938;717102,794539;715590,815507;714078,815507;713322,809480;707401,738288;702866,780979;702866,781732;701480,781732;700724,764530;700724,736656;699212,753104;696189,778216;693165,789517;692409,790270;691401,790270;691401,789140;689889,779346;687622,756871;685354,736656;682456,752351;671118,769678;659779,821409;652346,855937;650834,855937;650078,840870;649323,845390;614676,998447;603211,1049424;598676,1071146;594896,1079433;584440,1103415;570078,1123630;555841,1133423;483527,1191181;475338,1200221;480503,1244418;481259,1248185;1252408,1248185;1252408,0;599810,471852;601322,471852;601322,473358;599810,473358;600566,474865;600566,476372;601322,476372;603589,483780;616188,492067;621479,496587;628157,502614;631937,506380;633449,507887;634204,507887;647811,507134;642519,502614;643275,501107;649323,504120;647811,498094;641764,495833;626645,489053;627401,487547;647055,494327;643275,475618;641008,465825;641008,464569;641008,464569;597290,469089;599558,472103;474960,375045;477227,375045;474204,379566;508093,355584;520692,332355;535810,307243;537952,304356;489826,361360;489826,361611;489070,361611;488314,360857;487558,361611;486046,362364;486802,364499;480755,372785;480755,374292;479999,372785;477227,372785;474960,373539;472692,376552;473448,376552;474960,375045;471936,429789;477983,423009;490582,409574;491338,408821;472566,417861;462739,422256;446235,438076;457448,433556;471936,429789;481637,426776;494235,423009;515023,405054;515779,406561;510487,412588;506834,416354;509731,414848;513511,411834;515023,411081;515779,409574;518802,408068;518046,405807;603841,339763;544377,375799;504566,400911;481637,426901;488440,495080;481637,495833;526109,499600;499023,494327;488440,495080;478739,687060;485416,684800;496755,681912;488440,675132;486928,673625;484660,673625;478739,674379;475716,670612;474204,668352;479495,667599;465889,656298;478739,687060;530645,486793;516282,489681;527621,498721;526865,499475;576503,502488;555463,481394;469668,547564;488440,560120;507338,568281;535936,578828;544881,581842;544881,581088;552440,582595;547904,581088;546393,580335;532912,576568;531401,575815;535936,573555;535936,573555;582550,586111;574235,580084;559999,577573;558487,576066;569700,576066;562267,572299;581038,573806;581038,573806;514015,558864;518550,568532;517038,569286;509479,556730;466645,546183;469668,547564;568188,710791;568188,710038;582550,701751;588597,697984;595400,692710;596156,691957;600566,688190;599054,688190;584062,696477;582550,696477;583306,697230;581038,698737;579526,699491;578015,700244;575747,700997;564534,705517;563023,706271;566802,711544;591621,635455;586330,635455;571967,634702;569700,634702;581038,639975;584818,638469;599054,634702;593889,634702;571967,525968;575747,525968;576503,524461;575747,524461;574991,523708;573479,523708;571211,522954;570456,521448;570456,521448;553952,522201;571967,525842;651086,513412;641008,514793;641764,515546;650834,525340;654614,529860;656756,532873;653606,524335;618707,508892;622487,508892;620219,506757;620219,506757;614928,507510;615684,508892;498267,705894;511747,700621;510235,699114;509479,699867;506582,700621;504314,700621;504314,701374;495999,703634;495243,702127;509479,697607;499023,685051;478739,688065;489196,710665;616440,504999;617952,504999;609637,495959;614172,504999;655496,486165;660031,497466;657008,465950;657008,463690;647307,464569;647307,464569;648063,464569;655496,486040;502424,711921;505448,710414;501668,711168;492597,712549;490330,712549;492597,717069;502424,711921;542991,723849;551306,719329;531023,706773;528755,707526;540219,726109;546015,736405;557353,728871;559621,727365;560377,726611;561889,725858;565668,722845;573857,716818;577637,713804;588219,706396;590613,703132;584566,706145;583054,706145;583810,706899;569448,714307;568692,713553;567936,714307;562015,718073;556723,721087;557479,721087;556723,722593;555212,721087;555212,721840;540849,729374;546141,736154;474204,275351;474960,276105;474960,276105;476471,272338;474960,274598;474204,275351;453039,346544;456818,335243;457574,333862;457574,333862;458330,329342;456062,332355;454550,335243;451527,344283;453039,346544;303369,502237;302614,502237;292031,505250;298078,505250;316850,563008;313826,568909;314582,569662;315338,568909;316850,566649;316850,563384;319117,506004;318362,505250;317606,505250;316850,504497;314582,502990;312314,504497;312314,506004;314582,506004;315338,506757;315338,506757;316094,507511;318362,507511;319117,506380;322897,470722;315338,464695;303369,459421;315338,469968;322897,471098;327432,358974;328188,370902;328944,365629;327432,359351;484660,620388;491464,619635;492219,619635;486172,615868;467401,603312;583306,572299;584818,573806;591621,573806;589353,573052;583306,572299;577259,579079;592377,587366;590109,585859;584062,581339;577259,579079;599810,589626;605101,590380;604345,586613;600566,585106;593889,583599;571211,593393;549416,589626;575747,598541;588345,598541;571211,593393;592377,668729;592377,667975;590613,667975;592377,668352;501290,665464;508093,663957;507338,663204;499023,663957;495243,663957;496755,666217;498267,666217;501290,665464;486928,636209;486172,634702;484660,634702;486928,636209;499527,633195;507842,630182;497259,630935;497259,630182;495747,627922;492723,625662;491212,624908;491212,625662;496503,630935;496503,630935;499023,633070;523590,619007;510991,612980;517038,618254;517794,619007;476220,638469;494235,662451;494235,662451;496503,661697;501038,660944;503306,660191;475716,638343;526613,696226;528881,695473;530393,694719;532660,693966;539338,690953;531904,693213;529637,693966;525857,694719;525101,694719;526109,696101;604849,671114;602582,671868;599558,672621;598802,672621;598046,674128;604345,671365;598046,504623;599558,504623;598046,501609;596660,499349;594393,497089;595904,500856;595904,500856;596660,501609;597542,504874;606361,531618;601826,531618;602582,532371;609385,536891;606361,532371;601070,509017;601826,510524;601826,510524;601826,509017;732094,593142;731338,593895;737385,591635;741921,586362;744692,515044;744692,515044;734992,526344;734236,529358;739527,525591;744315,514793;492723,532371;485164,532371;493479,533878;492219,532622;458078,633572;462613,638845;473952,651401;482897,661823;481385,658809;479999,654289;476220,652908;475464,646881;471684,647635;471684,646881;471684,642361;467905,640854;464881,637841;465637,636334;464881,634074;464125,631814;457574,633823;745574,550326;743307,552586;753889,543546;761448,534631;772661,521071;745070,550577;753133,506883;746330,514291;744818,521824;747086,520318;746330,521824;748598,520318;749354,519564;750110,518811;749354,518811;747086,520318;750866,512784;753133,506883;715338,506883;715338,519439;715338,519439;715338,518685;716094,516425;719118,505250;714204,507134;589353,470094;596912,471601;596156,469340;587841,470345;571967,454524;571967,454524;571967,453018;570456,451511;571967,454524;562267,430543;558487,432803;562267,439583;563023,440336;572723,452892;565416,439457;564660,437951;562267,430543;544125,420121;557731,414346;557731,412839;502046,369898;502046,369898;502802,369144;502802,368391;502424,367512;501668,367512;502424,369772;524597,340642;523841,338382;521574,343656;524597,340517;483905,387978;480881,390238;481637,390238;483905,389485;486928,384211;488440,382705;487684,382705;485416,383458;482393,384211;481637,384965;481799,387623;482393,387978;745826,659312;758425,666092;745826,659312;786519,640352;785007,639599;777448,638845;781228,641106;786519,640352;789543,616370;782740,615617;781984,615617;780472,616370;789543,61637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pict>
        </mc:Fallback>
      </mc:AlternateContent>
    </w:r>
    <w:r>
      <w:rPr>
        <w:noProof/>
      </w:rPr>
      <w:drawing>
        <wp:anchor distT="0" distB="0" distL="114300" distR="114300" simplePos="0" relativeHeight="251661312" behindDoc="1" locked="0" layoutInCell="1" allowOverlap="1" wp14:anchorId="2CD37D64" wp14:editId="363D2229">
          <wp:simplePos x="0" y="0"/>
          <wp:positionH relativeFrom="column">
            <wp:posOffset>5431809</wp:posOffset>
          </wp:positionH>
          <wp:positionV relativeFrom="paragraph">
            <wp:posOffset>-251249</wp:posOffset>
          </wp:positionV>
          <wp:extent cx="1435735" cy="1210310"/>
          <wp:effectExtent l="0" t="0" r="0" b="0"/>
          <wp:wrapTight wrapText="bothSides">
            <wp:wrapPolygon edited="0">
              <wp:start x="0" y="0"/>
              <wp:lineTo x="0" y="9973"/>
              <wp:lineTo x="10700" y="10879"/>
              <wp:lineTo x="0" y="10879"/>
              <wp:lineTo x="0" y="12693"/>
              <wp:lineTo x="10700" y="14506"/>
              <wp:lineTo x="10700" y="18132"/>
              <wp:lineTo x="0" y="19492"/>
              <wp:lineTo x="0" y="21305"/>
              <wp:lineTo x="16050" y="21305"/>
              <wp:lineTo x="16432" y="20399"/>
              <wp:lineTo x="15094" y="19719"/>
              <wp:lineTo x="10509" y="18132"/>
              <wp:lineTo x="10700" y="14506"/>
              <wp:lineTo x="18151" y="12693"/>
              <wp:lineTo x="18151" y="11106"/>
              <wp:lineTo x="12037" y="10879"/>
              <wp:lineTo x="12801" y="9293"/>
              <wp:lineTo x="12610" y="7253"/>
              <wp:lineTo x="19298" y="3853"/>
              <wp:lineTo x="19298" y="3626"/>
              <wp:lineTo x="21399" y="1360"/>
              <wp:lineTo x="21399" y="0"/>
              <wp:lineTo x="0" y="0"/>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inkert_contac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5735" cy="1210310"/>
                  </a:xfrm>
                  <a:prstGeom prst="rect">
                    <a:avLst/>
                  </a:prstGeom>
                </pic:spPr>
              </pic:pic>
            </a:graphicData>
          </a:graphic>
          <wp14:sizeRelH relativeFrom="page">
            <wp14:pctWidth>0</wp14:pctWidth>
          </wp14:sizeRelH>
          <wp14:sizeRelV relativeFrom="page">
            <wp14:pctHeight>0</wp14:pctHeight>
          </wp14:sizeRelV>
        </wp:anchor>
      </w:drawing>
    </w:r>
    <w:r w:rsidR="00F0312A">
      <w:tab/>
    </w:r>
    <w:r w:rsidR="00F0312A">
      <w:tab/>
    </w:r>
  </w:p>
  <w:p w14:paraId="6F0B9472" w14:textId="2A4AD499" w:rsidR="006F2D3D" w:rsidRDefault="006F2D3D" w:rsidP="00D26FE5">
    <w:pPr>
      <w:pStyle w:val="Header"/>
      <w:jc w:val="center"/>
    </w:pPr>
    <w:r>
      <w:t xml:space="preserve"> </w:t>
    </w:r>
  </w:p>
  <w:p w14:paraId="13CABCBD" w14:textId="77777777" w:rsidR="006F2D3D" w:rsidRDefault="006F2D3D" w:rsidP="00D26FE5">
    <w:pPr>
      <w:pStyle w:val="Header"/>
      <w:jc w:val="center"/>
    </w:pPr>
  </w:p>
  <w:p w14:paraId="7A887A68" w14:textId="2F70C879" w:rsidR="006F2D3D" w:rsidRDefault="006F2D3D" w:rsidP="00D26FE5">
    <w:pPr>
      <w:pStyle w:val="Header"/>
      <w:jc w:val="center"/>
    </w:pPr>
    <w:r>
      <w:t xml:space="preserve">          Client Information Form</w:t>
    </w:r>
    <w:r w:rsidR="007042C1">
      <w:t xml:space="preserve">           </w:t>
    </w:r>
    <w:r w:rsidR="00F0312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3D"/>
    <w:rsid w:val="00016406"/>
    <w:rsid w:val="00057202"/>
    <w:rsid w:val="000C2633"/>
    <w:rsid w:val="001229D3"/>
    <w:rsid w:val="0015534A"/>
    <w:rsid w:val="001A40E4"/>
    <w:rsid w:val="001B2073"/>
    <w:rsid w:val="001C09BA"/>
    <w:rsid w:val="001E59CF"/>
    <w:rsid w:val="002168E2"/>
    <w:rsid w:val="00231D96"/>
    <w:rsid w:val="00244E73"/>
    <w:rsid w:val="002E7A3B"/>
    <w:rsid w:val="002F1DBC"/>
    <w:rsid w:val="003241AA"/>
    <w:rsid w:val="00342CDD"/>
    <w:rsid w:val="00363A6A"/>
    <w:rsid w:val="00384506"/>
    <w:rsid w:val="003C3895"/>
    <w:rsid w:val="004149A8"/>
    <w:rsid w:val="004258AD"/>
    <w:rsid w:val="00436A0F"/>
    <w:rsid w:val="004E1A15"/>
    <w:rsid w:val="00516631"/>
    <w:rsid w:val="00521A90"/>
    <w:rsid w:val="00536C19"/>
    <w:rsid w:val="005443BE"/>
    <w:rsid w:val="00577D23"/>
    <w:rsid w:val="005E3543"/>
    <w:rsid w:val="006228EE"/>
    <w:rsid w:val="00635407"/>
    <w:rsid w:val="00640A02"/>
    <w:rsid w:val="0066002F"/>
    <w:rsid w:val="006A0C25"/>
    <w:rsid w:val="006F2D3D"/>
    <w:rsid w:val="007042C1"/>
    <w:rsid w:val="0074352C"/>
    <w:rsid w:val="00761239"/>
    <w:rsid w:val="00795023"/>
    <w:rsid w:val="00802707"/>
    <w:rsid w:val="0080291E"/>
    <w:rsid w:val="008156CB"/>
    <w:rsid w:val="008343C1"/>
    <w:rsid w:val="00852492"/>
    <w:rsid w:val="008527F0"/>
    <w:rsid w:val="008626BB"/>
    <w:rsid w:val="008A6F05"/>
    <w:rsid w:val="008F36C9"/>
    <w:rsid w:val="00916016"/>
    <w:rsid w:val="009541C6"/>
    <w:rsid w:val="00973885"/>
    <w:rsid w:val="00991989"/>
    <w:rsid w:val="009C7DE8"/>
    <w:rsid w:val="00A63436"/>
    <w:rsid w:val="00A670F2"/>
    <w:rsid w:val="00B42047"/>
    <w:rsid w:val="00B8237A"/>
    <w:rsid w:val="00B8392C"/>
    <w:rsid w:val="00BC7D19"/>
    <w:rsid w:val="00C07439"/>
    <w:rsid w:val="00C07F10"/>
    <w:rsid w:val="00C26D0F"/>
    <w:rsid w:val="00C5493D"/>
    <w:rsid w:val="00C97885"/>
    <w:rsid w:val="00CA1C12"/>
    <w:rsid w:val="00CA7DE2"/>
    <w:rsid w:val="00D26FE5"/>
    <w:rsid w:val="00D7348B"/>
    <w:rsid w:val="00DA2EA0"/>
    <w:rsid w:val="00DA6E4F"/>
    <w:rsid w:val="00E00E9F"/>
    <w:rsid w:val="00E05CBE"/>
    <w:rsid w:val="00E50EDB"/>
    <w:rsid w:val="00E553AA"/>
    <w:rsid w:val="00EA0EB4"/>
    <w:rsid w:val="00ED5705"/>
    <w:rsid w:val="00F0312A"/>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19915"/>
  <w15:chartTrackingRefBased/>
  <w15:docId w15:val="{6F17F208-5C51-437B-9FA4-DC223E0E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Documents\Custom%20Office%20Templates\Online%20Client%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D2BB3B6A51489B8BF93D6F5786601A"/>
        <w:category>
          <w:name w:val="General"/>
          <w:gallery w:val="placeholder"/>
        </w:category>
        <w:types>
          <w:type w:val="bbPlcHdr"/>
        </w:types>
        <w:behaviors>
          <w:behavior w:val="content"/>
        </w:behaviors>
        <w:guid w:val="{E2161638-3FA4-4816-B399-C4DB3E591530}"/>
      </w:docPartPr>
      <w:docPartBody>
        <w:p w:rsidR="00282EA8" w:rsidRDefault="002E3FB1">
          <w:pPr>
            <w:pStyle w:val="39D2BB3B6A51489B8BF93D6F5786601A"/>
          </w:pPr>
          <w:r w:rsidRPr="00664D8D">
            <w:rPr>
              <w:rStyle w:val="PlaceholderText"/>
            </w:rPr>
            <w:t>Click or tap here to enter text.</w:t>
          </w:r>
        </w:p>
      </w:docPartBody>
    </w:docPart>
    <w:docPart>
      <w:docPartPr>
        <w:name w:val="829CABD6446D4CF1A834806F87482326"/>
        <w:category>
          <w:name w:val="General"/>
          <w:gallery w:val="placeholder"/>
        </w:category>
        <w:types>
          <w:type w:val="bbPlcHdr"/>
        </w:types>
        <w:behaviors>
          <w:behavior w:val="content"/>
        </w:behaviors>
        <w:guid w:val="{8B7ED1E1-0F93-471E-AC4C-3D047EFE7947}"/>
      </w:docPartPr>
      <w:docPartBody>
        <w:p w:rsidR="00282EA8" w:rsidRDefault="0090234C" w:rsidP="0090234C">
          <w:pPr>
            <w:pStyle w:val="829CABD6446D4CF1A834806F87482326"/>
          </w:pPr>
          <w:r w:rsidRPr="00664D8D">
            <w:rPr>
              <w:rStyle w:val="PlaceholderText"/>
            </w:rPr>
            <w:t>Click or tap here to enter text.</w:t>
          </w:r>
        </w:p>
      </w:docPartBody>
    </w:docPart>
    <w:docPart>
      <w:docPartPr>
        <w:name w:val="F0D8A9E2F4944863B0994EA622CD0A28"/>
        <w:category>
          <w:name w:val="General"/>
          <w:gallery w:val="placeholder"/>
        </w:category>
        <w:types>
          <w:type w:val="bbPlcHdr"/>
        </w:types>
        <w:behaviors>
          <w:behavior w:val="content"/>
        </w:behaviors>
        <w:guid w:val="{E5E854FF-F835-462D-948C-3A14D60840F5}"/>
      </w:docPartPr>
      <w:docPartBody>
        <w:p w:rsidR="00282EA8" w:rsidRDefault="0090234C" w:rsidP="0090234C">
          <w:pPr>
            <w:pStyle w:val="F0D8A9E2F4944863B0994EA622CD0A28"/>
          </w:pPr>
          <w:r w:rsidRPr="00664D8D">
            <w:rPr>
              <w:rStyle w:val="PlaceholderText"/>
            </w:rPr>
            <w:t>Click or tap here to enter text.</w:t>
          </w:r>
        </w:p>
      </w:docPartBody>
    </w:docPart>
    <w:docPart>
      <w:docPartPr>
        <w:name w:val="159393EAA1D64F47B339A7DB73C16286"/>
        <w:category>
          <w:name w:val="General"/>
          <w:gallery w:val="placeholder"/>
        </w:category>
        <w:types>
          <w:type w:val="bbPlcHdr"/>
        </w:types>
        <w:behaviors>
          <w:behavior w:val="content"/>
        </w:behaviors>
        <w:guid w:val="{54B1B2FD-635D-47D0-8422-FF7D30B72D2A}"/>
      </w:docPartPr>
      <w:docPartBody>
        <w:p w:rsidR="00282EA8" w:rsidRDefault="0090234C" w:rsidP="0090234C">
          <w:pPr>
            <w:pStyle w:val="159393EAA1D64F47B339A7DB73C16286"/>
          </w:pPr>
          <w:r w:rsidRPr="00664D8D">
            <w:rPr>
              <w:rStyle w:val="PlaceholderText"/>
            </w:rPr>
            <w:t>Click or tap here to enter text.</w:t>
          </w:r>
        </w:p>
      </w:docPartBody>
    </w:docPart>
    <w:docPart>
      <w:docPartPr>
        <w:name w:val="B2950CC74C004007ABEE50ECFBA5939E"/>
        <w:category>
          <w:name w:val="General"/>
          <w:gallery w:val="placeholder"/>
        </w:category>
        <w:types>
          <w:type w:val="bbPlcHdr"/>
        </w:types>
        <w:behaviors>
          <w:behavior w:val="content"/>
        </w:behaviors>
        <w:guid w:val="{751CEA43-14CE-4B45-A75E-61CC89F830A7}"/>
      </w:docPartPr>
      <w:docPartBody>
        <w:p w:rsidR="00000000" w:rsidRDefault="00723923" w:rsidP="00723923">
          <w:pPr>
            <w:pStyle w:val="B2950CC74C004007ABEE50ECFBA5939E"/>
          </w:pPr>
          <w:r w:rsidRPr="00664D8D">
            <w:rPr>
              <w:rStyle w:val="PlaceholderText"/>
            </w:rPr>
            <w:t>Click or tap here to enter text.</w:t>
          </w:r>
        </w:p>
      </w:docPartBody>
    </w:docPart>
    <w:docPart>
      <w:docPartPr>
        <w:name w:val="72EBC880339F4EF0B500E2993843230E"/>
        <w:category>
          <w:name w:val="General"/>
          <w:gallery w:val="placeholder"/>
        </w:category>
        <w:types>
          <w:type w:val="bbPlcHdr"/>
        </w:types>
        <w:behaviors>
          <w:behavior w:val="content"/>
        </w:behaviors>
        <w:guid w:val="{26E436B2-2347-4791-B69A-485DAE3B33C2}"/>
      </w:docPartPr>
      <w:docPartBody>
        <w:p w:rsidR="00000000" w:rsidRDefault="00723923" w:rsidP="00723923">
          <w:pPr>
            <w:pStyle w:val="72EBC880339F4EF0B500E2993843230E"/>
          </w:pPr>
          <w:r w:rsidRPr="00664D8D">
            <w:rPr>
              <w:rStyle w:val="PlaceholderText"/>
            </w:rPr>
            <w:t>Click or tap here to enter text.</w:t>
          </w:r>
        </w:p>
      </w:docPartBody>
    </w:docPart>
    <w:docPart>
      <w:docPartPr>
        <w:name w:val="9FB0EF62A0D94F9E847D0760D49DF9F2"/>
        <w:category>
          <w:name w:val="General"/>
          <w:gallery w:val="placeholder"/>
        </w:category>
        <w:types>
          <w:type w:val="bbPlcHdr"/>
        </w:types>
        <w:behaviors>
          <w:behavior w:val="content"/>
        </w:behaviors>
        <w:guid w:val="{245519FC-98A3-4450-8C53-6E6FDCC89D61}"/>
      </w:docPartPr>
      <w:docPartBody>
        <w:p w:rsidR="00000000" w:rsidRDefault="00723923" w:rsidP="00723923">
          <w:pPr>
            <w:pStyle w:val="9FB0EF62A0D94F9E847D0760D49DF9F2"/>
          </w:pPr>
          <w:r w:rsidRPr="00664D8D">
            <w:rPr>
              <w:rStyle w:val="PlaceholderText"/>
            </w:rPr>
            <w:t>Click or tap here to enter text.</w:t>
          </w:r>
        </w:p>
      </w:docPartBody>
    </w:docPart>
    <w:docPart>
      <w:docPartPr>
        <w:name w:val="D297D6D6F57B42CCBDD2891BCD9F74EB"/>
        <w:category>
          <w:name w:val="General"/>
          <w:gallery w:val="placeholder"/>
        </w:category>
        <w:types>
          <w:type w:val="bbPlcHdr"/>
        </w:types>
        <w:behaviors>
          <w:behavior w:val="content"/>
        </w:behaviors>
        <w:guid w:val="{0D2A6182-28DB-4A3F-ABDC-87CA80F8E860}"/>
      </w:docPartPr>
      <w:docPartBody>
        <w:p w:rsidR="00000000" w:rsidRDefault="00723923" w:rsidP="00723923">
          <w:pPr>
            <w:pStyle w:val="D297D6D6F57B42CCBDD2891BCD9F74EB"/>
          </w:pPr>
          <w:r w:rsidRPr="00664D8D">
            <w:rPr>
              <w:rStyle w:val="PlaceholderText"/>
            </w:rPr>
            <w:t>Click or tap here to enter text.</w:t>
          </w:r>
        </w:p>
      </w:docPartBody>
    </w:docPart>
    <w:docPart>
      <w:docPartPr>
        <w:name w:val="977B07BF1665400AB2337870A28B861E"/>
        <w:category>
          <w:name w:val="General"/>
          <w:gallery w:val="placeholder"/>
        </w:category>
        <w:types>
          <w:type w:val="bbPlcHdr"/>
        </w:types>
        <w:behaviors>
          <w:behavior w:val="content"/>
        </w:behaviors>
        <w:guid w:val="{7CAD0290-DA56-498F-B183-EEBF1A640703}"/>
      </w:docPartPr>
      <w:docPartBody>
        <w:p w:rsidR="00000000" w:rsidRDefault="00723923" w:rsidP="00723923">
          <w:pPr>
            <w:pStyle w:val="977B07BF1665400AB2337870A28B861E"/>
          </w:pPr>
          <w:r w:rsidRPr="00664D8D">
            <w:rPr>
              <w:rStyle w:val="PlaceholderText"/>
            </w:rPr>
            <w:t>Click or tap here to enter text.</w:t>
          </w:r>
        </w:p>
      </w:docPartBody>
    </w:docPart>
    <w:docPart>
      <w:docPartPr>
        <w:name w:val="7392A7FF9EB846B38F2233D494A4C9B6"/>
        <w:category>
          <w:name w:val="General"/>
          <w:gallery w:val="placeholder"/>
        </w:category>
        <w:types>
          <w:type w:val="bbPlcHdr"/>
        </w:types>
        <w:behaviors>
          <w:behavior w:val="content"/>
        </w:behaviors>
        <w:guid w:val="{FAB482E2-B16B-40E8-97BD-FEC80BA6B34E}"/>
      </w:docPartPr>
      <w:docPartBody>
        <w:p w:rsidR="00000000" w:rsidRDefault="00723923" w:rsidP="00723923">
          <w:pPr>
            <w:pStyle w:val="7392A7FF9EB846B38F2233D494A4C9B6"/>
          </w:pPr>
          <w:r w:rsidRPr="00664D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4C"/>
    <w:rsid w:val="001A4097"/>
    <w:rsid w:val="00282EA8"/>
    <w:rsid w:val="002E3FB1"/>
    <w:rsid w:val="00612781"/>
    <w:rsid w:val="006442C2"/>
    <w:rsid w:val="0066568D"/>
    <w:rsid w:val="00723923"/>
    <w:rsid w:val="0090234C"/>
    <w:rsid w:val="009309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923"/>
    <w:rPr>
      <w:color w:val="808080"/>
    </w:rPr>
  </w:style>
  <w:style w:type="paragraph" w:customStyle="1" w:styleId="39D2BB3B6A51489B8BF93D6F5786601A">
    <w:name w:val="39D2BB3B6A51489B8BF93D6F5786601A"/>
  </w:style>
  <w:style w:type="paragraph" w:customStyle="1" w:styleId="829CABD6446D4CF1A834806F87482326">
    <w:name w:val="829CABD6446D4CF1A834806F87482326"/>
    <w:rsid w:val="0090234C"/>
  </w:style>
  <w:style w:type="paragraph" w:customStyle="1" w:styleId="F0D8A9E2F4944863B0994EA622CD0A28">
    <w:name w:val="F0D8A9E2F4944863B0994EA622CD0A28"/>
    <w:rsid w:val="0090234C"/>
  </w:style>
  <w:style w:type="paragraph" w:customStyle="1" w:styleId="159393EAA1D64F47B339A7DB73C16286">
    <w:name w:val="159393EAA1D64F47B339A7DB73C16286"/>
    <w:rsid w:val="0090234C"/>
  </w:style>
  <w:style w:type="paragraph" w:customStyle="1" w:styleId="FA7703BD8D3F4FDCB0DD55C26ED12605">
    <w:name w:val="FA7703BD8D3F4FDCB0DD55C26ED12605"/>
    <w:rsid w:val="0090234C"/>
  </w:style>
  <w:style w:type="paragraph" w:customStyle="1" w:styleId="B2950CC74C004007ABEE50ECFBA5939E">
    <w:name w:val="B2950CC74C004007ABEE50ECFBA5939E"/>
    <w:rsid w:val="00723923"/>
  </w:style>
  <w:style w:type="paragraph" w:customStyle="1" w:styleId="72EBC880339F4EF0B500E2993843230E">
    <w:name w:val="72EBC880339F4EF0B500E2993843230E"/>
    <w:rsid w:val="00723923"/>
  </w:style>
  <w:style w:type="paragraph" w:customStyle="1" w:styleId="9FB0EF62A0D94F9E847D0760D49DF9F2">
    <w:name w:val="9FB0EF62A0D94F9E847D0760D49DF9F2"/>
    <w:rsid w:val="00723923"/>
  </w:style>
  <w:style w:type="paragraph" w:customStyle="1" w:styleId="D297D6D6F57B42CCBDD2891BCD9F74EB">
    <w:name w:val="D297D6D6F57B42CCBDD2891BCD9F74EB"/>
    <w:rsid w:val="00723923"/>
  </w:style>
  <w:style w:type="paragraph" w:customStyle="1" w:styleId="977B07BF1665400AB2337870A28B861E">
    <w:name w:val="977B07BF1665400AB2337870A28B861E"/>
    <w:rsid w:val="00723923"/>
  </w:style>
  <w:style w:type="paragraph" w:customStyle="1" w:styleId="7392A7FF9EB846B38F2233D494A4C9B6">
    <w:name w:val="7392A7FF9EB846B38F2233D494A4C9B6"/>
    <w:rsid w:val="00723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898512A01F54891D672F2154A0FC2" ma:contentTypeVersion="10" ma:contentTypeDescription="Create a new document." ma:contentTypeScope="" ma:versionID="1d3e43b98853fdf0a27b0e74d25f5387">
  <xsd:schema xmlns:xsd="http://www.w3.org/2001/XMLSchema" xmlns:xs="http://www.w3.org/2001/XMLSchema" xmlns:p="http://schemas.microsoft.com/office/2006/metadata/properties" xmlns:ns2="14719383-3588-4f13-ac3e-00af786dd9be" targetNamespace="http://schemas.microsoft.com/office/2006/metadata/properties" ma:root="true" ma:fieldsID="bb4c232f1757eef7e9aa297c283bc948" ns2:_="">
    <xsd:import namespace="14719383-3588-4f13-ac3e-00af786dd9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19383-3588-4f13-ac3e-00af786dd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F364A-067C-443E-A4E1-15657542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19383-3588-4f13-ac3e-00af786dd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24641-58CE-4AB0-B62D-2747429CB4F9}">
  <ds:schemaRefs>
    <ds:schemaRef ds:uri="http://schemas.microsoft.com/sharepoint/v3/contenttype/forms"/>
  </ds:schemaRefs>
</ds:datastoreItem>
</file>

<file path=customXml/itemProps4.xml><?xml version="1.0" encoding="utf-8"?>
<ds:datastoreItem xmlns:ds="http://schemas.openxmlformats.org/officeDocument/2006/customXml" ds:itemID="{05CADAD8-AD42-447E-9F3F-E8F2FC632F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Online Client Information form.dotx</Template>
  <TotalTime>53</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Brodie Bellingham</cp:lastModifiedBy>
  <cp:revision>11</cp:revision>
  <cp:lastPrinted>2020-04-18T08:22:00Z</cp:lastPrinted>
  <dcterms:created xsi:type="dcterms:W3CDTF">2020-05-13T22:48:00Z</dcterms:created>
  <dcterms:modified xsi:type="dcterms:W3CDTF">2020-06-14T02:32:00Z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0x010100429898512A01F54891D672F2154A0FC2</vt:lpwstr>
  </property>
</Properties>
</file>